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C15" w:rsidRDefault="00C02C79" w:rsidP="00E04C15">
      <w:pPr>
        <w:pStyle w:val="a3"/>
        <w:spacing w:before="2"/>
        <w:ind w:left="567" w:right="1039" w:firstLine="395"/>
        <w:jc w:val="center"/>
        <w:rPr>
          <w:spacing w:val="1"/>
        </w:rPr>
      </w:pPr>
      <w:r>
        <w:t>Министерство науки и высшего образования Российской Федерации</w:t>
      </w:r>
      <w:r>
        <w:rPr>
          <w:spacing w:val="1"/>
        </w:rPr>
        <w:t xml:space="preserve"> </w:t>
      </w:r>
    </w:p>
    <w:p w:rsidR="00E04C15" w:rsidRDefault="00C02C79" w:rsidP="00E04C15">
      <w:pPr>
        <w:pStyle w:val="a3"/>
        <w:spacing w:before="2"/>
        <w:ind w:left="567" w:right="1039" w:firstLine="395"/>
        <w:jc w:val="center"/>
      </w:pPr>
      <w:r>
        <w:t>Санкт-Петербургский</w:t>
      </w:r>
      <w:r>
        <w:rPr>
          <w:spacing w:val="-9"/>
        </w:rPr>
        <w:t xml:space="preserve"> </w:t>
      </w:r>
      <w:r>
        <w:t>политехнический</w:t>
      </w:r>
      <w:r>
        <w:rPr>
          <w:spacing w:val="-6"/>
        </w:rPr>
        <w:t xml:space="preserve"> </w:t>
      </w:r>
      <w:r>
        <w:t>университет</w:t>
      </w:r>
      <w:r>
        <w:rPr>
          <w:spacing w:val="-6"/>
        </w:rPr>
        <w:t xml:space="preserve"> </w:t>
      </w:r>
      <w:r>
        <w:t>Петра</w:t>
      </w:r>
      <w:r>
        <w:rPr>
          <w:spacing w:val="-6"/>
        </w:rPr>
        <w:t xml:space="preserve"> </w:t>
      </w:r>
      <w:r>
        <w:t>Великого</w:t>
      </w:r>
    </w:p>
    <w:p w:rsidR="00C02C79" w:rsidRDefault="00C02C79" w:rsidP="00E04C15">
      <w:pPr>
        <w:pStyle w:val="a3"/>
        <w:spacing w:before="2"/>
        <w:ind w:left="567" w:right="1039" w:firstLine="395"/>
        <w:jc w:val="center"/>
      </w:pPr>
      <w:r>
        <w:rPr>
          <w:spacing w:val="-67"/>
        </w:rPr>
        <w:t xml:space="preserve"> </w:t>
      </w:r>
      <w:r>
        <w:t>Институт</w:t>
      </w:r>
      <w:r>
        <w:rPr>
          <w:spacing w:val="-3"/>
        </w:rPr>
        <w:t xml:space="preserve"> </w:t>
      </w:r>
      <w:r>
        <w:t>промышленного</w:t>
      </w:r>
      <w:r>
        <w:rPr>
          <w:spacing w:val="-1"/>
        </w:rPr>
        <w:t xml:space="preserve"> </w:t>
      </w:r>
      <w:r>
        <w:t>менеджмента,</w:t>
      </w:r>
      <w:r>
        <w:rPr>
          <w:spacing w:val="-2"/>
        </w:rPr>
        <w:t xml:space="preserve"> </w:t>
      </w:r>
      <w:r>
        <w:t>экономики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торговли</w:t>
      </w:r>
    </w:p>
    <w:p w:rsidR="00C02C79" w:rsidRPr="00E04C15" w:rsidRDefault="00C02C79" w:rsidP="00C02C79">
      <w:pPr>
        <w:pStyle w:val="a3"/>
        <w:spacing w:line="321" w:lineRule="exact"/>
        <w:ind w:left="169" w:right="506"/>
        <w:jc w:val="center"/>
      </w:pPr>
      <w:r>
        <w:t>Высшая</w:t>
      </w:r>
      <w:r w:rsidRPr="00E04C15">
        <w:rPr>
          <w:spacing w:val="-1"/>
        </w:rPr>
        <w:t xml:space="preserve"> </w:t>
      </w:r>
      <w:r>
        <w:t>школа</w:t>
      </w:r>
      <w:r w:rsidR="00E04C15" w:rsidRPr="00E04C15">
        <w:t xml:space="preserve"> </w:t>
      </w:r>
      <w:sdt>
        <w:sdtPr>
          <w:rPr>
            <w:u w:val="single"/>
          </w:rPr>
          <w:alias w:val="Высшая школа"/>
          <w:tag w:val="Высшая школа"/>
          <w:id w:val="450211571"/>
          <w:placeholder>
            <w:docPart w:val="0B1689B67CB2421D8A79BEE32E85CFCD"/>
          </w:placeholder>
          <w:text/>
        </w:sdtPr>
        <w:sdtEndPr/>
        <w:sdtContent>
          <w:r w:rsidR="00E04C15" w:rsidRPr="00EB6F21">
            <w:rPr>
              <w:u w:val="single"/>
            </w:rPr>
            <w:t>бизнес-инжиниринга</w:t>
          </w:r>
        </w:sdtContent>
      </w:sdt>
    </w:p>
    <w:p w:rsidR="00C02C79" w:rsidRPr="00E04C15" w:rsidRDefault="00C02C79" w:rsidP="00C02C79">
      <w:pPr>
        <w:pStyle w:val="a3"/>
        <w:spacing w:before="8"/>
        <w:rPr>
          <w:sz w:val="27"/>
        </w:rPr>
      </w:pPr>
    </w:p>
    <w:p w:rsidR="00C02C79" w:rsidRPr="00E04C15" w:rsidRDefault="00C02C79" w:rsidP="00E04C15">
      <w:pPr>
        <w:pStyle w:val="a3"/>
        <w:spacing w:line="360" w:lineRule="auto"/>
        <w:ind w:left="5812" w:right="1294"/>
      </w:pPr>
      <w:r>
        <w:t>Работа</w:t>
      </w:r>
      <w:r w:rsidRPr="00E04C15">
        <w:t xml:space="preserve"> </w:t>
      </w:r>
      <w:r>
        <w:t>допущена</w:t>
      </w:r>
      <w:r w:rsidRPr="00E04C15">
        <w:t xml:space="preserve"> </w:t>
      </w:r>
      <w:r>
        <w:t>к</w:t>
      </w:r>
      <w:r w:rsidRPr="00E04C15">
        <w:t xml:space="preserve"> </w:t>
      </w:r>
      <w:r>
        <w:t>защите</w:t>
      </w:r>
      <w:r w:rsidRPr="00E04C15">
        <w:rPr>
          <w:spacing w:val="-67"/>
        </w:rPr>
        <w:t xml:space="preserve"> </w:t>
      </w:r>
      <w:r>
        <w:t>Директор</w:t>
      </w:r>
      <w:r>
        <w:rPr>
          <w:spacing w:val="-4"/>
        </w:rPr>
        <w:t xml:space="preserve"> </w:t>
      </w:r>
      <w:r>
        <w:t>Высшей</w:t>
      </w:r>
      <w:r>
        <w:rPr>
          <w:spacing w:val="-3"/>
        </w:rPr>
        <w:t xml:space="preserve"> </w:t>
      </w:r>
      <w:r>
        <w:t>школы</w:t>
      </w:r>
      <w:r w:rsidR="00E04C15">
        <w:t xml:space="preserve"> бизнес-инжиниринга</w:t>
      </w:r>
      <w:r w:rsidR="00E04C15" w:rsidRPr="00E04C15">
        <w:rPr>
          <w:u w:val="single"/>
        </w:rPr>
        <w:t xml:space="preserve"> </w:t>
      </w:r>
    </w:p>
    <w:p w:rsidR="00C02C79" w:rsidRPr="00D16A56" w:rsidRDefault="0039256C" w:rsidP="0039256C">
      <w:pPr>
        <w:pStyle w:val="a3"/>
        <w:tabs>
          <w:tab w:val="left" w:pos="8090"/>
        </w:tabs>
        <w:spacing w:line="321" w:lineRule="exact"/>
        <w:ind w:left="5901"/>
        <w:rPr>
          <w:lang w:val="en-US"/>
        </w:rPr>
      </w:pPr>
      <w:r>
        <w:rPr>
          <w:u w:val="single"/>
        </w:rPr>
        <w:t xml:space="preserve">           </w:t>
      </w:r>
      <w:r w:rsidR="00C02C79" w:rsidRPr="0087760C">
        <w:rPr>
          <w:u w:val="single"/>
        </w:rPr>
        <w:tab/>
      </w:r>
      <w:r w:rsidR="00C02C79" w:rsidRPr="0087760C">
        <w:rPr>
          <w:spacing w:val="-27"/>
        </w:rPr>
        <w:t xml:space="preserve"> </w:t>
      </w:r>
      <w:r w:rsidR="00E04C15">
        <w:t>И</w:t>
      </w:r>
      <w:r w:rsidR="00E04C15" w:rsidRPr="00D16A56">
        <w:rPr>
          <w:lang w:val="en-US"/>
        </w:rPr>
        <w:t>.</w:t>
      </w:r>
      <w:r w:rsidR="00E04C15">
        <w:t>В</w:t>
      </w:r>
      <w:r w:rsidR="00E04C15" w:rsidRPr="00D16A56">
        <w:rPr>
          <w:lang w:val="en-US"/>
        </w:rPr>
        <w:t>.</w:t>
      </w:r>
      <w:r w:rsidR="00E04C15">
        <w:t>Ильин</w:t>
      </w:r>
    </w:p>
    <w:p w:rsidR="00C02C79" w:rsidRPr="00D16A56" w:rsidRDefault="00137294" w:rsidP="00C02C79">
      <w:pPr>
        <w:pStyle w:val="a3"/>
        <w:tabs>
          <w:tab w:val="left" w:pos="938"/>
          <w:tab w:val="left" w:pos="2780"/>
          <w:tab w:val="left" w:pos="3771"/>
        </w:tabs>
        <w:spacing w:before="161"/>
        <w:ind w:right="499"/>
        <w:jc w:val="right"/>
        <w:rPr>
          <w:lang w:val="en-US"/>
        </w:rPr>
      </w:pPr>
      <w:sdt>
        <w:sdtPr>
          <w:alias w:val="Дата"/>
          <w:tag w:val="Дата"/>
          <w:id w:val="-1036125878"/>
          <w:placeholder>
            <w:docPart w:val="9D9D065828B74FDF9775421126528C4F"/>
          </w:placeholder>
          <w:showingPlcHdr/>
          <w:date w:fullDate="2023-03-16T00:00:00Z">
            <w:dateFormat w:val="&quot;d&quot; MMMM yyyy 'г.'"/>
            <w:lid w:val="ru-RU"/>
            <w:storeMappedDataAs w:val="dateTime"/>
            <w:calendar w:val="gregorian"/>
          </w:date>
        </w:sdtPr>
        <w:sdtEndPr/>
        <w:sdtContent>
          <w:r w:rsidR="005323CD" w:rsidRPr="005323CD">
            <w:rPr>
              <w:rStyle w:val="a6"/>
              <w:rFonts w:eastAsiaTheme="minorHAnsi"/>
              <w:lang w:val="en-US"/>
            </w:rPr>
            <w:t>Click or tap to enter a date.</w:t>
          </w:r>
        </w:sdtContent>
      </w:sdt>
    </w:p>
    <w:p w:rsidR="00E04C15" w:rsidRPr="00D16A56" w:rsidRDefault="00E04C15" w:rsidP="00DC78D8">
      <w:pPr>
        <w:pStyle w:val="a9"/>
        <w:jc w:val="center"/>
        <w:rPr>
          <w:lang w:val="en-US"/>
        </w:rPr>
      </w:pPr>
    </w:p>
    <w:p w:rsidR="00E04C15" w:rsidRDefault="00C02C79" w:rsidP="00DC78D8">
      <w:pPr>
        <w:pStyle w:val="a9"/>
        <w:jc w:val="center"/>
      </w:pPr>
      <w:r>
        <w:t>ВЫПУСКНАЯ КВАЛИФИКАЦИОННАЯ РАБОТА</w:t>
      </w:r>
    </w:p>
    <w:p w:rsidR="00C02C79" w:rsidRDefault="00C02C79" w:rsidP="00DC78D8">
      <w:pPr>
        <w:pStyle w:val="a9"/>
        <w:jc w:val="center"/>
      </w:pPr>
      <w:r>
        <w:rPr>
          <w:spacing w:val="-73"/>
        </w:rPr>
        <w:t xml:space="preserve"> </w:t>
      </w:r>
      <w:r w:rsidR="00137294">
        <w:t>РАБОТА БАКАЛАВРА</w:t>
      </w:r>
    </w:p>
    <w:p w:rsidR="00C02C79" w:rsidRDefault="00C02C79" w:rsidP="00C02C79">
      <w:pPr>
        <w:pStyle w:val="a3"/>
        <w:spacing w:before="7"/>
        <w:rPr>
          <w:b/>
          <w:sz w:val="27"/>
        </w:rPr>
      </w:pPr>
    </w:p>
    <w:p w:rsidR="00C02C79" w:rsidRDefault="00C02C79" w:rsidP="00DC78D8">
      <w:pPr>
        <w:pStyle w:val="a9"/>
        <w:jc w:val="center"/>
      </w:pPr>
      <w:r>
        <w:t>ТЕМА</w:t>
      </w:r>
      <w:r>
        <w:rPr>
          <w:spacing w:val="-3"/>
        </w:rPr>
        <w:t xml:space="preserve"> </w:t>
      </w:r>
      <w:r>
        <w:t>ВЫПУСКНОЙ</w:t>
      </w:r>
      <w:r>
        <w:rPr>
          <w:spacing w:val="-2"/>
        </w:rPr>
        <w:t xml:space="preserve"> </w:t>
      </w:r>
      <w:r>
        <w:t>КВАЛИФИКАЦИОННОЙ</w:t>
      </w:r>
      <w:r>
        <w:rPr>
          <w:spacing w:val="-1"/>
        </w:rPr>
        <w:t xml:space="preserve"> </w:t>
      </w:r>
      <w:r>
        <w:t>РАБОТЫ</w:t>
      </w:r>
    </w:p>
    <w:p w:rsidR="00C02C79" w:rsidRDefault="00C02C79" w:rsidP="00C02C79">
      <w:pPr>
        <w:pStyle w:val="a3"/>
        <w:spacing w:before="5"/>
        <w:rPr>
          <w:b/>
          <w:sz w:val="27"/>
        </w:rPr>
      </w:pPr>
    </w:p>
    <w:p w:rsidR="00C02C79" w:rsidRPr="00BD6392" w:rsidRDefault="00C02C79" w:rsidP="00C02C79">
      <w:pPr>
        <w:pStyle w:val="a3"/>
        <w:tabs>
          <w:tab w:val="left" w:pos="9138"/>
        </w:tabs>
        <w:spacing w:before="1"/>
        <w:ind w:right="445"/>
        <w:jc w:val="right"/>
        <w:rPr>
          <w:lang w:val="en-US"/>
        </w:rPr>
      </w:pPr>
      <w:r>
        <w:t>по</w:t>
      </w:r>
      <w:r w:rsidRPr="00BD6392">
        <w:rPr>
          <w:spacing w:val="1"/>
          <w:lang w:val="en-US"/>
        </w:rPr>
        <w:t xml:space="preserve"> </w:t>
      </w:r>
      <w:r>
        <w:t>направлению</w:t>
      </w:r>
      <w:r w:rsidRPr="00BD6392">
        <w:rPr>
          <w:lang w:val="en-US"/>
        </w:rPr>
        <w:t xml:space="preserve"> </w:t>
      </w:r>
      <w:r>
        <w:t>подготовки</w:t>
      </w:r>
      <w:r w:rsidRPr="00BD6392">
        <w:rPr>
          <w:u w:val="single"/>
          <w:lang w:val="en-US"/>
        </w:rPr>
        <w:t xml:space="preserve"> </w:t>
      </w:r>
      <w:sdt>
        <w:sdtPr>
          <w:rPr>
            <w:u w:val="single"/>
          </w:rPr>
          <w:alias w:val="код и наименование направления подготовки"/>
          <w:tag w:val="код и наименование направления подготовки"/>
          <w:id w:val="-1041444146"/>
          <w:placeholder>
            <w:docPart w:val="8F96EFAD1CF24DB1893394EB9854FA0B"/>
          </w:placeholder>
          <w:showingPlcHdr/>
          <w:text/>
        </w:sdtPr>
        <w:sdtEndPr/>
        <w:sdtContent>
          <w:r w:rsidR="00BD6392" w:rsidRPr="00BD6392">
            <w:rPr>
              <w:rStyle w:val="a6"/>
              <w:rFonts w:eastAsiaTheme="minorHAnsi"/>
              <w:lang w:val="en-US"/>
            </w:rPr>
            <w:t>Click or tap here to enter text.</w:t>
          </w:r>
        </w:sdtContent>
      </w:sdt>
      <w:r w:rsidRPr="00BD6392">
        <w:rPr>
          <w:u w:val="single"/>
          <w:lang w:val="en-US"/>
        </w:rPr>
        <w:tab/>
      </w:r>
    </w:p>
    <w:p w:rsidR="00C02C79" w:rsidRDefault="00C02C79" w:rsidP="00C02C79">
      <w:pPr>
        <w:spacing w:before="3"/>
        <w:ind w:left="4555"/>
        <w:rPr>
          <w:sz w:val="14"/>
        </w:rPr>
      </w:pPr>
      <w:r>
        <w:rPr>
          <w:sz w:val="14"/>
        </w:rPr>
        <w:t>(код</w:t>
      </w:r>
      <w:r>
        <w:rPr>
          <w:spacing w:val="-5"/>
          <w:sz w:val="14"/>
        </w:rPr>
        <w:t xml:space="preserve"> </w:t>
      </w:r>
      <w:r>
        <w:rPr>
          <w:sz w:val="14"/>
        </w:rPr>
        <w:t>и</w:t>
      </w:r>
      <w:r>
        <w:rPr>
          <w:spacing w:val="-5"/>
          <w:sz w:val="14"/>
        </w:rPr>
        <w:t xml:space="preserve"> </w:t>
      </w:r>
      <w:r>
        <w:rPr>
          <w:sz w:val="14"/>
        </w:rPr>
        <w:t>наименование</w:t>
      </w:r>
      <w:r>
        <w:rPr>
          <w:spacing w:val="-4"/>
          <w:sz w:val="14"/>
        </w:rPr>
        <w:t xml:space="preserve"> </w:t>
      </w:r>
      <w:r>
        <w:rPr>
          <w:sz w:val="14"/>
        </w:rPr>
        <w:t>направления</w:t>
      </w:r>
      <w:r>
        <w:rPr>
          <w:spacing w:val="-5"/>
          <w:sz w:val="14"/>
        </w:rPr>
        <w:t xml:space="preserve"> </w:t>
      </w:r>
      <w:r>
        <w:rPr>
          <w:sz w:val="14"/>
        </w:rPr>
        <w:t>подготовки)</w:t>
      </w:r>
    </w:p>
    <w:p w:rsidR="00C02C79" w:rsidRDefault="00C02C79" w:rsidP="00C02C79">
      <w:pPr>
        <w:pStyle w:val="a3"/>
        <w:rPr>
          <w:sz w:val="14"/>
        </w:rPr>
      </w:pPr>
    </w:p>
    <w:p w:rsidR="00C02C79" w:rsidRDefault="00C02C79" w:rsidP="00C02C79">
      <w:pPr>
        <w:pStyle w:val="a3"/>
        <w:spacing w:before="5"/>
        <w:rPr>
          <w:sz w:val="13"/>
        </w:rPr>
      </w:pPr>
    </w:p>
    <w:p w:rsidR="00C02C79" w:rsidRPr="00BD6392" w:rsidRDefault="00C02C79" w:rsidP="00C02C79">
      <w:pPr>
        <w:pStyle w:val="a3"/>
        <w:tabs>
          <w:tab w:val="left" w:pos="9790"/>
        </w:tabs>
        <w:spacing w:line="318" w:lineRule="exact"/>
        <w:ind w:left="795"/>
        <w:rPr>
          <w:lang w:val="en-US"/>
        </w:rPr>
      </w:pPr>
      <w:r>
        <w:t>Направленность</w:t>
      </w:r>
      <w:r w:rsidRPr="00BD6392">
        <w:rPr>
          <w:spacing w:val="-5"/>
          <w:lang w:val="en-US"/>
        </w:rPr>
        <w:t xml:space="preserve"> </w:t>
      </w:r>
      <w:r w:rsidRPr="00BD6392">
        <w:rPr>
          <w:lang w:val="en-US"/>
        </w:rPr>
        <w:t>(</w:t>
      </w:r>
      <w:r w:rsidR="00BD6392">
        <w:t>профиль</w:t>
      </w:r>
      <w:r w:rsidR="00BD6392" w:rsidRPr="00BD6392">
        <w:rPr>
          <w:lang w:val="en-US"/>
        </w:rPr>
        <w:t xml:space="preserve">) </w:t>
      </w:r>
      <w:r w:rsidR="00BD6392" w:rsidRPr="00BD6392">
        <w:rPr>
          <w:spacing w:val="30"/>
          <w:lang w:val="en-US"/>
        </w:rPr>
        <w:t xml:space="preserve"> </w:t>
      </w:r>
      <w:sdt>
        <w:sdtPr>
          <w:rPr>
            <w:u w:val="single"/>
          </w:rPr>
          <w:alias w:val="(код и наименование направленности (профиля) образовательной программы"/>
          <w:tag w:val="(код и наименование направленности (профиля) образовательной программы"/>
          <w:id w:val="-666711155"/>
          <w:placeholder>
            <w:docPart w:val="8F96EFAD1CF24DB1893394EB9854FA0B"/>
          </w:placeholder>
          <w:showingPlcHdr/>
          <w:text/>
        </w:sdtPr>
        <w:sdtEndPr/>
        <w:sdtContent>
          <w:r w:rsidR="008056BD" w:rsidRPr="00BD6392">
            <w:rPr>
              <w:rStyle w:val="a6"/>
              <w:rFonts w:eastAsiaTheme="minorHAnsi"/>
              <w:lang w:val="en-US"/>
            </w:rPr>
            <w:t>Click or tap here to enter text.</w:t>
          </w:r>
        </w:sdtContent>
      </w:sdt>
      <w:r w:rsidRPr="00BD6392">
        <w:rPr>
          <w:u w:val="single"/>
          <w:lang w:val="en-US"/>
        </w:rPr>
        <w:tab/>
      </w:r>
    </w:p>
    <w:p w:rsidR="00C02C79" w:rsidRDefault="00C02C79" w:rsidP="00C02C79">
      <w:pPr>
        <w:spacing w:line="157" w:lineRule="exact"/>
        <w:ind w:left="4559"/>
        <w:rPr>
          <w:sz w:val="14"/>
        </w:rPr>
      </w:pPr>
      <w:r>
        <w:rPr>
          <w:sz w:val="14"/>
        </w:rPr>
        <w:t>(код</w:t>
      </w:r>
      <w:r>
        <w:rPr>
          <w:spacing w:val="-5"/>
          <w:sz w:val="14"/>
        </w:rPr>
        <w:t xml:space="preserve"> </w:t>
      </w:r>
      <w:r>
        <w:rPr>
          <w:sz w:val="14"/>
        </w:rPr>
        <w:t>и</w:t>
      </w:r>
      <w:r>
        <w:rPr>
          <w:spacing w:val="-5"/>
          <w:sz w:val="14"/>
        </w:rPr>
        <w:t xml:space="preserve"> </w:t>
      </w:r>
      <w:r>
        <w:rPr>
          <w:sz w:val="14"/>
        </w:rPr>
        <w:t>наименование</w:t>
      </w:r>
      <w:r>
        <w:rPr>
          <w:spacing w:val="-4"/>
          <w:sz w:val="14"/>
        </w:rPr>
        <w:t xml:space="preserve"> </w:t>
      </w:r>
      <w:r>
        <w:rPr>
          <w:sz w:val="14"/>
        </w:rPr>
        <w:t>направленности</w:t>
      </w:r>
      <w:r>
        <w:rPr>
          <w:spacing w:val="-5"/>
          <w:sz w:val="14"/>
        </w:rPr>
        <w:t xml:space="preserve"> </w:t>
      </w:r>
      <w:r>
        <w:rPr>
          <w:sz w:val="14"/>
        </w:rPr>
        <w:t>(профиля)</w:t>
      </w:r>
      <w:r>
        <w:rPr>
          <w:spacing w:val="-5"/>
          <w:sz w:val="14"/>
        </w:rPr>
        <w:t xml:space="preserve"> </w:t>
      </w:r>
      <w:r>
        <w:rPr>
          <w:sz w:val="14"/>
        </w:rPr>
        <w:t>образовательной</w:t>
      </w:r>
      <w:r>
        <w:rPr>
          <w:spacing w:val="-5"/>
          <w:sz w:val="14"/>
        </w:rPr>
        <w:t xml:space="preserve"> </w:t>
      </w:r>
      <w:r>
        <w:rPr>
          <w:sz w:val="14"/>
        </w:rPr>
        <w:t>программы)</w:t>
      </w:r>
    </w:p>
    <w:p w:rsidR="00C02C79" w:rsidRDefault="00C02C79" w:rsidP="00C02C79">
      <w:pPr>
        <w:pStyle w:val="a3"/>
        <w:rPr>
          <w:sz w:val="20"/>
        </w:rPr>
      </w:pPr>
    </w:p>
    <w:p w:rsidR="00C02C79" w:rsidRDefault="00C02C79" w:rsidP="00C02C79">
      <w:pPr>
        <w:pStyle w:val="a3"/>
        <w:spacing w:before="9"/>
        <w:rPr>
          <w:sz w:val="20"/>
        </w:rPr>
      </w:pPr>
    </w:p>
    <w:p w:rsidR="00C02C79" w:rsidRDefault="00C02C79" w:rsidP="00C02C79">
      <w:pPr>
        <w:rPr>
          <w:sz w:val="20"/>
        </w:rPr>
        <w:sectPr w:rsidR="00C02C79">
          <w:pgSz w:w="11900" w:h="16850"/>
          <w:pgMar w:top="1020" w:right="340" w:bottom="740" w:left="1180" w:header="0" w:footer="535" w:gutter="0"/>
          <w:cols w:space="720"/>
        </w:sectPr>
      </w:pPr>
    </w:p>
    <w:p w:rsidR="00C02C79" w:rsidRDefault="00C02C79" w:rsidP="00C02C79">
      <w:pPr>
        <w:pStyle w:val="a3"/>
        <w:spacing w:before="89"/>
        <w:ind w:left="476"/>
      </w:pPr>
      <w:r>
        <w:t>Выполнил</w:t>
      </w:r>
    </w:p>
    <w:p w:rsidR="0087760C" w:rsidRDefault="00C02C79" w:rsidP="00C02C79">
      <w:pPr>
        <w:pStyle w:val="a3"/>
        <w:tabs>
          <w:tab w:val="left" w:pos="4172"/>
        </w:tabs>
        <w:spacing w:before="60" w:line="285" w:lineRule="auto"/>
        <w:ind w:left="476" w:right="38"/>
      </w:pPr>
      <w:r>
        <w:t>студент</w:t>
      </w:r>
      <w:r>
        <w:rPr>
          <w:spacing w:val="-2"/>
        </w:rPr>
        <w:t xml:space="preserve"> </w:t>
      </w:r>
      <w:r>
        <w:t>гр.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</w:p>
    <w:p w:rsidR="0087760C" w:rsidRDefault="0087760C" w:rsidP="00C02C79">
      <w:pPr>
        <w:pStyle w:val="a3"/>
        <w:tabs>
          <w:tab w:val="left" w:pos="4172"/>
        </w:tabs>
        <w:spacing w:before="60" w:line="285" w:lineRule="auto"/>
        <w:ind w:left="476" w:right="38"/>
      </w:pPr>
    </w:p>
    <w:p w:rsidR="00137294" w:rsidRDefault="00137294" w:rsidP="00C02C79">
      <w:pPr>
        <w:pStyle w:val="a3"/>
        <w:tabs>
          <w:tab w:val="left" w:pos="4172"/>
        </w:tabs>
        <w:spacing w:before="60" w:line="285" w:lineRule="auto"/>
        <w:ind w:left="476" w:right="38"/>
        <w:rPr>
          <w:spacing w:val="1"/>
        </w:rPr>
      </w:pPr>
      <w:r>
        <w:t>Р</w:t>
      </w:r>
      <w:r w:rsidR="00C02C79">
        <w:t>уководитель</w:t>
      </w:r>
      <w:r w:rsidR="00C02C79">
        <w:rPr>
          <w:spacing w:val="1"/>
        </w:rPr>
        <w:t xml:space="preserve"> </w:t>
      </w:r>
    </w:p>
    <w:p w:rsidR="00C02C79" w:rsidRDefault="00C02C79" w:rsidP="00C02C79">
      <w:pPr>
        <w:pStyle w:val="a3"/>
        <w:tabs>
          <w:tab w:val="left" w:pos="4172"/>
        </w:tabs>
        <w:spacing w:before="60" w:line="285" w:lineRule="auto"/>
        <w:ind w:left="476" w:right="38"/>
      </w:pPr>
      <w:r>
        <w:t>должность,</w:t>
      </w:r>
      <w:r>
        <w:rPr>
          <w:spacing w:val="-2"/>
        </w:rPr>
        <w:t xml:space="preserve"> </w:t>
      </w:r>
      <w:r>
        <w:t>ученая</w:t>
      </w:r>
      <w:r>
        <w:rPr>
          <w:spacing w:val="-1"/>
        </w:rPr>
        <w:t xml:space="preserve"> </w:t>
      </w:r>
      <w:r>
        <w:t>степень,</w:t>
      </w:r>
      <w:r w:rsidR="00F45C7D" w:rsidRPr="00F45C7D">
        <w:t xml:space="preserve"> </w:t>
      </w:r>
      <w:r w:rsidR="00F45C7D">
        <w:t>ученое</w:t>
      </w:r>
      <w:r w:rsidR="00F45C7D">
        <w:rPr>
          <w:spacing w:val="-2"/>
        </w:rPr>
        <w:t xml:space="preserve"> </w:t>
      </w:r>
      <w:r w:rsidR="00F45C7D">
        <w:t>звание</w:t>
      </w:r>
    </w:p>
    <w:p w:rsidR="00C02C79" w:rsidRDefault="00C02C79" w:rsidP="00C02C79">
      <w:pPr>
        <w:pStyle w:val="a3"/>
        <w:spacing w:before="11"/>
        <w:rPr>
          <w:sz w:val="40"/>
        </w:rPr>
      </w:pPr>
      <w:r>
        <w:br w:type="column"/>
      </w:r>
    </w:p>
    <w:p w:rsidR="00F45C7D" w:rsidRPr="00522B5E" w:rsidRDefault="00522B5E" w:rsidP="00522B5E">
      <w:pPr>
        <w:ind w:left="1134" w:right="-905"/>
      </w:pP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</w:p>
    <w:p w:rsidR="00F45C7D" w:rsidRDefault="00522B5E" w:rsidP="00522B5E">
      <w:pPr>
        <w:ind w:left="1134" w:right="-905"/>
      </w:pPr>
      <w:r>
        <w:rPr>
          <w:u w:val="single"/>
        </w:rPr>
        <w:tab/>
      </w:r>
      <w:r>
        <w:rPr>
          <w:u w:val="single"/>
        </w:rPr>
        <w:tab/>
      </w:r>
    </w:p>
    <w:p w:rsidR="00F45C7D" w:rsidRPr="0087760C" w:rsidRDefault="00F45C7D" w:rsidP="00C02C79">
      <w:pPr>
        <w:ind w:left="476"/>
      </w:pPr>
    </w:p>
    <w:p w:rsidR="00C02C79" w:rsidRPr="0087760C" w:rsidRDefault="00C02C79" w:rsidP="00C02C79">
      <w:pPr>
        <w:pStyle w:val="a3"/>
        <w:rPr>
          <w:sz w:val="30"/>
        </w:rPr>
      </w:pPr>
      <w:r w:rsidRPr="0087760C">
        <w:br w:type="column"/>
      </w:r>
    </w:p>
    <w:p w:rsidR="00C02C79" w:rsidRPr="0087760C" w:rsidRDefault="00C02C79" w:rsidP="00C02C79">
      <w:pPr>
        <w:pStyle w:val="a3"/>
        <w:spacing w:before="2"/>
        <w:rPr>
          <w:sz w:val="24"/>
        </w:rPr>
      </w:pPr>
    </w:p>
    <w:bookmarkStart w:id="0" w:name="_Hlk130897714"/>
    <w:p w:rsidR="00F45C7D" w:rsidRPr="0062594F" w:rsidRDefault="00137294" w:rsidP="00F45C7D">
      <w:pPr>
        <w:pStyle w:val="a3"/>
        <w:spacing w:line="388" w:lineRule="auto"/>
        <w:ind w:left="426" w:right="952"/>
      </w:pPr>
      <w:sdt>
        <w:sdtPr>
          <w:alias w:val="Инициалы"/>
          <w:tag w:val="Инициалы"/>
          <w:id w:val="928236142"/>
          <w:placeholder>
            <w:docPart w:val="8F96EFAD1CF24DB1893394EB9854FA0B"/>
          </w:placeholder>
          <w:text/>
        </w:sdtPr>
        <w:sdtEndPr/>
        <w:sdtContent>
          <w:r w:rsidR="009B2EF2">
            <w:t>И.О.</w:t>
          </w:r>
        </w:sdtContent>
      </w:sdt>
      <w:r w:rsidR="0023440C" w:rsidRPr="0062594F">
        <w:t xml:space="preserve"> </w:t>
      </w:r>
      <w:sdt>
        <w:sdtPr>
          <w:alias w:val="Фамилия"/>
          <w:tag w:val="Фамилия"/>
          <w:id w:val="-248278232"/>
          <w:placeholder>
            <w:docPart w:val="7F4197B138994BCA96C211D12E1A4843"/>
          </w:placeholder>
          <w:showingPlcHdr/>
          <w:text/>
        </w:sdtPr>
        <w:sdtEndPr/>
        <w:sdtContent>
          <w:r w:rsidR="0023440C">
            <w:t>Фамилия</w:t>
          </w:r>
          <w:r w:rsidR="0023440C" w:rsidRPr="0023440C">
            <w:rPr>
              <w:rStyle w:val="a6"/>
              <w:rFonts w:eastAsiaTheme="minorHAnsi"/>
              <w:lang w:val="en-US"/>
            </w:rPr>
            <w:t>.</w:t>
          </w:r>
        </w:sdtContent>
      </w:sdt>
    </w:p>
    <w:bookmarkEnd w:id="0"/>
    <w:p w:rsidR="00C02C79" w:rsidRPr="0062594F" w:rsidRDefault="00C02C79" w:rsidP="00C02C79">
      <w:pPr>
        <w:spacing w:line="388" w:lineRule="auto"/>
      </w:pPr>
    </w:p>
    <w:p w:rsidR="00F45C7D" w:rsidRPr="00A0788C" w:rsidRDefault="00137294" w:rsidP="0087760C">
      <w:pPr>
        <w:pStyle w:val="a3"/>
        <w:spacing w:line="388" w:lineRule="auto"/>
        <w:ind w:left="426" w:right="952"/>
        <w:sectPr w:rsidR="00F45C7D" w:rsidRPr="00A0788C" w:rsidSect="00522B5E">
          <w:type w:val="continuous"/>
          <w:pgSz w:w="11900" w:h="16850"/>
          <w:pgMar w:top="1460" w:right="340" w:bottom="960" w:left="1180" w:header="720" w:footer="720" w:gutter="0"/>
          <w:cols w:num="3" w:space="81" w:equalWidth="0">
            <w:col w:w="4213" w:space="242"/>
            <w:col w:w="1789" w:space="982"/>
            <w:col w:w="3154"/>
          </w:cols>
        </w:sectPr>
      </w:pPr>
      <w:sdt>
        <w:sdtPr>
          <w:alias w:val="Инициалы"/>
          <w:tag w:val="Инициалы"/>
          <w:id w:val="-603655822"/>
          <w:placeholder>
            <w:docPart w:val="424A53BADA9A43CA9597478DB8A01EDE"/>
          </w:placeholder>
          <w:text/>
        </w:sdtPr>
        <w:sdtEndPr/>
        <w:sdtContent>
          <w:r w:rsidR="00F45C7D" w:rsidRPr="0062594F">
            <w:t>И.О.</w:t>
          </w:r>
        </w:sdtContent>
      </w:sdt>
      <w:r w:rsidR="00F45C7D" w:rsidRPr="0062594F">
        <w:t xml:space="preserve"> </w:t>
      </w:r>
      <w:sdt>
        <w:sdtPr>
          <w:alias w:val="Фамилия"/>
          <w:tag w:val="Фамилия"/>
          <w:id w:val="513265627"/>
          <w:placeholder>
            <w:docPart w:val="B43E56F23A3643EDAA03CF5C5857462E"/>
          </w:placeholder>
          <w:showingPlcHdr/>
          <w:text/>
        </w:sdtPr>
        <w:sdtEndPr/>
        <w:sdtContent>
          <w:r w:rsidR="00F45C7D">
            <w:t>Фамилия</w:t>
          </w:r>
          <w:r w:rsidR="00F45C7D" w:rsidRPr="0023440C">
            <w:rPr>
              <w:rStyle w:val="a6"/>
              <w:rFonts w:eastAsiaTheme="minorHAnsi"/>
              <w:lang w:val="en-US"/>
            </w:rPr>
            <w:t>.</w:t>
          </w:r>
        </w:sdtContent>
      </w:sdt>
    </w:p>
    <w:p w:rsidR="00F45C7D" w:rsidRPr="00A0788C" w:rsidRDefault="002E5206" w:rsidP="00522B5E">
      <w:pPr>
        <w:tabs>
          <w:tab w:val="left" w:pos="7815"/>
        </w:tabs>
        <w:spacing w:line="272" w:lineRule="exact"/>
        <w:rPr>
          <w:szCs w:val="28"/>
        </w:rPr>
        <w:sectPr w:rsidR="00F45C7D" w:rsidRPr="00A0788C" w:rsidSect="00F45C7D">
          <w:type w:val="continuous"/>
          <w:pgSz w:w="11900" w:h="16850"/>
          <w:pgMar w:top="1040" w:right="340" w:bottom="720" w:left="1180" w:header="0" w:footer="535" w:gutter="0"/>
          <w:cols w:space="720"/>
        </w:sectPr>
      </w:pPr>
      <w:r w:rsidRPr="00A0788C">
        <w:rPr>
          <w:szCs w:val="28"/>
        </w:rPr>
        <w:tab/>
      </w:r>
      <w:r w:rsidRPr="00A0788C">
        <w:rPr>
          <w:szCs w:val="28"/>
        </w:rPr>
        <w:tab/>
      </w:r>
    </w:p>
    <w:p w:rsidR="00C02C79" w:rsidRPr="0087760C" w:rsidRDefault="00C02C79" w:rsidP="00F45C7D">
      <w:pPr>
        <w:tabs>
          <w:tab w:val="left" w:pos="4931"/>
          <w:tab w:val="left" w:pos="7655"/>
        </w:tabs>
        <w:spacing w:line="272" w:lineRule="exact"/>
        <w:ind w:left="476"/>
        <w:rPr>
          <w:szCs w:val="28"/>
        </w:rPr>
      </w:pPr>
      <w:r w:rsidRPr="00F45C7D">
        <w:rPr>
          <w:szCs w:val="28"/>
        </w:rPr>
        <w:t>Консультант</w:t>
      </w:r>
    </w:p>
    <w:p w:rsidR="009B2EF2" w:rsidRPr="009B2EF2" w:rsidRDefault="009B2EF2" w:rsidP="00F45C7D">
      <w:pPr>
        <w:tabs>
          <w:tab w:val="left" w:pos="4931"/>
          <w:tab w:val="left" w:pos="7655"/>
        </w:tabs>
        <w:spacing w:line="272" w:lineRule="exact"/>
        <w:ind w:left="476"/>
        <w:rPr>
          <w:szCs w:val="28"/>
        </w:rPr>
      </w:pPr>
      <w:r w:rsidRPr="009B2EF2">
        <w:rPr>
          <w:szCs w:val="28"/>
        </w:rPr>
        <w:t xml:space="preserve">по </w:t>
      </w:r>
      <w:proofErr w:type="spellStart"/>
      <w:r w:rsidRPr="009B2EF2">
        <w:rPr>
          <w:szCs w:val="28"/>
        </w:rPr>
        <w:t>нормоконтролю</w:t>
      </w:r>
      <w:proofErr w:type="spellEnd"/>
    </w:p>
    <w:p w:rsidR="009B2EF2" w:rsidRDefault="00522B5E" w:rsidP="00522B5E">
      <w:pPr>
        <w:ind w:left="1134" w:right="-902"/>
      </w:pPr>
      <w:r>
        <w:rPr>
          <w:u w:val="single"/>
        </w:rPr>
        <w:tab/>
      </w:r>
      <w:r>
        <w:rPr>
          <w:u w:val="single"/>
        </w:rPr>
        <w:tab/>
      </w:r>
    </w:p>
    <w:p w:rsidR="009B2EF2" w:rsidRDefault="009B2EF2" w:rsidP="002E5206"/>
    <w:p w:rsidR="00F45C7D" w:rsidRPr="009B2EF2" w:rsidRDefault="00137294" w:rsidP="009B2EF2">
      <w:pPr>
        <w:pStyle w:val="a3"/>
        <w:spacing w:line="388" w:lineRule="auto"/>
        <w:ind w:left="426" w:right="-3311"/>
        <w:rPr>
          <w:lang w:val="en-US"/>
        </w:rPr>
        <w:sectPr w:rsidR="00F45C7D" w:rsidRPr="009B2EF2" w:rsidSect="00F45C7D">
          <w:type w:val="continuous"/>
          <w:pgSz w:w="11900" w:h="16850"/>
          <w:pgMar w:top="1040" w:right="340" w:bottom="720" w:left="1180" w:header="0" w:footer="535" w:gutter="0"/>
          <w:cols w:num="3" w:space="244" w:equalWidth="0">
            <w:col w:w="4213" w:space="244"/>
            <w:col w:w="1792" w:space="981"/>
            <w:col w:w="3150"/>
          </w:cols>
        </w:sectPr>
      </w:pPr>
      <w:sdt>
        <w:sdtPr>
          <w:alias w:val="Инициалы"/>
          <w:tag w:val="Инициалы"/>
          <w:id w:val="1326092947"/>
          <w:placeholder>
            <w:docPart w:val="963C24971BF949BB997CA82C6F6B1780"/>
          </w:placeholder>
          <w:text/>
        </w:sdtPr>
        <w:sdtEndPr/>
        <w:sdtContent>
          <w:r w:rsidR="009B2EF2" w:rsidRPr="0087760C">
            <w:t>И.О.</w:t>
          </w:r>
        </w:sdtContent>
      </w:sdt>
      <w:r w:rsidR="009B2EF2" w:rsidRPr="0087760C">
        <w:t xml:space="preserve"> </w:t>
      </w:r>
      <w:sdt>
        <w:sdtPr>
          <w:alias w:val="Фамилия"/>
          <w:tag w:val="Фамилия"/>
          <w:id w:val="1797783529"/>
          <w:placeholder>
            <w:docPart w:val="4F8357031FF848F3810FDCEE0377746D"/>
          </w:placeholder>
          <w:showingPlcHdr/>
          <w:text/>
        </w:sdtPr>
        <w:sdtEndPr/>
        <w:sdtContent>
          <w:r w:rsidR="009B2EF2">
            <w:t>Фамилия</w:t>
          </w:r>
          <w:r w:rsidR="009B2EF2" w:rsidRPr="0023440C">
            <w:rPr>
              <w:rStyle w:val="a6"/>
              <w:rFonts w:eastAsiaTheme="minorHAnsi"/>
              <w:lang w:val="en-US"/>
            </w:rPr>
            <w:t>.</w:t>
          </w:r>
        </w:sdtContent>
      </w:sdt>
    </w:p>
    <w:p w:rsidR="00C02C79" w:rsidRPr="0062594F" w:rsidRDefault="00F45C7D" w:rsidP="00F45C7D">
      <w:pPr>
        <w:tabs>
          <w:tab w:val="left" w:pos="4931"/>
          <w:tab w:val="left" w:pos="7655"/>
        </w:tabs>
        <w:ind w:left="476"/>
        <w:rPr>
          <w:lang w:val="en-US"/>
        </w:rPr>
      </w:pPr>
      <w:r w:rsidRPr="0062594F">
        <w:rPr>
          <w:lang w:val="en-US"/>
        </w:rPr>
        <w:tab/>
      </w:r>
    </w:p>
    <w:p w:rsidR="00C02C79" w:rsidRPr="0062594F" w:rsidRDefault="00C02C79" w:rsidP="00C02C79">
      <w:pPr>
        <w:pStyle w:val="a3"/>
        <w:rPr>
          <w:sz w:val="30"/>
          <w:lang w:val="en-US"/>
        </w:rPr>
      </w:pPr>
    </w:p>
    <w:p w:rsidR="00C02C79" w:rsidRDefault="00C02C79" w:rsidP="00C02C79">
      <w:pPr>
        <w:pStyle w:val="a3"/>
        <w:spacing w:before="5"/>
        <w:rPr>
          <w:sz w:val="40"/>
          <w:lang w:val="en-US"/>
        </w:rPr>
      </w:pPr>
    </w:p>
    <w:p w:rsidR="00522B5E" w:rsidRDefault="00522B5E" w:rsidP="00C02C79">
      <w:pPr>
        <w:pStyle w:val="a3"/>
        <w:spacing w:before="5"/>
        <w:rPr>
          <w:sz w:val="40"/>
          <w:lang w:val="en-US"/>
        </w:rPr>
      </w:pPr>
      <w:bookmarkStart w:id="1" w:name="_GoBack"/>
      <w:bookmarkEnd w:id="1"/>
    </w:p>
    <w:p w:rsidR="00522B5E" w:rsidRPr="0062594F" w:rsidRDefault="00522B5E" w:rsidP="00C02C79">
      <w:pPr>
        <w:pStyle w:val="a3"/>
        <w:spacing w:before="5"/>
        <w:rPr>
          <w:sz w:val="40"/>
          <w:lang w:val="en-US"/>
        </w:rPr>
      </w:pPr>
    </w:p>
    <w:p w:rsidR="00F45C7D" w:rsidRPr="009B2EF2" w:rsidRDefault="00C02C79" w:rsidP="00246D44">
      <w:pPr>
        <w:jc w:val="center"/>
        <w:rPr>
          <w:sz w:val="24"/>
          <w:lang w:val="en-US"/>
        </w:rPr>
      </w:pPr>
      <w:r>
        <w:rPr>
          <w:sz w:val="24"/>
        </w:rPr>
        <w:t>Санкт</w:t>
      </w:r>
      <w:r w:rsidRPr="009B2EF2">
        <w:rPr>
          <w:sz w:val="24"/>
          <w:lang w:val="en-US"/>
        </w:rPr>
        <w:t>-</w:t>
      </w:r>
      <w:r>
        <w:rPr>
          <w:sz w:val="24"/>
        </w:rPr>
        <w:t>Петербург</w:t>
      </w:r>
      <w:r w:rsidRPr="009B2EF2">
        <w:rPr>
          <w:spacing w:val="-3"/>
          <w:sz w:val="24"/>
          <w:lang w:val="en-US"/>
        </w:rPr>
        <w:t xml:space="preserve"> </w:t>
      </w:r>
      <w:r w:rsidRPr="009B2EF2">
        <w:rPr>
          <w:sz w:val="24"/>
          <w:lang w:val="en-US"/>
        </w:rPr>
        <w:t>-</w:t>
      </w:r>
      <w:r w:rsidRPr="009B2EF2">
        <w:rPr>
          <w:spacing w:val="-4"/>
          <w:sz w:val="24"/>
          <w:lang w:val="en-US"/>
        </w:rPr>
        <w:t xml:space="preserve"> </w:t>
      </w:r>
      <w:sdt>
        <w:sdtPr>
          <w:rPr>
            <w:spacing w:val="-4"/>
            <w:sz w:val="24"/>
          </w:rPr>
          <w:alias w:val="Год"/>
          <w:tag w:val="Год"/>
          <w:id w:val="1976562437"/>
          <w:placeholder>
            <w:docPart w:val="B530FC09945D4C4DB29A0C3F6B5675FC"/>
          </w:placeholder>
          <w:showingPlcHdr/>
          <w:date w:fullDate="2023-03-09T00:00:00Z">
            <w:dateFormat w:val="yyyy"/>
            <w:lid w:val="ru-RU"/>
            <w:storeMappedDataAs w:val="dateTime"/>
            <w:calendar w:val="gregorian"/>
          </w:date>
        </w:sdtPr>
        <w:sdtEndPr/>
        <w:sdtContent>
          <w:r w:rsidR="00E04C15" w:rsidRPr="00E04C15">
            <w:rPr>
              <w:rStyle w:val="a6"/>
              <w:rFonts w:eastAsiaTheme="minorHAnsi"/>
              <w:lang w:val="en-US"/>
            </w:rPr>
            <w:t>Click or tap to enter a date.</w:t>
          </w:r>
        </w:sdtContent>
      </w:sdt>
      <w:r w:rsidR="00F45C7D">
        <w:rPr>
          <w:lang w:val="en-US"/>
        </w:rPr>
        <w:br w:type="page"/>
      </w:r>
    </w:p>
    <w:p w:rsidR="00C02C79" w:rsidRPr="003278BB" w:rsidRDefault="00C02C79" w:rsidP="00C02C79">
      <w:pPr>
        <w:pStyle w:val="a3"/>
        <w:spacing w:before="89"/>
        <w:ind w:left="496" w:right="506"/>
        <w:jc w:val="center"/>
        <w:rPr>
          <w:lang w:val="en-GB"/>
        </w:rPr>
        <w:sectPr w:rsidR="00C02C79" w:rsidRPr="003278BB" w:rsidSect="00F45C7D">
          <w:type w:val="continuous"/>
          <w:pgSz w:w="11900" w:h="16850"/>
          <w:pgMar w:top="1040" w:right="340" w:bottom="720" w:left="1180" w:header="0" w:footer="535" w:gutter="0"/>
          <w:cols w:space="720"/>
        </w:sectPr>
      </w:pPr>
    </w:p>
    <w:p w:rsidR="00246A09" w:rsidRDefault="00C02C79" w:rsidP="00E15727">
      <w:pPr>
        <w:pStyle w:val="a3"/>
        <w:jc w:val="center"/>
        <w:rPr>
          <w:b/>
          <w:bCs/>
        </w:rPr>
      </w:pPr>
      <w:r w:rsidRPr="00E15727">
        <w:rPr>
          <w:b/>
          <w:bCs/>
        </w:rPr>
        <w:lastRenderedPageBreak/>
        <w:t>САНКТ-ПЕТЕРБУРГСКИЙ ПОЛИТЕХНИЧЕСКИЙ УНИВЕРСИТЕТ</w:t>
      </w:r>
    </w:p>
    <w:p w:rsidR="00C02C79" w:rsidRPr="00E15727" w:rsidRDefault="00C02C79" w:rsidP="00E15727">
      <w:pPr>
        <w:pStyle w:val="a3"/>
        <w:jc w:val="center"/>
        <w:rPr>
          <w:b/>
          <w:bCs/>
        </w:rPr>
      </w:pPr>
      <w:r w:rsidRPr="00E15727">
        <w:rPr>
          <w:b/>
          <w:bCs/>
          <w:spacing w:val="-67"/>
        </w:rPr>
        <w:t xml:space="preserve"> </w:t>
      </w:r>
      <w:r w:rsidRPr="00E15727">
        <w:rPr>
          <w:b/>
          <w:bCs/>
        </w:rPr>
        <w:t>ПЕТРА</w:t>
      </w:r>
      <w:r w:rsidRPr="00E15727">
        <w:rPr>
          <w:b/>
          <w:bCs/>
          <w:spacing w:val="-1"/>
        </w:rPr>
        <w:t xml:space="preserve"> </w:t>
      </w:r>
      <w:r w:rsidRPr="00E15727">
        <w:rPr>
          <w:b/>
          <w:bCs/>
        </w:rPr>
        <w:t>ВЕЛИКОГО</w:t>
      </w:r>
    </w:p>
    <w:p w:rsidR="00C02C79" w:rsidRDefault="00C02C79" w:rsidP="00C02C79">
      <w:pPr>
        <w:tabs>
          <w:tab w:val="left" w:pos="7542"/>
        </w:tabs>
        <w:spacing w:line="225" w:lineRule="auto"/>
        <w:ind w:left="1251" w:right="943"/>
        <w:jc w:val="center"/>
      </w:pPr>
      <w:r>
        <w:rPr>
          <w:b/>
        </w:rPr>
        <w:t>Институт промышленного менеджмента, экономики и торговли</w:t>
      </w:r>
      <w:r>
        <w:rPr>
          <w:b/>
          <w:spacing w:val="-67"/>
        </w:rPr>
        <w:t xml:space="preserve"> </w:t>
      </w:r>
      <w:r>
        <w:rPr>
          <w:b/>
        </w:rPr>
        <w:t>Высшая</w:t>
      </w:r>
      <w:r>
        <w:rPr>
          <w:b/>
          <w:spacing w:val="-4"/>
        </w:rPr>
        <w:t xml:space="preserve"> </w:t>
      </w:r>
      <w:r>
        <w:rPr>
          <w:b/>
        </w:rPr>
        <w:t>школа</w:t>
      </w:r>
      <w:r w:rsidR="00D16A56">
        <w:rPr>
          <w:b/>
        </w:rPr>
        <w:t xml:space="preserve"> бизнес-инжиниринга</w:t>
      </w:r>
    </w:p>
    <w:p w:rsidR="00C02C79" w:rsidRPr="00D16A56" w:rsidRDefault="00C02C79" w:rsidP="00C02C79">
      <w:pPr>
        <w:pStyle w:val="a3"/>
        <w:spacing w:before="236" w:line="322" w:lineRule="exact"/>
        <w:ind w:left="5440"/>
      </w:pPr>
      <w:r>
        <w:t>УТВЕРЖДАЮ</w:t>
      </w:r>
    </w:p>
    <w:p w:rsidR="00C02C79" w:rsidRPr="00D16A56" w:rsidRDefault="00C02C79" w:rsidP="00C02C79">
      <w:pPr>
        <w:pStyle w:val="a3"/>
        <w:ind w:left="5440"/>
      </w:pPr>
      <w:r>
        <w:t>Директор</w:t>
      </w:r>
    </w:p>
    <w:p w:rsidR="00E04C15" w:rsidRDefault="00C02C79" w:rsidP="00E057B2">
      <w:pPr>
        <w:pStyle w:val="a3"/>
        <w:tabs>
          <w:tab w:val="left" w:pos="9344"/>
        </w:tabs>
        <w:spacing w:line="322" w:lineRule="exact"/>
        <w:ind w:left="5440"/>
      </w:pPr>
      <w:r>
        <w:t>Высшей</w:t>
      </w:r>
      <w:r w:rsidRPr="00E04C15">
        <w:rPr>
          <w:spacing w:val="-1"/>
        </w:rPr>
        <w:t xml:space="preserve"> </w:t>
      </w:r>
      <w:r>
        <w:t>школы</w:t>
      </w:r>
      <w:r w:rsidR="00E04C15">
        <w:t xml:space="preserve"> бизнес-инжиниринга           </w:t>
      </w:r>
    </w:p>
    <w:p w:rsidR="00C02C79" w:rsidRPr="00D16A56" w:rsidRDefault="00E04C15" w:rsidP="00E057B2">
      <w:pPr>
        <w:pStyle w:val="a3"/>
        <w:tabs>
          <w:tab w:val="left" w:pos="9344"/>
        </w:tabs>
        <w:spacing w:line="322" w:lineRule="exact"/>
        <w:ind w:left="5440"/>
        <w:rPr>
          <w:lang w:val="en-US"/>
        </w:rPr>
      </w:pPr>
      <w:r>
        <w:t xml:space="preserve">                                           </w:t>
      </w:r>
      <w:r w:rsidR="00C02C79" w:rsidRPr="00E04C15">
        <w:rPr>
          <w:u w:val="single"/>
        </w:rPr>
        <w:t xml:space="preserve"> </w:t>
      </w:r>
      <w:sdt>
        <w:sdtPr>
          <w:rPr>
            <w:u w:val="single"/>
            <w:lang w:val="en-US"/>
          </w:rPr>
          <w:alias w:val="Инициалы"/>
          <w:tag w:val="Инициалы"/>
          <w:id w:val="1951281176"/>
          <w:placeholder>
            <w:docPart w:val="8F96EFAD1CF24DB1893394EB9854FA0B"/>
          </w:placeholder>
          <w:text/>
        </w:sdtPr>
        <w:sdtEndPr/>
        <w:sdtContent>
          <w:r w:rsidRPr="00D16A56">
            <w:rPr>
              <w:u w:val="single"/>
              <w:lang w:val="en-US"/>
            </w:rPr>
            <w:t>И.В.</w:t>
          </w:r>
        </w:sdtContent>
      </w:sdt>
      <w:r w:rsidR="007611E2" w:rsidRPr="00D16A56">
        <w:rPr>
          <w:u w:val="single"/>
          <w:lang w:val="en-US"/>
        </w:rPr>
        <w:t xml:space="preserve"> </w:t>
      </w:r>
      <w:sdt>
        <w:sdtPr>
          <w:rPr>
            <w:u w:val="single"/>
            <w:lang w:val="en-US"/>
          </w:rPr>
          <w:alias w:val="Фамилия"/>
          <w:tag w:val="Фамилия"/>
          <w:id w:val="114187644"/>
          <w:placeholder>
            <w:docPart w:val="8F96EFAD1CF24DB1893394EB9854FA0B"/>
          </w:placeholder>
          <w:text/>
        </w:sdtPr>
        <w:sdtEndPr/>
        <w:sdtContent>
          <w:r>
            <w:rPr>
              <w:u w:val="single"/>
            </w:rPr>
            <w:t>Ильин</w:t>
          </w:r>
        </w:sdtContent>
      </w:sdt>
    </w:p>
    <w:sdt>
      <w:sdtPr>
        <w:alias w:val="Дата"/>
        <w:tag w:val="Дата"/>
        <w:id w:val="-498187207"/>
        <w:placeholder>
          <w:docPart w:val="B530FC09945D4C4DB29A0C3F6B5675FC"/>
        </w:placeholder>
        <w:showingPlcHdr/>
        <w:date w:fullDate="2023-03-02T00:00:00Z">
          <w:dateFormat w:val="&quot;d&quot; MMMM yyyy 'г.'"/>
          <w:lid w:val="ru-RU"/>
          <w:storeMappedDataAs w:val="dateTime"/>
          <w:calendar w:val="gregorian"/>
        </w:date>
      </w:sdtPr>
      <w:sdtEndPr/>
      <w:sdtContent>
        <w:p w:rsidR="00C02C79" w:rsidRPr="007611E2" w:rsidRDefault="008056BD" w:rsidP="00C02C79">
          <w:pPr>
            <w:pStyle w:val="a3"/>
            <w:tabs>
              <w:tab w:val="left" w:pos="6227"/>
              <w:tab w:val="left" w:pos="8258"/>
              <w:tab w:val="left" w:pos="9043"/>
            </w:tabs>
            <w:ind w:left="5440"/>
            <w:rPr>
              <w:lang w:val="en-US"/>
            </w:rPr>
          </w:pPr>
          <w:r w:rsidRPr="009B2EF2">
            <w:rPr>
              <w:rStyle w:val="a6"/>
              <w:rFonts w:eastAsiaTheme="minorHAnsi"/>
              <w:lang w:val="en-US"/>
            </w:rPr>
            <w:t>Click or tap to enter a date.</w:t>
          </w:r>
        </w:p>
      </w:sdtContent>
    </w:sdt>
    <w:p w:rsidR="00C02C79" w:rsidRPr="007611E2" w:rsidRDefault="00C02C79" w:rsidP="00C02C79">
      <w:pPr>
        <w:pStyle w:val="a3"/>
        <w:spacing w:before="8"/>
        <w:rPr>
          <w:sz w:val="32"/>
          <w:lang w:val="en-US"/>
        </w:rPr>
      </w:pPr>
    </w:p>
    <w:p w:rsidR="00C02C79" w:rsidRPr="00145AD4" w:rsidRDefault="00C02C79" w:rsidP="00C90C36">
      <w:pPr>
        <w:pStyle w:val="a9"/>
        <w:jc w:val="center"/>
      </w:pPr>
      <w:r w:rsidRPr="00145AD4">
        <w:t>ЗАДАНИЕ</w:t>
      </w:r>
    </w:p>
    <w:p w:rsidR="00C02C79" w:rsidRPr="00145AD4" w:rsidRDefault="00C02C79" w:rsidP="00E057B2">
      <w:pPr>
        <w:pStyle w:val="a9"/>
        <w:tabs>
          <w:tab w:val="left" w:pos="9639"/>
        </w:tabs>
        <w:jc w:val="center"/>
      </w:pPr>
      <w:r w:rsidRPr="00145AD4">
        <w:t>на</w:t>
      </w:r>
      <w:r w:rsidRPr="00145AD4">
        <w:rPr>
          <w:spacing w:val="-2"/>
        </w:rPr>
        <w:t xml:space="preserve"> </w:t>
      </w:r>
      <w:r w:rsidRPr="00145AD4">
        <w:t>выполнение</w:t>
      </w:r>
      <w:r w:rsidRPr="00145AD4">
        <w:rPr>
          <w:spacing w:val="-3"/>
        </w:rPr>
        <w:t xml:space="preserve"> </w:t>
      </w:r>
      <w:r w:rsidRPr="00145AD4">
        <w:t>выпускной</w:t>
      </w:r>
      <w:r w:rsidRPr="00145AD4">
        <w:rPr>
          <w:spacing w:val="-3"/>
        </w:rPr>
        <w:t xml:space="preserve"> </w:t>
      </w:r>
      <w:r w:rsidRPr="00145AD4">
        <w:t>квалификационной</w:t>
      </w:r>
      <w:r w:rsidRPr="00145AD4">
        <w:rPr>
          <w:spacing w:val="-4"/>
        </w:rPr>
        <w:t xml:space="preserve"> </w:t>
      </w:r>
      <w:r w:rsidRPr="00145AD4">
        <w:t>работы</w:t>
      </w:r>
    </w:p>
    <w:p w:rsidR="00C02C79" w:rsidRPr="0062594F" w:rsidRDefault="00C02C79" w:rsidP="00C02C79">
      <w:pPr>
        <w:pStyle w:val="a3"/>
        <w:spacing w:before="43"/>
        <w:ind w:left="587" w:right="281"/>
        <w:jc w:val="center"/>
        <w:rPr>
          <w:lang w:val="en-US"/>
        </w:rPr>
      </w:pPr>
      <w:r>
        <w:t>студенту</w:t>
      </w:r>
      <w:r w:rsidRPr="007611E2">
        <w:rPr>
          <w:spacing w:val="-6"/>
          <w:lang w:val="en-US"/>
        </w:rPr>
        <w:t xml:space="preserve"> </w:t>
      </w:r>
      <w:sdt>
        <w:sdtPr>
          <w:alias w:val="Фамилия"/>
          <w:tag w:val="Фамилия"/>
          <w:id w:val="-1459092877"/>
          <w:placeholder>
            <w:docPart w:val="8F96EFAD1CF24DB1893394EB9854FA0B"/>
          </w:placeholder>
          <w:showingPlcHdr/>
          <w:text/>
        </w:sdtPr>
        <w:sdtEndPr/>
        <w:sdtContent>
          <w:r w:rsidR="008056BD" w:rsidRPr="00BD6392">
            <w:rPr>
              <w:rStyle w:val="a6"/>
              <w:rFonts w:eastAsiaTheme="minorHAnsi"/>
              <w:lang w:val="en-US"/>
            </w:rPr>
            <w:t>Click or tap here to enter text.</w:t>
          </w:r>
        </w:sdtContent>
      </w:sdt>
      <w:r w:rsidRPr="007611E2">
        <w:rPr>
          <w:spacing w:val="-2"/>
          <w:lang w:val="en-US"/>
        </w:rPr>
        <w:t xml:space="preserve"> </w:t>
      </w:r>
      <w:sdt>
        <w:sdtPr>
          <w:rPr>
            <w:spacing w:val="-2"/>
            <w:lang w:val="en-US"/>
          </w:rPr>
          <w:alias w:val="Имя"/>
          <w:tag w:val="Имя"/>
          <w:id w:val="-1745474972"/>
          <w:placeholder>
            <w:docPart w:val="8F96EFAD1CF24DB1893394EB9854FA0B"/>
          </w:placeholder>
          <w:showingPlcHdr/>
          <w:text/>
        </w:sdtPr>
        <w:sdtEndPr/>
        <w:sdtContent>
          <w:r w:rsidR="008056BD" w:rsidRPr="00BD6392">
            <w:rPr>
              <w:rStyle w:val="a6"/>
              <w:rFonts w:eastAsiaTheme="minorHAnsi"/>
              <w:lang w:val="en-US"/>
            </w:rPr>
            <w:t>Click or tap here to enter text.</w:t>
          </w:r>
        </w:sdtContent>
      </w:sdt>
      <w:r w:rsidRPr="007611E2">
        <w:rPr>
          <w:spacing w:val="-2"/>
          <w:lang w:val="en-US"/>
        </w:rPr>
        <w:t xml:space="preserve"> </w:t>
      </w:r>
      <w:sdt>
        <w:sdtPr>
          <w:rPr>
            <w:spacing w:val="-2"/>
            <w:lang w:val="en-US"/>
          </w:rPr>
          <w:alias w:val="Отчество"/>
          <w:tag w:val="Отчество"/>
          <w:id w:val="-227691353"/>
          <w:placeholder>
            <w:docPart w:val="8F96EFAD1CF24DB1893394EB9854FA0B"/>
          </w:placeholder>
          <w:showingPlcHdr/>
          <w:text/>
        </w:sdtPr>
        <w:sdtEndPr/>
        <w:sdtContent>
          <w:r w:rsidR="008056BD" w:rsidRPr="00BD6392">
            <w:rPr>
              <w:rStyle w:val="a6"/>
              <w:rFonts w:eastAsiaTheme="minorHAnsi"/>
              <w:lang w:val="en-US"/>
            </w:rPr>
            <w:t>Click or tap here to enter text.</w:t>
          </w:r>
        </w:sdtContent>
      </w:sdt>
      <w:r w:rsidRPr="0062594F">
        <w:rPr>
          <w:lang w:val="en-US"/>
        </w:rPr>
        <w:t>,</w:t>
      </w:r>
      <w:r w:rsidRPr="0062594F">
        <w:rPr>
          <w:spacing w:val="-1"/>
          <w:lang w:val="en-US"/>
        </w:rPr>
        <w:t xml:space="preserve"> </w:t>
      </w:r>
      <w:proofErr w:type="spellStart"/>
      <w:r>
        <w:t>гр</w:t>
      </w:r>
      <w:proofErr w:type="spellEnd"/>
      <w:r w:rsidRPr="0062594F">
        <w:rPr>
          <w:lang w:val="en-US"/>
        </w:rPr>
        <w:t>.</w:t>
      </w:r>
      <w:r w:rsidRPr="0062594F">
        <w:rPr>
          <w:spacing w:val="-3"/>
          <w:lang w:val="en-US"/>
        </w:rPr>
        <w:t xml:space="preserve"> </w:t>
      </w:r>
      <w:sdt>
        <w:sdtPr>
          <w:alias w:val="Группа"/>
          <w:tag w:val="Группа"/>
          <w:id w:val="1813989871"/>
          <w:placeholder>
            <w:docPart w:val="8F96EFAD1CF24DB1893394EB9854FA0B"/>
          </w:placeholder>
          <w:showingPlcHdr/>
          <w:text/>
        </w:sdtPr>
        <w:sdtEndPr/>
        <w:sdtContent>
          <w:r w:rsidR="008056BD" w:rsidRPr="00BD6392">
            <w:rPr>
              <w:rStyle w:val="a6"/>
              <w:rFonts w:eastAsiaTheme="minorHAnsi"/>
              <w:lang w:val="en-US"/>
            </w:rPr>
            <w:t>Click or tap here to enter text.</w:t>
          </w:r>
        </w:sdtContent>
      </w:sdt>
    </w:p>
    <w:p w:rsidR="00C02C79" w:rsidRPr="0062594F" w:rsidRDefault="00C02C79" w:rsidP="00C02C79">
      <w:pPr>
        <w:pStyle w:val="a3"/>
        <w:spacing w:before="7"/>
        <w:rPr>
          <w:sz w:val="26"/>
          <w:lang w:val="en-US"/>
        </w:rPr>
      </w:pPr>
    </w:p>
    <w:p w:rsidR="00C02C79" w:rsidRPr="00CD0988" w:rsidRDefault="00C02C79" w:rsidP="00C02C79">
      <w:pPr>
        <w:pStyle w:val="a5"/>
        <w:numPr>
          <w:ilvl w:val="0"/>
          <w:numId w:val="1"/>
        </w:numPr>
        <w:tabs>
          <w:tab w:val="left" w:pos="758"/>
          <w:tab w:val="left" w:pos="9365"/>
        </w:tabs>
        <w:spacing w:before="1"/>
        <w:ind w:hanging="282"/>
        <w:rPr>
          <w:lang w:val="en-US"/>
        </w:rPr>
      </w:pPr>
      <w:r>
        <w:t>Тема</w:t>
      </w:r>
      <w:r w:rsidRPr="00CD0988">
        <w:rPr>
          <w:spacing w:val="-4"/>
          <w:lang w:val="en-US"/>
        </w:rPr>
        <w:t xml:space="preserve"> </w:t>
      </w:r>
      <w:r w:rsidR="00100894">
        <w:t>работы</w:t>
      </w:r>
      <w:r w:rsidR="00100894" w:rsidRPr="00CD0988">
        <w:rPr>
          <w:lang w:val="en-US"/>
        </w:rPr>
        <w:t xml:space="preserve">: </w:t>
      </w:r>
      <w:r w:rsidR="00100894" w:rsidRPr="00CD0988">
        <w:rPr>
          <w:spacing w:val="3"/>
          <w:lang w:val="en-US"/>
        </w:rPr>
        <w:t xml:space="preserve"> </w:t>
      </w:r>
      <w:sdt>
        <w:sdtPr>
          <w:rPr>
            <w:u w:val="single"/>
          </w:rPr>
          <w:alias w:val="Тема работы"/>
          <w:tag w:val="Тема работы"/>
          <w:id w:val="-489256434"/>
          <w:placeholder>
            <w:docPart w:val="8F96EFAD1CF24DB1893394EB9854FA0B"/>
          </w:placeholder>
          <w:showingPlcHdr/>
          <w:text/>
        </w:sdtPr>
        <w:sdtEndPr/>
        <w:sdtContent>
          <w:r w:rsidR="008056BD" w:rsidRPr="00BD6392">
            <w:rPr>
              <w:rStyle w:val="a6"/>
              <w:rFonts w:eastAsiaTheme="minorHAnsi"/>
              <w:lang w:val="en-US"/>
            </w:rPr>
            <w:t>Click or tap here to enter text.</w:t>
          </w:r>
        </w:sdtContent>
      </w:sdt>
      <w:r w:rsidRPr="00CD0988">
        <w:rPr>
          <w:u w:val="single"/>
          <w:lang w:val="en-US"/>
        </w:rPr>
        <w:tab/>
      </w:r>
    </w:p>
    <w:p w:rsidR="00C02C79" w:rsidRDefault="00C02C79" w:rsidP="00C02C79">
      <w:pPr>
        <w:pStyle w:val="a5"/>
        <w:numPr>
          <w:ilvl w:val="0"/>
          <w:numId w:val="1"/>
        </w:numPr>
        <w:tabs>
          <w:tab w:val="left" w:pos="758"/>
          <w:tab w:val="left" w:pos="9364"/>
        </w:tabs>
        <w:spacing w:before="89" w:line="322" w:lineRule="exact"/>
        <w:ind w:hanging="282"/>
      </w:pPr>
      <w:r>
        <w:t>Срок</w:t>
      </w:r>
      <w:r>
        <w:rPr>
          <w:spacing w:val="-4"/>
        </w:rPr>
        <w:t xml:space="preserve"> </w:t>
      </w:r>
      <w:r>
        <w:t>сдачи</w:t>
      </w:r>
      <w:r>
        <w:rPr>
          <w:spacing w:val="-4"/>
        </w:rPr>
        <w:t xml:space="preserve"> </w:t>
      </w:r>
      <w:r>
        <w:t>студентом</w:t>
      </w:r>
      <w:r>
        <w:rPr>
          <w:spacing w:val="-4"/>
        </w:rPr>
        <w:t xml:space="preserve"> </w:t>
      </w:r>
      <w:r>
        <w:t>законченной</w:t>
      </w:r>
      <w:r>
        <w:rPr>
          <w:spacing w:val="-4"/>
        </w:rPr>
        <w:t xml:space="preserve"> </w:t>
      </w:r>
      <w:r w:rsidR="00CD0988">
        <w:t xml:space="preserve">работы: </w:t>
      </w:r>
      <w:r w:rsidR="00CD0988">
        <w:rPr>
          <w:spacing w:val="30"/>
        </w:rPr>
        <w:t xml:space="preserve"> </w:t>
      </w:r>
      <w:sdt>
        <w:sdtPr>
          <w:rPr>
            <w:u w:val="single"/>
          </w:rPr>
          <w:alias w:val="Срок сдачи студентом законченной работы"/>
          <w:tag w:val="Срок сдачи студентом законченной работы"/>
          <w:id w:val="1925144843"/>
          <w:placeholder>
            <w:docPart w:val="B530FC09945D4C4DB29A0C3F6B5675FC"/>
          </w:placeholder>
          <w:showingPlcHdr/>
          <w:date>
            <w:dateFormat w:val="&quot;d&quot; MMMM yyyy 'г.'"/>
            <w:lid w:val="ru-RU"/>
            <w:storeMappedDataAs w:val="dateTime"/>
            <w:calendar w:val="gregorian"/>
          </w:date>
        </w:sdtPr>
        <w:sdtEndPr/>
        <w:sdtContent>
          <w:r w:rsidR="008056BD" w:rsidRPr="009B2EF2">
            <w:rPr>
              <w:rStyle w:val="a6"/>
              <w:rFonts w:eastAsiaTheme="minorHAnsi"/>
              <w:lang w:val="en-US"/>
            </w:rPr>
            <w:t>Click or tap to enter a date.</w:t>
          </w:r>
        </w:sdtContent>
      </w:sdt>
      <w:r>
        <w:rPr>
          <w:u w:val="single"/>
        </w:rPr>
        <w:tab/>
      </w:r>
    </w:p>
    <w:p w:rsidR="00C02C79" w:rsidRPr="00CD0988" w:rsidRDefault="00C02C79" w:rsidP="00C02C79">
      <w:pPr>
        <w:pStyle w:val="a5"/>
        <w:numPr>
          <w:ilvl w:val="0"/>
          <w:numId w:val="1"/>
        </w:numPr>
        <w:tabs>
          <w:tab w:val="left" w:pos="758"/>
          <w:tab w:val="left" w:pos="9365"/>
        </w:tabs>
        <w:ind w:hanging="282"/>
        <w:rPr>
          <w:lang w:val="en-US"/>
        </w:rPr>
      </w:pPr>
      <w:r>
        <w:t>Исходные</w:t>
      </w:r>
      <w:r w:rsidRPr="00CD0988">
        <w:rPr>
          <w:spacing w:val="-3"/>
          <w:lang w:val="en-US"/>
        </w:rPr>
        <w:t xml:space="preserve"> </w:t>
      </w:r>
      <w:r>
        <w:t>данные</w:t>
      </w:r>
      <w:r w:rsidRPr="00CD0988">
        <w:rPr>
          <w:spacing w:val="-5"/>
          <w:lang w:val="en-US"/>
        </w:rPr>
        <w:t xml:space="preserve"> </w:t>
      </w:r>
      <w:r>
        <w:t>по</w:t>
      </w:r>
      <w:r w:rsidRPr="00CD0988">
        <w:rPr>
          <w:spacing w:val="-5"/>
          <w:lang w:val="en-US"/>
        </w:rPr>
        <w:t xml:space="preserve"> </w:t>
      </w:r>
      <w:r w:rsidR="00CD0988">
        <w:t>работе</w:t>
      </w:r>
      <w:r w:rsidR="00CD0988" w:rsidRPr="00CD0988">
        <w:rPr>
          <w:lang w:val="en-US"/>
        </w:rPr>
        <w:t xml:space="preserve">: </w:t>
      </w:r>
      <w:r w:rsidR="00CD0988" w:rsidRPr="00CD0988">
        <w:rPr>
          <w:spacing w:val="-14"/>
          <w:lang w:val="en-US"/>
        </w:rPr>
        <w:t xml:space="preserve"> </w:t>
      </w:r>
      <w:sdt>
        <w:sdtPr>
          <w:rPr>
            <w:u w:val="single"/>
          </w:rPr>
          <w:alias w:val="Исходные данные по работе"/>
          <w:tag w:val="Исходные данные по работе"/>
          <w:id w:val="348146385"/>
          <w:placeholder>
            <w:docPart w:val="8F96EFAD1CF24DB1893394EB9854FA0B"/>
          </w:placeholder>
          <w:showingPlcHdr/>
          <w:text/>
        </w:sdtPr>
        <w:sdtEndPr/>
        <w:sdtContent>
          <w:r w:rsidR="008056BD" w:rsidRPr="00BD6392">
            <w:rPr>
              <w:rStyle w:val="a6"/>
              <w:rFonts w:eastAsiaTheme="minorHAnsi"/>
              <w:lang w:val="en-US"/>
            </w:rPr>
            <w:t>Click or tap here to enter text.</w:t>
          </w:r>
        </w:sdtContent>
      </w:sdt>
      <w:r w:rsidRPr="00CD0988">
        <w:rPr>
          <w:u w:val="single"/>
          <w:lang w:val="en-US"/>
        </w:rPr>
        <w:tab/>
      </w:r>
    </w:p>
    <w:p w:rsidR="00C02C79" w:rsidRDefault="00C02C79" w:rsidP="00C02C79">
      <w:pPr>
        <w:pStyle w:val="a5"/>
        <w:numPr>
          <w:ilvl w:val="0"/>
          <w:numId w:val="1"/>
        </w:numPr>
        <w:tabs>
          <w:tab w:val="left" w:pos="758"/>
        </w:tabs>
        <w:spacing w:before="89"/>
        <w:ind w:hanging="282"/>
      </w:pPr>
      <w:r>
        <w:t>Содержание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(перечень</w:t>
      </w:r>
      <w:r>
        <w:rPr>
          <w:spacing w:val="-7"/>
        </w:rPr>
        <w:t xml:space="preserve"> </w:t>
      </w:r>
      <w:r>
        <w:t>подлежащих</w:t>
      </w:r>
      <w:r>
        <w:rPr>
          <w:spacing w:val="-3"/>
        </w:rPr>
        <w:t xml:space="preserve"> </w:t>
      </w:r>
      <w:r>
        <w:t>разработке</w:t>
      </w:r>
      <w:r>
        <w:rPr>
          <w:spacing w:val="-4"/>
        </w:rPr>
        <w:t xml:space="preserve"> </w:t>
      </w:r>
      <w:r>
        <w:t>вопросов):</w:t>
      </w:r>
    </w:p>
    <w:sdt>
      <w:sdtPr>
        <w:alias w:val="Содержание работы (перечень подлежащих разработке вопросов)"/>
        <w:tag w:val="Содержание работы (перечень подлежащих разработке вопросов)"/>
        <w:id w:val="-1333833394"/>
        <w:placeholder>
          <w:docPart w:val="8F96EFAD1CF24DB1893394EB9854FA0B"/>
        </w:placeholder>
        <w:showingPlcHdr/>
        <w:text/>
      </w:sdtPr>
      <w:sdtEndPr/>
      <w:sdtContent>
        <w:p w:rsidR="00CD0988" w:rsidRPr="00CD0988" w:rsidRDefault="008056BD" w:rsidP="00CD0988">
          <w:pPr>
            <w:pStyle w:val="a5"/>
            <w:tabs>
              <w:tab w:val="left" w:pos="758"/>
            </w:tabs>
            <w:spacing w:before="89"/>
            <w:ind w:left="757" w:firstLine="0"/>
            <w:rPr>
              <w:lang w:val="en-US"/>
            </w:rPr>
          </w:pPr>
          <w:r w:rsidRPr="00BD6392">
            <w:rPr>
              <w:rStyle w:val="a6"/>
              <w:rFonts w:eastAsiaTheme="minorHAnsi"/>
              <w:lang w:val="en-US"/>
            </w:rPr>
            <w:t>Click or tap here to enter text.</w:t>
          </w:r>
        </w:p>
      </w:sdtContent>
    </w:sdt>
    <w:p w:rsidR="00C02C79" w:rsidRDefault="00C02C79" w:rsidP="00C02C79">
      <w:pPr>
        <w:pStyle w:val="a5"/>
        <w:numPr>
          <w:ilvl w:val="0"/>
          <w:numId w:val="1"/>
        </w:numPr>
        <w:tabs>
          <w:tab w:val="left" w:pos="758"/>
          <w:tab w:val="left" w:pos="9364"/>
        </w:tabs>
        <w:ind w:hanging="282"/>
      </w:pPr>
      <w:r>
        <w:t>Перечень</w:t>
      </w:r>
      <w:r>
        <w:rPr>
          <w:spacing w:val="-5"/>
        </w:rPr>
        <w:t xml:space="preserve"> </w:t>
      </w:r>
      <w:r>
        <w:t>графического</w:t>
      </w:r>
      <w:r>
        <w:rPr>
          <w:spacing w:val="-4"/>
        </w:rPr>
        <w:t xml:space="preserve"> </w:t>
      </w:r>
      <w:r>
        <w:t>материала:</w:t>
      </w:r>
      <w:r>
        <w:rPr>
          <w:spacing w:val="17"/>
        </w:rPr>
        <w:t xml:space="preserve"> </w:t>
      </w:r>
      <w:r>
        <w:rPr>
          <w:u w:val="single"/>
        </w:rPr>
        <w:t xml:space="preserve"> </w:t>
      </w:r>
      <w:sdt>
        <w:sdtPr>
          <w:rPr>
            <w:u w:val="single"/>
          </w:rPr>
          <w:alias w:val="Перечень графического материала"/>
          <w:tag w:val="Перечень графического материала"/>
          <w:id w:val="-1400132424"/>
          <w:placeholder>
            <w:docPart w:val="8F96EFAD1CF24DB1893394EB9854FA0B"/>
          </w:placeholder>
          <w:showingPlcHdr/>
          <w:text/>
        </w:sdtPr>
        <w:sdtEndPr/>
        <w:sdtContent>
          <w:r w:rsidR="008056BD" w:rsidRPr="00BD6392">
            <w:rPr>
              <w:rStyle w:val="a6"/>
              <w:rFonts w:eastAsiaTheme="minorHAnsi"/>
              <w:lang w:val="en-US"/>
            </w:rPr>
            <w:t>Click or tap here to enter text.</w:t>
          </w:r>
        </w:sdtContent>
      </w:sdt>
      <w:r>
        <w:rPr>
          <w:u w:val="single"/>
        </w:rPr>
        <w:tab/>
      </w:r>
    </w:p>
    <w:p w:rsidR="00C02C79" w:rsidRDefault="00C02C79" w:rsidP="00C02C79">
      <w:pPr>
        <w:pStyle w:val="a3"/>
        <w:rPr>
          <w:sz w:val="20"/>
        </w:rPr>
      </w:pPr>
    </w:p>
    <w:p w:rsidR="00C02C79" w:rsidRPr="00CD0988" w:rsidRDefault="00C02C79" w:rsidP="00C02C79">
      <w:pPr>
        <w:pStyle w:val="a5"/>
        <w:numPr>
          <w:ilvl w:val="0"/>
          <w:numId w:val="1"/>
        </w:numPr>
        <w:tabs>
          <w:tab w:val="left" w:pos="758"/>
          <w:tab w:val="left" w:pos="9365"/>
        </w:tabs>
        <w:spacing w:before="89"/>
        <w:ind w:hanging="282"/>
        <w:rPr>
          <w:lang w:val="en-US"/>
        </w:rPr>
      </w:pPr>
      <w:r>
        <w:t>Консультанты</w:t>
      </w:r>
      <w:r w:rsidRPr="00CD0988">
        <w:rPr>
          <w:spacing w:val="-3"/>
          <w:lang w:val="en-US"/>
        </w:rPr>
        <w:t xml:space="preserve"> </w:t>
      </w:r>
      <w:r>
        <w:t>по</w:t>
      </w:r>
      <w:r w:rsidRPr="00CD0988">
        <w:rPr>
          <w:spacing w:val="-2"/>
          <w:lang w:val="en-US"/>
        </w:rPr>
        <w:t xml:space="preserve"> </w:t>
      </w:r>
      <w:r w:rsidR="00CD0988">
        <w:t>работе</w:t>
      </w:r>
      <w:r w:rsidR="00CD0988" w:rsidRPr="00CD0988">
        <w:rPr>
          <w:lang w:val="en-US"/>
        </w:rPr>
        <w:t xml:space="preserve">: </w:t>
      </w:r>
      <w:r w:rsidR="00CD0988" w:rsidRPr="00CD0988">
        <w:rPr>
          <w:spacing w:val="4"/>
          <w:lang w:val="en-US"/>
        </w:rPr>
        <w:t xml:space="preserve"> </w:t>
      </w:r>
      <w:sdt>
        <w:sdtPr>
          <w:rPr>
            <w:u w:val="single"/>
          </w:rPr>
          <w:alias w:val="Инициалы"/>
          <w:tag w:val="Инициалы"/>
          <w:id w:val="1407952012"/>
          <w:placeholder>
            <w:docPart w:val="8F96EFAD1CF24DB1893394EB9854FA0B"/>
          </w:placeholder>
          <w:showingPlcHdr/>
          <w:text/>
        </w:sdtPr>
        <w:sdtEndPr/>
        <w:sdtContent>
          <w:r w:rsidR="008056BD" w:rsidRPr="00BD6392">
            <w:rPr>
              <w:rStyle w:val="a6"/>
              <w:rFonts w:eastAsiaTheme="minorHAnsi"/>
              <w:lang w:val="en-US"/>
            </w:rPr>
            <w:t>Click or tap here to enter text.</w:t>
          </w:r>
        </w:sdtContent>
      </w:sdt>
      <w:r w:rsidR="00CD0988" w:rsidRPr="00CD0988">
        <w:rPr>
          <w:u w:val="single"/>
          <w:lang w:val="en-US"/>
        </w:rPr>
        <w:t xml:space="preserve"> </w:t>
      </w:r>
      <w:sdt>
        <w:sdtPr>
          <w:rPr>
            <w:u w:val="single"/>
            <w:lang w:val="en-US"/>
          </w:rPr>
          <w:alias w:val="Фамилия"/>
          <w:tag w:val="Фамилия"/>
          <w:id w:val="1418904679"/>
          <w:placeholder>
            <w:docPart w:val="8F96EFAD1CF24DB1893394EB9854FA0B"/>
          </w:placeholder>
          <w:showingPlcHdr/>
          <w:text/>
        </w:sdtPr>
        <w:sdtEndPr/>
        <w:sdtContent>
          <w:r w:rsidR="008056BD" w:rsidRPr="00BD6392">
            <w:rPr>
              <w:rStyle w:val="a6"/>
              <w:rFonts w:eastAsiaTheme="minorHAnsi"/>
              <w:lang w:val="en-US"/>
            </w:rPr>
            <w:t>Click or tap here to enter text.</w:t>
          </w:r>
        </w:sdtContent>
      </w:sdt>
      <w:r w:rsidRPr="00CD0988">
        <w:rPr>
          <w:u w:val="single"/>
          <w:lang w:val="en-US"/>
        </w:rPr>
        <w:tab/>
      </w:r>
    </w:p>
    <w:p w:rsidR="00C02C79" w:rsidRPr="001619F7" w:rsidRDefault="00C02C79" w:rsidP="00C02C79">
      <w:pPr>
        <w:pStyle w:val="a5"/>
        <w:numPr>
          <w:ilvl w:val="0"/>
          <w:numId w:val="1"/>
        </w:numPr>
        <w:tabs>
          <w:tab w:val="left" w:pos="758"/>
          <w:tab w:val="left" w:pos="4266"/>
          <w:tab w:val="left" w:pos="5116"/>
          <w:tab w:val="left" w:pos="9364"/>
        </w:tabs>
        <w:spacing w:before="89"/>
        <w:ind w:hanging="282"/>
        <w:rPr>
          <w:lang w:val="en-US"/>
        </w:rPr>
      </w:pPr>
      <w:r>
        <w:t>Дата</w:t>
      </w:r>
      <w:r w:rsidRPr="001619F7">
        <w:rPr>
          <w:spacing w:val="-3"/>
          <w:lang w:val="en-US"/>
        </w:rPr>
        <w:t xml:space="preserve"> </w:t>
      </w:r>
      <w:r>
        <w:t>выдачи</w:t>
      </w:r>
      <w:r w:rsidRPr="001619F7">
        <w:rPr>
          <w:spacing w:val="-1"/>
          <w:lang w:val="en-US"/>
        </w:rPr>
        <w:t xml:space="preserve"> </w:t>
      </w:r>
      <w:r>
        <w:t>задания</w:t>
      </w:r>
      <w:r w:rsidRPr="001619F7">
        <w:rPr>
          <w:spacing w:val="-2"/>
          <w:lang w:val="en-US"/>
        </w:rPr>
        <w:t xml:space="preserve"> </w:t>
      </w:r>
      <w:sdt>
        <w:sdtPr>
          <w:rPr>
            <w:spacing w:val="-2"/>
          </w:rPr>
          <w:alias w:val="Дата выдачи задания"/>
          <w:tag w:val="Дата выдачи задания"/>
          <w:id w:val="889537069"/>
          <w:placeholder>
            <w:docPart w:val="B530FC09945D4C4DB29A0C3F6B5675FC"/>
          </w:placeholder>
          <w:showingPlcHdr/>
          <w:date>
            <w:dateFormat w:val="&quot;d&quot; MMMM yyyy 'г.'"/>
            <w:lid w:val="ru-RU"/>
            <w:storeMappedDataAs w:val="dateTime"/>
            <w:calendar w:val="gregorian"/>
          </w:date>
        </w:sdtPr>
        <w:sdtEndPr/>
        <w:sdtContent>
          <w:r w:rsidR="008056BD" w:rsidRPr="009B2EF2">
            <w:rPr>
              <w:rStyle w:val="a6"/>
              <w:rFonts w:eastAsiaTheme="minorHAnsi"/>
              <w:lang w:val="en-US"/>
            </w:rPr>
            <w:t>Click or tap to enter a date.</w:t>
          </w:r>
        </w:sdtContent>
      </w:sdt>
    </w:p>
    <w:p w:rsidR="00C02C79" w:rsidRPr="001619F7" w:rsidRDefault="00C02C79" w:rsidP="00C02C79">
      <w:pPr>
        <w:pStyle w:val="a3"/>
        <w:rPr>
          <w:sz w:val="20"/>
          <w:lang w:val="en-US"/>
        </w:rPr>
      </w:pPr>
    </w:p>
    <w:p w:rsidR="00C02C79" w:rsidRPr="001619F7" w:rsidRDefault="00C02C79" w:rsidP="001619F7">
      <w:pPr>
        <w:pStyle w:val="a3"/>
        <w:spacing w:line="388" w:lineRule="auto"/>
        <w:ind w:left="426" w:right="952"/>
        <w:rPr>
          <w:lang w:val="en-US"/>
        </w:rPr>
      </w:pPr>
      <w:r w:rsidRPr="001619F7">
        <w:rPr>
          <w:lang w:val="en-US"/>
        </w:rPr>
        <w:t>(</w:t>
      </w:r>
      <w:r>
        <w:t>Научный</w:t>
      </w:r>
      <w:r w:rsidRPr="001619F7">
        <w:rPr>
          <w:lang w:val="en-US"/>
        </w:rPr>
        <w:t>)</w:t>
      </w:r>
      <w:r w:rsidRPr="001619F7">
        <w:rPr>
          <w:spacing w:val="-2"/>
          <w:lang w:val="en-US"/>
        </w:rPr>
        <w:t xml:space="preserve"> </w:t>
      </w:r>
      <w:r>
        <w:t>Руководитель</w:t>
      </w:r>
      <w:r w:rsidRPr="001619F7">
        <w:rPr>
          <w:spacing w:val="-3"/>
          <w:lang w:val="en-US"/>
        </w:rPr>
        <w:t xml:space="preserve"> </w:t>
      </w:r>
      <w:r>
        <w:t>ВКР</w:t>
      </w:r>
      <w:r w:rsidRPr="001619F7">
        <w:rPr>
          <w:lang w:val="en-US"/>
        </w:rPr>
        <w:t xml:space="preserve"> </w:t>
      </w:r>
      <w:r w:rsidRPr="001619F7">
        <w:rPr>
          <w:spacing w:val="-17"/>
          <w:lang w:val="en-US"/>
        </w:rPr>
        <w:t xml:space="preserve"> </w:t>
      </w:r>
      <w:sdt>
        <w:sdtPr>
          <w:alias w:val="Инициалы"/>
          <w:tag w:val="Инициалы"/>
          <w:id w:val="713080692"/>
          <w:placeholder>
            <w:docPart w:val="7845DC585CBC4DBD978755C92D4B909B"/>
          </w:placeholder>
          <w:showingPlcHdr/>
          <w:text/>
        </w:sdtPr>
        <w:sdtEndPr/>
        <w:sdtContent>
          <w:r w:rsidR="001619F7" w:rsidRPr="001619F7">
            <w:rPr>
              <w:rStyle w:val="a6"/>
              <w:rFonts w:eastAsiaTheme="minorHAnsi"/>
              <w:lang w:val="en-US"/>
            </w:rPr>
            <w:t>Click or tap here to enter text.</w:t>
          </w:r>
        </w:sdtContent>
      </w:sdt>
      <w:r w:rsidR="001619F7" w:rsidRPr="001619F7">
        <w:rPr>
          <w:lang w:val="en-US"/>
        </w:rPr>
        <w:t xml:space="preserve"> </w:t>
      </w:r>
      <w:sdt>
        <w:sdtPr>
          <w:rPr>
            <w:lang w:val="en-US"/>
          </w:rPr>
          <w:alias w:val="Фамилия"/>
          <w:tag w:val="Фамилия"/>
          <w:id w:val="202987147"/>
          <w:placeholder>
            <w:docPart w:val="8F96EFAD1CF24DB1893394EB9854FA0B"/>
          </w:placeholder>
          <w:showingPlcHdr/>
          <w:text/>
        </w:sdtPr>
        <w:sdtEndPr/>
        <w:sdtContent>
          <w:r w:rsidR="008056BD" w:rsidRPr="00BD6392">
            <w:rPr>
              <w:rStyle w:val="a6"/>
              <w:rFonts w:eastAsiaTheme="minorHAnsi"/>
              <w:lang w:val="en-US"/>
            </w:rPr>
            <w:t>Click or tap here to enter text.</w:t>
          </w:r>
        </w:sdtContent>
      </w:sdt>
    </w:p>
    <w:p w:rsidR="00C02C79" w:rsidRPr="001619F7" w:rsidRDefault="00C02C79" w:rsidP="00C02C79">
      <w:pPr>
        <w:pStyle w:val="a3"/>
        <w:tabs>
          <w:tab w:val="left" w:pos="5058"/>
          <w:tab w:val="left" w:pos="6626"/>
          <w:tab w:val="left" w:pos="7541"/>
        </w:tabs>
        <w:spacing w:before="236"/>
        <w:ind w:left="476"/>
        <w:rPr>
          <w:lang w:val="en-US"/>
        </w:rPr>
      </w:pPr>
      <w:r>
        <w:t>Задание</w:t>
      </w:r>
      <w:r w:rsidRPr="0062594F">
        <w:rPr>
          <w:spacing w:val="-1"/>
          <w:lang w:val="en-US"/>
        </w:rPr>
        <w:t xml:space="preserve"> </w:t>
      </w:r>
      <w:r>
        <w:t>принял</w:t>
      </w:r>
      <w:r w:rsidRPr="0062594F">
        <w:rPr>
          <w:spacing w:val="-2"/>
          <w:lang w:val="en-US"/>
        </w:rPr>
        <w:t xml:space="preserve"> </w:t>
      </w:r>
      <w:r>
        <w:t>к</w:t>
      </w:r>
      <w:r w:rsidRPr="0062594F">
        <w:rPr>
          <w:spacing w:val="-5"/>
          <w:lang w:val="en-US"/>
        </w:rPr>
        <w:t xml:space="preserve"> </w:t>
      </w:r>
      <w:r>
        <w:t>исполнению</w:t>
      </w:r>
      <w:r w:rsidRPr="0062594F">
        <w:rPr>
          <w:spacing w:val="-1"/>
          <w:lang w:val="en-US"/>
        </w:rPr>
        <w:t xml:space="preserve"> </w:t>
      </w:r>
      <w:sdt>
        <w:sdtPr>
          <w:alias w:val="Дата"/>
          <w:tag w:val="Дата"/>
          <w:id w:val="689104529"/>
          <w:placeholder>
            <w:docPart w:val="3C9FEEFA646940D896214584CCE66794"/>
          </w:placeholder>
          <w:showingPlcHdr/>
          <w:date w:fullDate="2023-03-16T00:00:00Z">
            <w:dateFormat w:val="&quot;d&quot; MMMM yyyy 'г.'"/>
            <w:lid w:val="ru-RU"/>
            <w:storeMappedDataAs w:val="dateTime"/>
            <w:calendar w:val="gregorian"/>
          </w:date>
        </w:sdtPr>
        <w:sdtEndPr/>
        <w:sdtContent>
          <w:r w:rsidR="001619F7" w:rsidRPr="005323CD">
            <w:rPr>
              <w:rStyle w:val="a6"/>
              <w:rFonts w:eastAsiaTheme="minorHAnsi"/>
              <w:lang w:val="en-US"/>
            </w:rPr>
            <w:t>Click or tap to enter a date.</w:t>
          </w:r>
        </w:sdtContent>
      </w:sdt>
    </w:p>
    <w:p w:rsidR="00C02C79" w:rsidRPr="001619F7" w:rsidRDefault="00C02C79" w:rsidP="001619F7">
      <w:pPr>
        <w:pStyle w:val="a3"/>
        <w:tabs>
          <w:tab w:val="left" w:pos="7848"/>
        </w:tabs>
        <w:spacing w:before="2"/>
        <w:ind w:left="476"/>
        <w:rPr>
          <w:lang w:val="en-US"/>
        </w:rPr>
        <w:sectPr w:rsidR="00C02C79" w:rsidRPr="001619F7">
          <w:pgSz w:w="11900" w:h="16850"/>
          <w:pgMar w:top="1060" w:right="340" w:bottom="720" w:left="1180" w:header="0" w:footer="535" w:gutter="0"/>
          <w:cols w:space="720"/>
        </w:sectPr>
      </w:pPr>
      <w:r>
        <w:t>Обучающийся</w:t>
      </w:r>
      <w:r w:rsidRPr="001619F7">
        <w:rPr>
          <w:lang w:val="en-US"/>
        </w:rPr>
        <w:tab/>
      </w:r>
      <w:sdt>
        <w:sdtPr>
          <w:rPr>
            <w:lang w:val="en-US"/>
          </w:rPr>
          <w:alias w:val="Инициалы"/>
          <w:tag w:val="Инициалы"/>
          <w:id w:val="-657001143"/>
          <w:placeholder>
            <w:docPart w:val="8F96EFAD1CF24DB1893394EB9854FA0B"/>
          </w:placeholder>
          <w:showingPlcHdr/>
          <w:text/>
        </w:sdtPr>
        <w:sdtEndPr/>
        <w:sdtContent>
          <w:r w:rsidR="008056BD" w:rsidRPr="00BD6392">
            <w:rPr>
              <w:rStyle w:val="a6"/>
              <w:rFonts w:eastAsiaTheme="minorHAnsi"/>
              <w:lang w:val="en-US"/>
            </w:rPr>
            <w:t>Click or tap here to enter text.</w:t>
          </w:r>
        </w:sdtContent>
      </w:sdt>
      <w:r w:rsidR="001619F7" w:rsidRPr="001619F7">
        <w:rPr>
          <w:lang w:val="en-US"/>
        </w:rPr>
        <w:t xml:space="preserve"> </w:t>
      </w:r>
      <w:sdt>
        <w:sdtPr>
          <w:rPr>
            <w:lang w:val="en-US"/>
          </w:rPr>
          <w:alias w:val="Фамилия"/>
          <w:tag w:val="Фамилия"/>
          <w:id w:val="796340340"/>
          <w:placeholder>
            <w:docPart w:val="8F96EFAD1CF24DB1893394EB9854FA0B"/>
          </w:placeholder>
          <w:showingPlcHdr/>
          <w:text/>
        </w:sdtPr>
        <w:sdtEndPr/>
        <w:sdtContent>
          <w:r w:rsidR="008056BD" w:rsidRPr="00BD6392">
            <w:rPr>
              <w:rStyle w:val="a6"/>
              <w:rFonts w:eastAsiaTheme="minorHAnsi"/>
              <w:lang w:val="en-US"/>
            </w:rPr>
            <w:t>Click or tap here to enter text.</w:t>
          </w:r>
        </w:sdtContent>
      </w:sdt>
    </w:p>
    <w:p w:rsidR="00C02C79" w:rsidRPr="001619F7" w:rsidRDefault="00C02C79" w:rsidP="00C27FF1">
      <w:pPr>
        <w:pStyle w:val="a9"/>
        <w:jc w:val="center"/>
        <w:rPr>
          <w:lang w:val="en-US"/>
        </w:rPr>
      </w:pPr>
      <w:r>
        <w:lastRenderedPageBreak/>
        <w:t>РЕФЕРАТ</w:t>
      </w:r>
    </w:p>
    <w:p w:rsidR="00C02C79" w:rsidRPr="001619F7" w:rsidRDefault="00C02C79" w:rsidP="00C02C79">
      <w:pPr>
        <w:pStyle w:val="a3"/>
        <w:spacing w:before="9"/>
        <w:rPr>
          <w:b/>
          <w:sz w:val="38"/>
          <w:lang w:val="en-US"/>
        </w:rPr>
      </w:pPr>
    </w:p>
    <w:p w:rsidR="00C02C79" w:rsidRPr="00C172B0" w:rsidRDefault="00C02C79" w:rsidP="00C02C79">
      <w:pPr>
        <w:pStyle w:val="a3"/>
        <w:ind w:left="495" w:right="506"/>
        <w:jc w:val="center"/>
        <w:rPr>
          <w:lang w:val="en-US"/>
        </w:rPr>
      </w:pPr>
      <w:r>
        <w:t>На</w:t>
      </w:r>
      <w:r w:rsidRPr="00C172B0">
        <w:rPr>
          <w:spacing w:val="-2"/>
          <w:lang w:val="en-US"/>
        </w:rPr>
        <w:t xml:space="preserve"> </w:t>
      </w:r>
      <w:sdt>
        <w:sdtPr>
          <w:rPr>
            <w:spacing w:val="-2"/>
          </w:rPr>
          <w:alias w:val="Количество страниц"/>
          <w:tag w:val="Количество страниц"/>
          <w:id w:val="-1688206401"/>
          <w:placeholder>
            <w:docPart w:val="8F96EFAD1CF24DB1893394EB9854FA0B"/>
          </w:placeholder>
          <w:showingPlcHdr/>
          <w:text/>
        </w:sdtPr>
        <w:sdtEndPr/>
        <w:sdtContent>
          <w:r w:rsidR="008056BD" w:rsidRPr="00BD6392">
            <w:rPr>
              <w:rStyle w:val="a6"/>
              <w:rFonts w:eastAsiaTheme="minorHAnsi"/>
              <w:lang w:val="en-US"/>
            </w:rPr>
            <w:t>Click or tap here to enter text.</w:t>
          </w:r>
        </w:sdtContent>
      </w:sdt>
      <w:r w:rsidRPr="00C172B0">
        <w:rPr>
          <w:spacing w:val="-1"/>
          <w:lang w:val="en-US"/>
        </w:rPr>
        <w:t xml:space="preserve"> </w:t>
      </w:r>
      <w:r>
        <w:t>с</w:t>
      </w:r>
      <w:r w:rsidRPr="00C172B0">
        <w:rPr>
          <w:lang w:val="en-US"/>
        </w:rPr>
        <w:t>.,</w:t>
      </w:r>
      <w:r w:rsidRPr="00C172B0">
        <w:rPr>
          <w:spacing w:val="-2"/>
          <w:lang w:val="en-US"/>
        </w:rPr>
        <w:t xml:space="preserve"> </w:t>
      </w:r>
      <w:sdt>
        <w:sdtPr>
          <w:rPr>
            <w:spacing w:val="-2"/>
          </w:rPr>
          <w:alias w:val="Количество рисунков"/>
          <w:tag w:val="Количество рисунков"/>
          <w:id w:val="-916389608"/>
          <w:placeholder>
            <w:docPart w:val="8F96EFAD1CF24DB1893394EB9854FA0B"/>
          </w:placeholder>
          <w:showingPlcHdr/>
          <w:text/>
        </w:sdtPr>
        <w:sdtEndPr/>
        <w:sdtContent>
          <w:r w:rsidR="008056BD" w:rsidRPr="00BD6392">
            <w:rPr>
              <w:rStyle w:val="a6"/>
              <w:rFonts w:eastAsiaTheme="minorHAnsi"/>
              <w:lang w:val="en-US"/>
            </w:rPr>
            <w:t>Click or tap here to enter text.</w:t>
          </w:r>
        </w:sdtContent>
      </w:sdt>
      <w:r w:rsidRPr="00C172B0">
        <w:rPr>
          <w:lang w:val="en-US"/>
        </w:rPr>
        <w:t xml:space="preserve"> </w:t>
      </w:r>
      <w:r>
        <w:t>рисунков</w:t>
      </w:r>
      <w:r w:rsidRPr="00C172B0">
        <w:rPr>
          <w:lang w:val="en-US"/>
        </w:rPr>
        <w:t>,</w:t>
      </w:r>
      <w:r w:rsidRPr="00C172B0">
        <w:rPr>
          <w:spacing w:val="-2"/>
          <w:lang w:val="en-US"/>
        </w:rPr>
        <w:t xml:space="preserve"> </w:t>
      </w:r>
      <w:sdt>
        <w:sdtPr>
          <w:rPr>
            <w:spacing w:val="-2"/>
          </w:rPr>
          <w:alias w:val="Количество таблиц"/>
          <w:tag w:val="Количество таблиц"/>
          <w:id w:val="256951310"/>
          <w:placeholder>
            <w:docPart w:val="8F96EFAD1CF24DB1893394EB9854FA0B"/>
          </w:placeholder>
          <w:showingPlcHdr/>
          <w:text/>
        </w:sdtPr>
        <w:sdtEndPr/>
        <w:sdtContent>
          <w:r w:rsidR="008056BD" w:rsidRPr="00BD6392">
            <w:rPr>
              <w:rStyle w:val="a6"/>
              <w:rFonts w:eastAsiaTheme="minorHAnsi"/>
              <w:lang w:val="en-US"/>
            </w:rPr>
            <w:t>Click or tap here to enter text.</w:t>
          </w:r>
        </w:sdtContent>
      </w:sdt>
      <w:r>
        <w:t>таблиц</w:t>
      </w:r>
      <w:r w:rsidRPr="00C172B0">
        <w:rPr>
          <w:lang w:val="en-US"/>
        </w:rPr>
        <w:t>,</w:t>
      </w:r>
      <w:r w:rsidRPr="00C172B0">
        <w:rPr>
          <w:spacing w:val="-3"/>
          <w:lang w:val="en-US"/>
        </w:rPr>
        <w:t xml:space="preserve"> </w:t>
      </w:r>
      <w:sdt>
        <w:sdtPr>
          <w:rPr>
            <w:spacing w:val="-3"/>
            <w:lang w:val="en-US"/>
          </w:rPr>
          <w:alias w:val="Количество приложений"/>
          <w:tag w:val="Количество приложений"/>
          <w:id w:val="1457605222"/>
          <w:placeholder>
            <w:docPart w:val="8F96EFAD1CF24DB1893394EB9854FA0B"/>
          </w:placeholder>
          <w:showingPlcHdr/>
          <w:text/>
        </w:sdtPr>
        <w:sdtEndPr/>
        <w:sdtContent>
          <w:r w:rsidR="008056BD" w:rsidRPr="00BD6392">
            <w:rPr>
              <w:rStyle w:val="a6"/>
              <w:rFonts w:eastAsiaTheme="minorHAnsi"/>
              <w:lang w:val="en-US"/>
            </w:rPr>
            <w:t>Click or tap here to enter text.</w:t>
          </w:r>
        </w:sdtContent>
      </w:sdt>
      <w:r>
        <w:t>приложений</w:t>
      </w:r>
      <w:r w:rsidRPr="00C172B0">
        <w:rPr>
          <w:lang w:val="en-US"/>
        </w:rPr>
        <w:t>.</w:t>
      </w:r>
    </w:p>
    <w:p w:rsidR="00C02C79" w:rsidRPr="00385412" w:rsidRDefault="00C02C79" w:rsidP="00C02C79">
      <w:pPr>
        <w:pStyle w:val="a3"/>
        <w:spacing w:before="65" w:line="288" w:lineRule="auto"/>
        <w:ind w:left="476" w:right="485" w:firstLine="566"/>
        <w:jc w:val="both"/>
        <w:rPr>
          <w:lang w:val="en-US"/>
        </w:rPr>
      </w:pPr>
      <w:r>
        <w:t>КЛЮЧЕВЫЕ</w:t>
      </w:r>
      <w:r w:rsidRPr="00385412">
        <w:rPr>
          <w:lang w:val="en-US"/>
        </w:rPr>
        <w:t xml:space="preserve"> </w:t>
      </w:r>
      <w:r>
        <w:t>СЛОВА</w:t>
      </w:r>
      <w:r w:rsidRPr="00385412">
        <w:rPr>
          <w:lang w:val="en-US"/>
        </w:rPr>
        <w:t xml:space="preserve">: </w:t>
      </w:r>
      <w:sdt>
        <w:sdtPr>
          <w:alias w:val="КЛЮЧЕВЫЕ СЛОВА"/>
          <w:tag w:val="КЛЮЧЕВЫЕ СЛОВА"/>
          <w:id w:val="-1637636439"/>
          <w:placeholder>
            <w:docPart w:val="8F96EFAD1CF24DB1893394EB9854FA0B"/>
          </w:placeholder>
          <w:showingPlcHdr/>
          <w:text/>
        </w:sdtPr>
        <w:sdtEndPr/>
        <w:sdtContent>
          <w:r w:rsidR="008056BD" w:rsidRPr="00BD6392">
            <w:rPr>
              <w:rStyle w:val="a6"/>
              <w:rFonts w:eastAsiaTheme="minorHAnsi"/>
              <w:lang w:val="en-US"/>
            </w:rPr>
            <w:t>Click or tap here to enter text.</w:t>
          </w:r>
        </w:sdtContent>
      </w:sdt>
    </w:p>
    <w:p w:rsidR="00C02C79" w:rsidRDefault="00C02C79" w:rsidP="00C02C79">
      <w:pPr>
        <w:pStyle w:val="a3"/>
        <w:spacing w:before="1" w:line="288" w:lineRule="auto"/>
        <w:ind w:left="476" w:right="488" w:firstLine="566"/>
        <w:jc w:val="both"/>
      </w:pPr>
      <w:r>
        <w:t>Тема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работы:</w:t>
      </w:r>
      <w:r>
        <w:rPr>
          <w:spacing w:val="1"/>
        </w:rPr>
        <w:t xml:space="preserve"> </w:t>
      </w:r>
      <w:r w:rsidR="00385412" w:rsidRPr="00385412">
        <w:t>«</w:t>
      </w:r>
      <w:sdt>
        <w:sdtPr>
          <w:rPr>
            <w:rStyle w:val="Style1"/>
          </w:rPr>
          <w:alias w:val="Тема выпускной квалификационной работы"/>
          <w:tag w:val="Тема выпускной квалификационной работы"/>
          <w:id w:val="1012179504"/>
          <w:placeholder>
            <w:docPart w:val="8F96EFAD1CF24DB1893394EB9854FA0B"/>
          </w:placeholder>
          <w:showingPlcHdr/>
          <w:text/>
        </w:sdtPr>
        <w:sdtEndPr>
          <w:rPr>
            <w:rStyle w:val="a0"/>
            <w:i w:val="0"/>
          </w:rPr>
        </w:sdtEndPr>
        <w:sdtContent>
          <w:r w:rsidR="008056BD" w:rsidRPr="00BD6392">
            <w:rPr>
              <w:rStyle w:val="a6"/>
              <w:rFonts w:eastAsiaTheme="minorHAnsi"/>
              <w:lang w:val="en-US"/>
            </w:rPr>
            <w:t>Click or tap here to enter text.</w:t>
          </w:r>
        </w:sdtContent>
      </w:sdt>
      <w:r w:rsidR="00385412" w:rsidRPr="00385412">
        <w:t>»</w:t>
      </w:r>
    </w:p>
    <w:sdt>
      <w:sdtPr>
        <w:alias w:val="Краткое изложение"/>
        <w:tag w:val="Краткое изложение"/>
        <w:id w:val="1020970671"/>
        <w:placeholder>
          <w:docPart w:val="8F96EFAD1CF24DB1893394EB9854FA0B"/>
        </w:placeholder>
        <w:text/>
      </w:sdtPr>
      <w:sdtEndPr/>
      <w:sdtContent>
        <w:p w:rsidR="00C02C79" w:rsidRPr="00CD131A" w:rsidRDefault="00C343CF" w:rsidP="00C343CF">
          <w:pPr>
            <w:pStyle w:val="a3"/>
            <w:spacing w:line="288" w:lineRule="auto"/>
            <w:ind w:left="476" w:right="488" w:firstLine="566"/>
            <w:jc w:val="both"/>
          </w:pPr>
          <w:r w:rsidRPr="00CD131A">
            <w:t xml:space="preserve">Краткое изложение содержания ВКР, включающее основные фактические сведения и выводы. Общие требования к реферату изложены в ГОСТ Р 7.0.99-2018 «Система стандартов по информации, библиотечному и издательскому делу. Реферат и аннотация. Общие требования». Реферат выполняется на русском и английском языках. Реферат должен </w:t>
          </w:r>
          <w:r w:rsidR="00145AD4" w:rsidRPr="00CD131A">
            <w:t>содержать: -</w:t>
          </w:r>
          <w:r w:rsidRPr="00CD131A">
            <w:t xml:space="preserve">предмет, тему, цель </w:t>
          </w:r>
          <w:r w:rsidR="00145AD4" w:rsidRPr="00CD131A">
            <w:t>ВКР; -</w:t>
          </w:r>
          <w:r w:rsidRPr="00CD131A">
            <w:tab/>
            <w:t xml:space="preserve">метод или методологию проведения </w:t>
          </w:r>
          <w:r w:rsidR="00E15727" w:rsidRPr="00CD131A">
            <w:t>ВКР; -</w:t>
          </w:r>
          <w:r w:rsidRPr="00CD131A">
            <w:t xml:space="preserve">результаты </w:t>
          </w:r>
          <w:r w:rsidR="00E15727" w:rsidRPr="00CD131A">
            <w:t>ВКР; -</w:t>
          </w:r>
          <w:r w:rsidRPr="00CD131A">
            <w:tab/>
            <w:t xml:space="preserve">область применения результатов </w:t>
          </w:r>
          <w:r w:rsidR="00E15727" w:rsidRPr="00CD131A">
            <w:t>ВКР; -</w:t>
          </w:r>
          <w:r w:rsidRPr="00CD131A">
            <w:tab/>
            <w:t>выводы.</w:t>
          </w:r>
          <w:r w:rsidR="00145AD4" w:rsidRPr="00CD131A">
            <w:t xml:space="preserve"> </w:t>
          </w:r>
          <w:r w:rsidRPr="00CD131A">
            <w:t>Реферат содержит основные результаты ВКР. Объем текста реферата определяется содержанием документа - количеством сведений, их научной ценностью и (или) практическим значением. Объем текста реферата - от 1000 до 1500 печатных знаков.</w:t>
          </w:r>
        </w:p>
      </w:sdtContent>
    </w:sdt>
    <w:p w:rsidR="00C02C79" w:rsidRPr="00CD131A" w:rsidRDefault="00C02C79" w:rsidP="00C02C79">
      <w:pPr>
        <w:spacing w:line="288" w:lineRule="auto"/>
        <w:jc w:val="both"/>
        <w:sectPr w:rsidR="00C02C79" w:rsidRPr="00CD131A" w:rsidSect="00246A09">
          <w:pgSz w:w="11907" w:h="16840" w:code="9"/>
          <w:pgMar w:top="1134" w:right="1134" w:bottom="1134" w:left="1179" w:header="0" w:footer="533" w:gutter="0"/>
          <w:cols w:space="720"/>
        </w:sectPr>
      </w:pPr>
    </w:p>
    <w:p w:rsidR="00CA4E85" w:rsidRPr="00A0788C" w:rsidRDefault="00CA4E85" w:rsidP="00FC25D3">
      <w:pPr>
        <w:pStyle w:val="1"/>
        <w:rPr>
          <w:sz w:val="22"/>
          <w:szCs w:val="22"/>
        </w:rPr>
      </w:pPr>
      <w:bookmarkStart w:id="2" w:name="_Toc132906614"/>
      <w:r w:rsidRPr="00C02C79">
        <w:lastRenderedPageBreak/>
        <w:t>ВВЕДЕНИЕ</w:t>
      </w:r>
      <w:bookmarkEnd w:id="2"/>
    </w:p>
    <w:p w:rsidR="00CA4E85" w:rsidRDefault="00CA4E85" w:rsidP="00CA4E85">
      <w:pPr>
        <w:widowControl/>
        <w:autoSpaceDE/>
        <w:autoSpaceDN/>
        <w:spacing w:after="200" w:line="276" w:lineRule="auto"/>
        <w:jc w:val="both"/>
        <w:rPr>
          <w:b/>
          <w:szCs w:val="28"/>
        </w:rPr>
      </w:pPr>
    </w:p>
    <w:p w:rsidR="00C02C79" w:rsidRPr="005B6BEA" w:rsidRDefault="00137294" w:rsidP="00834C83">
      <w:pPr>
        <w:widowControl/>
        <w:autoSpaceDE/>
        <w:autoSpaceDN/>
        <w:spacing w:after="200" w:line="276" w:lineRule="auto"/>
        <w:ind w:left="426" w:right="418" w:firstLine="567"/>
        <w:jc w:val="both"/>
        <w:rPr>
          <w:szCs w:val="28"/>
        </w:rPr>
        <w:sectPr w:rsidR="00C02C79" w:rsidRPr="005B6BEA" w:rsidSect="00CA4E85">
          <w:pgSz w:w="11900" w:h="16850"/>
          <w:pgMar w:top="1134" w:right="1134" w:bottom="1134" w:left="1134" w:header="0" w:footer="533" w:gutter="0"/>
          <w:cols w:space="720"/>
        </w:sectPr>
      </w:pPr>
      <w:sdt>
        <w:sdtPr>
          <w:rPr>
            <w:szCs w:val="28"/>
          </w:rPr>
          <w:id w:val="-1062861892"/>
          <w:placeholder>
            <w:docPart w:val="E8E93FCCBD1D49E3AA3DCA59BF3B1EA4"/>
          </w:placeholder>
          <w:text/>
        </w:sdtPr>
        <w:sdtEndPr/>
        <w:sdtContent>
          <w:r w:rsidR="00CA4E85" w:rsidRPr="005B6BEA">
            <w:rPr>
              <w:szCs w:val="28"/>
            </w:rPr>
            <w:t>Во введении необходимо обосновать выбор темы, охарактеризовать современное состояние изучаемой проблемы, ее актуальность, практическую и теоретическую значимость, степень разработанности данной проблемы. В обязательном порядке указывается цель ВКР и задачи, которые необходимо решить для достижения цели. Приводится краткое описание объекта исследования. Называются инструменты и методы исследования, используемые в работе, и дается краткое содержание разделов основной части ВКР.</w:t>
          </w:r>
          <w:r w:rsidR="005B6BEA" w:rsidRPr="005B6BEA">
            <w:rPr>
              <w:szCs w:val="28"/>
            </w:rPr>
            <w:t xml:space="preserve"> </w:t>
          </w:r>
          <w:r w:rsidR="00CA4E85" w:rsidRPr="005B6BEA">
            <w:rPr>
              <w:szCs w:val="28"/>
            </w:rPr>
            <w:t>Особое внимание в магистерской диссертации необходимо обратить на степень проработанности темы исследования, указать аспекты, которые пока еще не раскрыты, подчеркнуть недостатки существующих теорий и методов исследования.</w:t>
          </w:r>
          <w:r w:rsidR="005B6BEA" w:rsidRPr="005B6BEA">
            <w:rPr>
              <w:szCs w:val="28"/>
            </w:rPr>
            <w:t xml:space="preserve"> </w:t>
          </w:r>
          <w:r w:rsidR="00CA4E85" w:rsidRPr="005B6BEA">
            <w:rPr>
              <w:szCs w:val="28"/>
            </w:rPr>
            <w:t>Рекомендуемый объем введения составляет 2-3 страницы.</w:t>
          </w:r>
        </w:sdtContent>
      </w:sdt>
    </w:p>
    <w:p w:rsidR="00C02C79" w:rsidRDefault="00C02C79" w:rsidP="001E38CA">
      <w:pPr>
        <w:pStyle w:val="a9"/>
        <w:jc w:val="center"/>
      </w:pPr>
      <w:r>
        <w:lastRenderedPageBreak/>
        <w:t>СОДЕРЖАНИЕ</w:t>
      </w:r>
    </w:p>
    <w:p w:rsidR="00993E19" w:rsidRPr="00CA4E85" w:rsidRDefault="00993E19" w:rsidP="00145AD4">
      <w:pPr>
        <w:pStyle w:val="1"/>
      </w:pPr>
    </w:p>
    <w:sdt>
      <w:sdtPr>
        <w:id w:val="399174565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CD131A" w:rsidRDefault="002C37DA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val="en-US"/>
            </w:rPr>
          </w:pPr>
          <w:r>
            <w:rPr>
              <w:szCs w:val="28"/>
            </w:rPr>
            <w:fldChar w:fldCharType="begin"/>
          </w:r>
          <w:r>
            <w:rPr>
              <w:szCs w:val="28"/>
            </w:rPr>
            <w:instrText xml:space="preserve"> TOC \o "1-1" \h \z \u \t "Heading 2;1;Heading 3;1;Heading 4;1;Heading 5;1;Heading 6;1;Heading 7;1;Heading 8;1;Heading 9;1" </w:instrText>
          </w:r>
          <w:r>
            <w:rPr>
              <w:szCs w:val="28"/>
            </w:rPr>
            <w:fldChar w:fldCharType="separate"/>
          </w:r>
          <w:hyperlink w:anchor="_Toc132906614" w:history="1">
            <w:r w:rsidR="00CD131A" w:rsidRPr="00907399">
              <w:rPr>
                <w:rStyle w:val="a8"/>
                <w:noProof/>
              </w:rPr>
              <w:t>ВВЕДЕНИЕ</w:t>
            </w:r>
            <w:r w:rsidR="00CD131A">
              <w:rPr>
                <w:noProof/>
                <w:webHidden/>
              </w:rPr>
              <w:tab/>
            </w:r>
            <w:r w:rsidR="00CD131A">
              <w:rPr>
                <w:noProof/>
                <w:webHidden/>
              </w:rPr>
              <w:fldChar w:fldCharType="begin"/>
            </w:r>
            <w:r w:rsidR="00CD131A">
              <w:rPr>
                <w:noProof/>
                <w:webHidden/>
              </w:rPr>
              <w:instrText xml:space="preserve"> PAGEREF _Toc132906614 \h </w:instrText>
            </w:r>
            <w:r w:rsidR="00CD131A">
              <w:rPr>
                <w:noProof/>
                <w:webHidden/>
              </w:rPr>
            </w:r>
            <w:r w:rsidR="00CD131A">
              <w:rPr>
                <w:noProof/>
                <w:webHidden/>
              </w:rPr>
              <w:fldChar w:fldCharType="separate"/>
            </w:r>
            <w:r w:rsidR="000A04F9">
              <w:rPr>
                <w:noProof/>
                <w:webHidden/>
              </w:rPr>
              <w:t>4</w:t>
            </w:r>
            <w:r w:rsidR="00CD131A">
              <w:rPr>
                <w:noProof/>
                <w:webHidden/>
              </w:rPr>
              <w:fldChar w:fldCharType="end"/>
            </w:r>
          </w:hyperlink>
        </w:p>
        <w:p w:rsidR="00CD131A" w:rsidRDefault="00137294">
          <w:pPr>
            <w:pStyle w:val="11"/>
            <w:tabs>
              <w:tab w:val="left" w:pos="1100"/>
            </w:tabs>
            <w:rPr>
              <w:rFonts w:asciiTheme="minorHAnsi" w:eastAsiaTheme="minorEastAsia" w:hAnsiTheme="minorHAnsi" w:cstheme="minorBidi"/>
              <w:noProof/>
              <w:sz w:val="22"/>
              <w:lang w:val="en-US"/>
            </w:rPr>
          </w:pPr>
          <w:hyperlink w:anchor="_Toc132906615" w:history="1">
            <w:r w:rsidR="00CD131A" w:rsidRPr="00907399">
              <w:rPr>
                <w:rStyle w:val="a8"/>
                <w:noProof/>
                <w:lang w:val="en-US"/>
              </w:rPr>
              <w:t>1.</w:t>
            </w:r>
            <w:r w:rsidR="00CD131A">
              <w:rPr>
                <w:rFonts w:asciiTheme="minorHAnsi" w:eastAsiaTheme="minorEastAsia" w:hAnsiTheme="minorHAnsi" w:cstheme="minorBidi"/>
                <w:noProof/>
                <w:sz w:val="22"/>
                <w:lang w:val="en-US"/>
              </w:rPr>
              <w:tab/>
            </w:r>
            <w:r w:rsidR="00CD131A" w:rsidRPr="00907399">
              <w:rPr>
                <w:rStyle w:val="a8"/>
                <w:noProof/>
              </w:rPr>
              <w:t>А</w:t>
            </w:r>
            <w:r w:rsidR="00CD131A">
              <w:rPr>
                <w:noProof/>
                <w:webHidden/>
              </w:rPr>
              <w:tab/>
            </w:r>
            <w:r w:rsidR="00CD131A">
              <w:rPr>
                <w:noProof/>
                <w:webHidden/>
              </w:rPr>
              <w:fldChar w:fldCharType="begin"/>
            </w:r>
            <w:r w:rsidR="00CD131A">
              <w:rPr>
                <w:noProof/>
                <w:webHidden/>
              </w:rPr>
              <w:instrText xml:space="preserve"> PAGEREF _Toc132906615 \h </w:instrText>
            </w:r>
            <w:r w:rsidR="00CD131A">
              <w:rPr>
                <w:noProof/>
                <w:webHidden/>
              </w:rPr>
            </w:r>
            <w:r w:rsidR="00CD131A">
              <w:rPr>
                <w:noProof/>
                <w:webHidden/>
              </w:rPr>
              <w:fldChar w:fldCharType="separate"/>
            </w:r>
            <w:r w:rsidR="000A04F9">
              <w:rPr>
                <w:noProof/>
                <w:webHidden/>
              </w:rPr>
              <w:t>6</w:t>
            </w:r>
            <w:r w:rsidR="00CD131A">
              <w:rPr>
                <w:noProof/>
                <w:webHidden/>
              </w:rPr>
              <w:fldChar w:fldCharType="end"/>
            </w:r>
          </w:hyperlink>
        </w:p>
        <w:p w:rsidR="00CD131A" w:rsidRDefault="00137294">
          <w:pPr>
            <w:pStyle w:val="11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sz w:val="22"/>
              <w:lang w:val="en-US"/>
            </w:rPr>
          </w:pPr>
          <w:hyperlink w:anchor="_Toc132906616" w:history="1">
            <w:r w:rsidR="00CD131A" w:rsidRPr="00907399">
              <w:rPr>
                <w:rStyle w:val="a8"/>
                <w:noProof/>
              </w:rPr>
              <w:t>1.1.</w:t>
            </w:r>
            <w:r w:rsidR="00CD131A">
              <w:rPr>
                <w:rFonts w:asciiTheme="minorHAnsi" w:eastAsiaTheme="minorEastAsia" w:hAnsiTheme="minorHAnsi" w:cstheme="minorBidi"/>
                <w:noProof/>
                <w:sz w:val="22"/>
                <w:lang w:val="en-US"/>
              </w:rPr>
              <w:tab/>
            </w:r>
            <w:r w:rsidR="00CD131A" w:rsidRPr="00907399">
              <w:rPr>
                <w:rStyle w:val="a8"/>
                <w:noProof/>
              </w:rPr>
              <w:t>а</w:t>
            </w:r>
            <w:r w:rsidR="00CD131A">
              <w:rPr>
                <w:noProof/>
                <w:webHidden/>
              </w:rPr>
              <w:tab/>
            </w:r>
            <w:r w:rsidR="00CD131A">
              <w:rPr>
                <w:noProof/>
                <w:webHidden/>
              </w:rPr>
              <w:fldChar w:fldCharType="begin"/>
            </w:r>
            <w:r w:rsidR="00CD131A">
              <w:rPr>
                <w:noProof/>
                <w:webHidden/>
              </w:rPr>
              <w:instrText xml:space="preserve"> PAGEREF _Toc132906616 \h </w:instrText>
            </w:r>
            <w:r w:rsidR="00CD131A">
              <w:rPr>
                <w:noProof/>
                <w:webHidden/>
              </w:rPr>
            </w:r>
            <w:r w:rsidR="00CD131A">
              <w:rPr>
                <w:noProof/>
                <w:webHidden/>
              </w:rPr>
              <w:fldChar w:fldCharType="separate"/>
            </w:r>
            <w:r w:rsidR="000A04F9">
              <w:rPr>
                <w:noProof/>
                <w:webHidden/>
              </w:rPr>
              <w:t>6</w:t>
            </w:r>
            <w:r w:rsidR="00CD131A">
              <w:rPr>
                <w:noProof/>
                <w:webHidden/>
              </w:rPr>
              <w:fldChar w:fldCharType="end"/>
            </w:r>
          </w:hyperlink>
        </w:p>
        <w:p w:rsidR="00CD131A" w:rsidRDefault="00137294">
          <w:pPr>
            <w:pStyle w:val="11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sz w:val="22"/>
              <w:lang w:val="en-US"/>
            </w:rPr>
          </w:pPr>
          <w:hyperlink w:anchor="_Toc132906617" w:history="1">
            <w:r w:rsidR="00CD131A" w:rsidRPr="00907399">
              <w:rPr>
                <w:rStyle w:val="a8"/>
                <w:noProof/>
                <w:lang w:val="en-US"/>
              </w:rPr>
              <w:t>1.2.</w:t>
            </w:r>
            <w:r w:rsidR="00CD131A">
              <w:rPr>
                <w:rFonts w:asciiTheme="minorHAnsi" w:eastAsiaTheme="minorEastAsia" w:hAnsiTheme="minorHAnsi" w:cstheme="minorBidi"/>
                <w:noProof/>
                <w:sz w:val="22"/>
                <w:lang w:val="en-US"/>
              </w:rPr>
              <w:tab/>
            </w:r>
            <w:r w:rsidR="00CD131A" w:rsidRPr="00907399">
              <w:rPr>
                <w:rStyle w:val="a8"/>
                <w:noProof/>
              </w:rPr>
              <w:t>б</w:t>
            </w:r>
            <w:r w:rsidR="00CD131A">
              <w:rPr>
                <w:noProof/>
                <w:webHidden/>
              </w:rPr>
              <w:tab/>
            </w:r>
            <w:r w:rsidR="00CD131A">
              <w:rPr>
                <w:noProof/>
                <w:webHidden/>
              </w:rPr>
              <w:fldChar w:fldCharType="begin"/>
            </w:r>
            <w:r w:rsidR="00CD131A">
              <w:rPr>
                <w:noProof/>
                <w:webHidden/>
              </w:rPr>
              <w:instrText xml:space="preserve"> PAGEREF _Toc132906617 \h </w:instrText>
            </w:r>
            <w:r w:rsidR="00CD131A">
              <w:rPr>
                <w:noProof/>
                <w:webHidden/>
              </w:rPr>
            </w:r>
            <w:r w:rsidR="00CD131A">
              <w:rPr>
                <w:noProof/>
                <w:webHidden/>
              </w:rPr>
              <w:fldChar w:fldCharType="separate"/>
            </w:r>
            <w:r w:rsidR="000A04F9">
              <w:rPr>
                <w:noProof/>
                <w:webHidden/>
              </w:rPr>
              <w:t>6</w:t>
            </w:r>
            <w:r w:rsidR="00CD131A">
              <w:rPr>
                <w:noProof/>
                <w:webHidden/>
              </w:rPr>
              <w:fldChar w:fldCharType="end"/>
            </w:r>
          </w:hyperlink>
        </w:p>
        <w:p w:rsidR="00CD131A" w:rsidRDefault="00137294">
          <w:pPr>
            <w:pStyle w:val="11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sz w:val="22"/>
              <w:lang w:val="en-US"/>
            </w:rPr>
          </w:pPr>
          <w:hyperlink w:anchor="_Toc132906618" w:history="1">
            <w:r w:rsidR="00CD131A" w:rsidRPr="00907399">
              <w:rPr>
                <w:rStyle w:val="a8"/>
                <w:noProof/>
              </w:rPr>
              <w:t>1.3.</w:t>
            </w:r>
            <w:r w:rsidR="00CD131A">
              <w:rPr>
                <w:rFonts w:asciiTheme="minorHAnsi" w:eastAsiaTheme="minorEastAsia" w:hAnsiTheme="minorHAnsi" w:cstheme="minorBidi"/>
                <w:noProof/>
                <w:sz w:val="22"/>
                <w:lang w:val="en-US"/>
              </w:rPr>
              <w:tab/>
            </w:r>
            <w:r w:rsidR="00CD131A" w:rsidRPr="00907399">
              <w:rPr>
                <w:rStyle w:val="a8"/>
                <w:noProof/>
              </w:rPr>
              <w:t>в</w:t>
            </w:r>
            <w:r w:rsidR="00CD131A">
              <w:rPr>
                <w:noProof/>
                <w:webHidden/>
              </w:rPr>
              <w:tab/>
            </w:r>
            <w:r w:rsidR="00CD131A">
              <w:rPr>
                <w:noProof/>
                <w:webHidden/>
              </w:rPr>
              <w:fldChar w:fldCharType="begin"/>
            </w:r>
            <w:r w:rsidR="00CD131A">
              <w:rPr>
                <w:noProof/>
                <w:webHidden/>
              </w:rPr>
              <w:instrText xml:space="preserve"> PAGEREF _Toc132906618 \h </w:instrText>
            </w:r>
            <w:r w:rsidR="00CD131A">
              <w:rPr>
                <w:noProof/>
                <w:webHidden/>
              </w:rPr>
            </w:r>
            <w:r w:rsidR="00CD131A">
              <w:rPr>
                <w:noProof/>
                <w:webHidden/>
              </w:rPr>
              <w:fldChar w:fldCharType="separate"/>
            </w:r>
            <w:r w:rsidR="000A04F9">
              <w:rPr>
                <w:noProof/>
                <w:webHidden/>
              </w:rPr>
              <w:t>6</w:t>
            </w:r>
            <w:r w:rsidR="00CD131A">
              <w:rPr>
                <w:noProof/>
                <w:webHidden/>
              </w:rPr>
              <w:fldChar w:fldCharType="end"/>
            </w:r>
          </w:hyperlink>
        </w:p>
        <w:p w:rsidR="00CD131A" w:rsidRDefault="00137294">
          <w:pPr>
            <w:pStyle w:val="11"/>
            <w:tabs>
              <w:tab w:val="left" w:pos="1100"/>
            </w:tabs>
            <w:rPr>
              <w:rFonts w:asciiTheme="minorHAnsi" w:eastAsiaTheme="minorEastAsia" w:hAnsiTheme="minorHAnsi" w:cstheme="minorBidi"/>
              <w:noProof/>
              <w:sz w:val="22"/>
              <w:lang w:val="en-US"/>
            </w:rPr>
          </w:pPr>
          <w:hyperlink w:anchor="_Toc132906619" w:history="1">
            <w:r w:rsidR="00CD131A" w:rsidRPr="00907399">
              <w:rPr>
                <w:rStyle w:val="a8"/>
                <w:noProof/>
                <w:lang w:val="en-US"/>
              </w:rPr>
              <w:t>2.</w:t>
            </w:r>
            <w:r w:rsidR="00CD131A">
              <w:rPr>
                <w:rFonts w:asciiTheme="minorHAnsi" w:eastAsiaTheme="minorEastAsia" w:hAnsiTheme="minorHAnsi" w:cstheme="minorBidi"/>
                <w:noProof/>
                <w:sz w:val="22"/>
                <w:lang w:val="en-US"/>
              </w:rPr>
              <w:tab/>
            </w:r>
            <w:r w:rsidR="00CD131A" w:rsidRPr="00907399">
              <w:rPr>
                <w:rStyle w:val="a8"/>
                <w:noProof/>
              </w:rPr>
              <w:t>Б</w:t>
            </w:r>
            <w:r w:rsidR="00CD131A">
              <w:rPr>
                <w:noProof/>
                <w:webHidden/>
              </w:rPr>
              <w:tab/>
            </w:r>
            <w:r w:rsidR="00CD131A">
              <w:rPr>
                <w:noProof/>
                <w:webHidden/>
              </w:rPr>
              <w:fldChar w:fldCharType="begin"/>
            </w:r>
            <w:r w:rsidR="00CD131A">
              <w:rPr>
                <w:noProof/>
                <w:webHidden/>
              </w:rPr>
              <w:instrText xml:space="preserve"> PAGEREF _Toc132906619 \h </w:instrText>
            </w:r>
            <w:r w:rsidR="00CD131A">
              <w:rPr>
                <w:noProof/>
                <w:webHidden/>
              </w:rPr>
            </w:r>
            <w:r w:rsidR="00CD131A">
              <w:rPr>
                <w:noProof/>
                <w:webHidden/>
              </w:rPr>
              <w:fldChar w:fldCharType="separate"/>
            </w:r>
            <w:r w:rsidR="000A04F9">
              <w:rPr>
                <w:noProof/>
                <w:webHidden/>
              </w:rPr>
              <w:t>6</w:t>
            </w:r>
            <w:r w:rsidR="00CD131A">
              <w:rPr>
                <w:noProof/>
                <w:webHidden/>
              </w:rPr>
              <w:fldChar w:fldCharType="end"/>
            </w:r>
          </w:hyperlink>
        </w:p>
        <w:p w:rsidR="00CD131A" w:rsidRDefault="00137294">
          <w:pPr>
            <w:pStyle w:val="11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sz w:val="22"/>
              <w:lang w:val="en-US"/>
            </w:rPr>
          </w:pPr>
          <w:hyperlink w:anchor="_Toc132906620" w:history="1">
            <w:r w:rsidR="00CD131A" w:rsidRPr="00907399">
              <w:rPr>
                <w:rStyle w:val="a8"/>
                <w:noProof/>
                <w:lang w:val="en-US"/>
              </w:rPr>
              <w:t>2.1.</w:t>
            </w:r>
            <w:r w:rsidR="00CD131A">
              <w:rPr>
                <w:rFonts w:asciiTheme="minorHAnsi" w:eastAsiaTheme="minorEastAsia" w:hAnsiTheme="minorHAnsi" w:cstheme="minorBidi"/>
                <w:noProof/>
                <w:sz w:val="22"/>
                <w:lang w:val="en-US"/>
              </w:rPr>
              <w:tab/>
            </w:r>
            <w:r w:rsidR="00CD131A" w:rsidRPr="00907399">
              <w:rPr>
                <w:rStyle w:val="a8"/>
                <w:noProof/>
              </w:rPr>
              <w:t>а</w:t>
            </w:r>
            <w:r w:rsidR="00CD131A">
              <w:rPr>
                <w:noProof/>
                <w:webHidden/>
              </w:rPr>
              <w:tab/>
            </w:r>
            <w:r w:rsidR="00CD131A">
              <w:rPr>
                <w:noProof/>
                <w:webHidden/>
              </w:rPr>
              <w:fldChar w:fldCharType="begin"/>
            </w:r>
            <w:r w:rsidR="00CD131A">
              <w:rPr>
                <w:noProof/>
                <w:webHidden/>
              </w:rPr>
              <w:instrText xml:space="preserve"> PAGEREF _Toc132906620 \h </w:instrText>
            </w:r>
            <w:r w:rsidR="00CD131A">
              <w:rPr>
                <w:noProof/>
                <w:webHidden/>
              </w:rPr>
            </w:r>
            <w:r w:rsidR="00CD131A">
              <w:rPr>
                <w:noProof/>
                <w:webHidden/>
              </w:rPr>
              <w:fldChar w:fldCharType="separate"/>
            </w:r>
            <w:r w:rsidR="000A04F9">
              <w:rPr>
                <w:noProof/>
                <w:webHidden/>
              </w:rPr>
              <w:t>6</w:t>
            </w:r>
            <w:r w:rsidR="00CD131A">
              <w:rPr>
                <w:noProof/>
                <w:webHidden/>
              </w:rPr>
              <w:fldChar w:fldCharType="end"/>
            </w:r>
          </w:hyperlink>
        </w:p>
        <w:p w:rsidR="00CD131A" w:rsidRDefault="00137294">
          <w:pPr>
            <w:pStyle w:val="11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sz w:val="22"/>
              <w:lang w:val="en-US"/>
            </w:rPr>
          </w:pPr>
          <w:hyperlink w:anchor="_Toc132906621" w:history="1">
            <w:r w:rsidR="00CD131A" w:rsidRPr="00907399">
              <w:rPr>
                <w:rStyle w:val="a8"/>
                <w:noProof/>
                <w:lang w:val="en-US"/>
              </w:rPr>
              <w:t>2.2.</w:t>
            </w:r>
            <w:r w:rsidR="00CD131A">
              <w:rPr>
                <w:rFonts w:asciiTheme="minorHAnsi" w:eastAsiaTheme="minorEastAsia" w:hAnsiTheme="minorHAnsi" w:cstheme="minorBidi"/>
                <w:noProof/>
                <w:sz w:val="22"/>
                <w:lang w:val="en-US"/>
              </w:rPr>
              <w:tab/>
            </w:r>
            <w:r w:rsidR="00CD131A" w:rsidRPr="00907399">
              <w:rPr>
                <w:rStyle w:val="a8"/>
                <w:noProof/>
              </w:rPr>
              <w:t>б</w:t>
            </w:r>
            <w:r w:rsidR="00CD131A">
              <w:rPr>
                <w:noProof/>
                <w:webHidden/>
              </w:rPr>
              <w:tab/>
            </w:r>
            <w:r w:rsidR="00CD131A">
              <w:rPr>
                <w:noProof/>
                <w:webHidden/>
              </w:rPr>
              <w:fldChar w:fldCharType="begin"/>
            </w:r>
            <w:r w:rsidR="00CD131A">
              <w:rPr>
                <w:noProof/>
                <w:webHidden/>
              </w:rPr>
              <w:instrText xml:space="preserve"> PAGEREF _Toc132906621 \h </w:instrText>
            </w:r>
            <w:r w:rsidR="00CD131A">
              <w:rPr>
                <w:noProof/>
                <w:webHidden/>
              </w:rPr>
            </w:r>
            <w:r w:rsidR="00CD131A">
              <w:rPr>
                <w:noProof/>
                <w:webHidden/>
              </w:rPr>
              <w:fldChar w:fldCharType="separate"/>
            </w:r>
            <w:r w:rsidR="000A04F9">
              <w:rPr>
                <w:noProof/>
                <w:webHidden/>
              </w:rPr>
              <w:t>6</w:t>
            </w:r>
            <w:r w:rsidR="00CD131A">
              <w:rPr>
                <w:noProof/>
                <w:webHidden/>
              </w:rPr>
              <w:fldChar w:fldCharType="end"/>
            </w:r>
          </w:hyperlink>
        </w:p>
        <w:p w:rsidR="00CD131A" w:rsidRDefault="00137294">
          <w:pPr>
            <w:pStyle w:val="11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sz w:val="22"/>
              <w:lang w:val="en-US"/>
            </w:rPr>
          </w:pPr>
          <w:hyperlink w:anchor="_Toc132906622" w:history="1">
            <w:r w:rsidR="00CD131A" w:rsidRPr="00907399">
              <w:rPr>
                <w:rStyle w:val="a8"/>
                <w:noProof/>
                <w:lang w:val="en-US"/>
              </w:rPr>
              <w:t>2.3.</w:t>
            </w:r>
            <w:r w:rsidR="00CD131A">
              <w:rPr>
                <w:rFonts w:asciiTheme="minorHAnsi" w:eastAsiaTheme="minorEastAsia" w:hAnsiTheme="minorHAnsi" w:cstheme="minorBidi"/>
                <w:noProof/>
                <w:sz w:val="22"/>
                <w:lang w:val="en-US"/>
              </w:rPr>
              <w:tab/>
            </w:r>
            <w:r w:rsidR="00CD131A" w:rsidRPr="00907399">
              <w:rPr>
                <w:rStyle w:val="a8"/>
                <w:noProof/>
              </w:rPr>
              <w:t>в</w:t>
            </w:r>
            <w:r w:rsidR="00CD131A">
              <w:rPr>
                <w:noProof/>
                <w:webHidden/>
              </w:rPr>
              <w:tab/>
            </w:r>
            <w:r w:rsidR="00CD131A">
              <w:rPr>
                <w:noProof/>
                <w:webHidden/>
              </w:rPr>
              <w:fldChar w:fldCharType="begin"/>
            </w:r>
            <w:r w:rsidR="00CD131A">
              <w:rPr>
                <w:noProof/>
                <w:webHidden/>
              </w:rPr>
              <w:instrText xml:space="preserve"> PAGEREF _Toc132906622 \h </w:instrText>
            </w:r>
            <w:r w:rsidR="00CD131A">
              <w:rPr>
                <w:noProof/>
                <w:webHidden/>
              </w:rPr>
            </w:r>
            <w:r w:rsidR="00CD131A">
              <w:rPr>
                <w:noProof/>
                <w:webHidden/>
              </w:rPr>
              <w:fldChar w:fldCharType="separate"/>
            </w:r>
            <w:r w:rsidR="000A04F9">
              <w:rPr>
                <w:noProof/>
                <w:webHidden/>
              </w:rPr>
              <w:t>6</w:t>
            </w:r>
            <w:r w:rsidR="00CD131A">
              <w:rPr>
                <w:noProof/>
                <w:webHidden/>
              </w:rPr>
              <w:fldChar w:fldCharType="end"/>
            </w:r>
          </w:hyperlink>
        </w:p>
        <w:p w:rsidR="00CD131A" w:rsidRDefault="00137294">
          <w:pPr>
            <w:pStyle w:val="11"/>
            <w:tabs>
              <w:tab w:val="left" w:pos="1100"/>
            </w:tabs>
            <w:rPr>
              <w:rFonts w:asciiTheme="minorHAnsi" w:eastAsiaTheme="minorEastAsia" w:hAnsiTheme="minorHAnsi" w:cstheme="minorBidi"/>
              <w:noProof/>
              <w:sz w:val="22"/>
              <w:lang w:val="en-US"/>
            </w:rPr>
          </w:pPr>
          <w:hyperlink w:anchor="_Toc132906623" w:history="1">
            <w:r w:rsidR="00CD131A" w:rsidRPr="00907399">
              <w:rPr>
                <w:rStyle w:val="a8"/>
                <w:noProof/>
                <w:lang w:val="en-US"/>
              </w:rPr>
              <w:t>3.</w:t>
            </w:r>
            <w:r w:rsidR="00CD131A">
              <w:rPr>
                <w:rFonts w:asciiTheme="minorHAnsi" w:eastAsiaTheme="minorEastAsia" w:hAnsiTheme="minorHAnsi" w:cstheme="minorBidi"/>
                <w:noProof/>
                <w:sz w:val="22"/>
                <w:lang w:val="en-US"/>
              </w:rPr>
              <w:tab/>
            </w:r>
            <w:r w:rsidR="00CD131A" w:rsidRPr="00907399">
              <w:rPr>
                <w:rStyle w:val="a8"/>
                <w:noProof/>
              </w:rPr>
              <w:t>В</w:t>
            </w:r>
            <w:r w:rsidR="00CD131A">
              <w:rPr>
                <w:noProof/>
                <w:webHidden/>
              </w:rPr>
              <w:tab/>
            </w:r>
            <w:r w:rsidR="00CD131A">
              <w:rPr>
                <w:noProof/>
                <w:webHidden/>
              </w:rPr>
              <w:fldChar w:fldCharType="begin"/>
            </w:r>
            <w:r w:rsidR="00CD131A">
              <w:rPr>
                <w:noProof/>
                <w:webHidden/>
              </w:rPr>
              <w:instrText xml:space="preserve"> PAGEREF _Toc132906623 \h </w:instrText>
            </w:r>
            <w:r w:rsidR="00CD131A">
              <w:rPr>
                <w:noProof/>
                <w:webHidden/>
              </w:rPr>
            </w:r>
            <w:r w:rsidR="00CD131A">
              <w:rPr>
                <w:noProof/>
                <w:webHidden/>
              </w:rPr>
              <w:fldChar w:fldCharType="separate"/>
            </w:r>
            <w:r w:rsidR="000A04F9">
              <w:rPr>
                <w:noProof/>
                <w:webHidden/>
              </w:rPr>
              <w:t>6</w:t>
            </w:r>
            <w:r w:rsidR="00CD131A">
              <w:rPr>
                <w:noProof/>
                <w:webHidden/>
              </w:rPr>
              <w:fldChar w:fldCharType="end"/>
            </w:r>
          </w:hyperlink>
        </w:p>
        <w:p w:rsidR="00CD131A" w:rsidRDefault="00137294">
          <w:pPr>
            <w:pStyle w:val="11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sz w:val="22"/>
              <w:lang w:val="en-US"/>
            </w:rPr>
          </w:pPr>
          <w:hyperlink w:anchor="_Toc132906624" w:history="1">
            <w:r w:rsidR="00CD131A" w:rsidRPr="00907399">
              <w:rPr>
                <w:rStyle w:val="a8"/>
                <w:noProof/>
                <w:lang w:val="en-US"/>
              </w:rPr>
              <w:t>3.1.</w:t>
            </w:r>
            <w:r w:rsidR="00CD131A">
              <w:rPr>
                <w:rFonts w:asciiTheme="minorHAnsi" w:eastAsiaTheme="minorEastAsia" w:hAnsiTheme="minorHAnsi" w:cstheme="minorBidi"/>
                <w:noProof/>
                <w:sz w:val="22"/>
                <w:lang w:val="en-US"/>
              </w:rPr>
              <w:tab/>
            </w:r>
            <w:r w:rsidR="00CD131A" w:rsidRPr="00907399">
              <w:rPr>
                <w:rStyle w:val="a8"/>
                <w:noProof/>
              </w:rPr>
              <w:t>а</w:t>
            </w:r>
            <w:r w:rsidR="00CD131A">
              <w:rPr>
                <w:noProof/>
                <w:webHidden/>
              </w:rPr>
              <w:tab/>
            </w:r>
            <w:r w:rsidR="00CD131A">
              <w:rPr>
                <w:noProof/>
                <w:webHidden/>
              </w:rPr>
              <w:fldChar w:fldCharType="begin"/>
            </w:r>
            <w:r w:rsidR="00CD131A">
              <w:rPr>
                <w:noProof/>
                <w:webHidden/>
              </w:rPr>
              <w:instrText xml:space="preserve"> PAGEREF _Toc132906624 \h </w:instrText>
            </w:r>
            <w:r w:rsidR="00CD131A">
              <w:rPr>
                <w:noProof/>
                <w:webHidden/>
              </w:rPr>
            </w:r>
            <w:r w:rsidR="00CD131A">
              <w:rPr>
                <w:noProof/>
                <w:webHidden/>
              </w:rPr>
              <w:fldChar w:fldCharType="separate"/>
            </w:r>
            <w:r w:rsidR="000A04F9">
              <w:rPr>
                <w:b/>
                <w:bCs/>
                <w:noProof/>
                <w:webHidden/>
              </w:rPr>
              <w:t>Ошибка! Закладка не определена.</w:t>
            </w:r>
            <w:r w:rsidR="00CD131A">
              <w:rPr>
                <w:noProof/>
                <w:webHidden/>
              </w:rPr>
              <w:fldChar w:fldCharType="end"/>
            </w:r>
          </w:hyperlink>
        </w:p>
        <w:p w:rsidR="00CD131A" w:rsidRDefault="00137294">
          <w:pPr>
            <w:pStyle w:val="11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sz w:val="22"/>
              <w:lang w:val="en-US"/>
            </w:rPr>
          </w:pPr>
          <w:hyperlink w:anchor="_Toc132906625" w:history="1">
            <w:r w:rsidR="00CD131A" w:rsidRPr="00907399">
              <w:rPr>
                <w:rStyle w:val="a8"/>
                <w:noProof/>
                <w:lang w:val="en-US"/>
              </w:rPr>
              <w:t>3.2.</w:t>
            </w:r>
            <w:r w:rsidR="00CD131A">
              <w:rPr>
                <w:rFonts w:asciiTheme="minorHAnsi" w:eastAsiaTheme="minorEastAsia" w:hAnsiTheme="minorHAnsi" w:cstheme="minorBidi"/>
                <w:noProof/>
                <w:sz w:val="22"/>
                <w:lang w:val="en-US"/>
              </w:rPr>
              <w:tab/>
            </w:r>
            <w:r w:rsidR="00CD131A" w:rsidRPr="00907399">
              <w:rPr>
                <w:rStyle w:val="a8"/>
                <w:noProof/>
              </w:rPr>
              <w:t>б</w:t>
            </w:r>
            <w:r w:rsidR="00CD131A">
              <w:rPr>
                <w:noProof/>
                <w:webHidden/>
              </w:rPr>
              <w:tab/>
            </w:r>
            <w:r w:rsidR="00CD131A">
              <w:rPr>
                <w:noProof/>
                <w:webHidden/>
              </w:rPr>
              <w:fldChar w:fldCharType="begin"/>
            </w:r>
            <w:r w:rsidR="00CD131A">
              <w:rPr>
                <w:noProof/>
                <w:webHidden/>
              </w:rPr>
              <w:instrText xml:space="preserve"> PAGEREF _Toc132906625 \h </w:instrText>
            </w:r>
            <w:r w:rsidR="00CD131A">
              <w:rPr>
                <w:noProof/>
                <w:webHidden/>
              </w:rPr>
            </w:r>
            <w:r w:rsidR="00CD131A">
              <w:rPr>
                <w:noProof/>
                <w:webHidden/>
              </w:rPr>
              <w:fldChar w:fldCharType="separate"/>
            </w:r>
            <w:r w:rsidR="000A04F9">
              <w:rPr>
                <w:noProof/>
                <w:webHidden/>
              </w:rPr>
              <w:t>6</w:t>
            </w:r>
            <w:r w:rsidR="00CD131A">
              <w:rPr>
                <w:noProof/>
                <w:webHidden/>
              </w:rPr>
              <w:fldChar w:fldCharType="end"/>
            </w:r>
          </w:hyperlink>
        </w:p>
        <w:p w:rsidR="00CD131A" w:rsidRDefault="00137294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val="en-US"/>
            </w:rPr>
          </w:pPr>
          <w:hyperlink w:anchor="_Toc132906626" w:history="1">
            <w:r w:rsidR="00CD131A" w:rsidRPr="00907399">
              <w:rPr>
                <w:rStyle w:val="a8"/>
                <w:noProof/>
              </w:rPr>
              <w:t>ЗАКЛЮЧЕНИЕ</w:t>
            </w:r>
            <w:r w:rsidR="00CD131A">
              <w:rPr>
                <w:noProof/>
                <w:webHidden/>
              </w:rPr>
              <w:tab/>
            </w:r>
            <w:r w:rsidR="00CD131A">
              <w:rPr>
                <w:noProof/>
                <w:webHidden/>
              </w:rPr>
              <w:fldChar w:fldCharType="begin"/>
            </w:r>
            <w:r w:rsidR="00CD131A">
              <w:rPr>
                <w:noProof/>
                <w:webHidden/>
              </w:rPr>
              <w:instrText xml:space="preserve"> PAGEREF _Toc132906626 \h </w:instrText>
            </w:r>
            <w:r w:rsidR="00CD131A">
              <w:rPr>
                <w:noProof/>
                <w:webHidden/>
              </w:rPr>
            </w:r>
            <w:r w:rsidR="00CD131A">
              <w:rPr>
                <w:noProof/>
                <w:webHidden/>
              </w:rPr>
              <w:fldChar w:fldCharType="separate"/>
            </w:r>
            <w:r w:rsidR="000A04F9">
              <w:rPr>
                <w:noProof/>
                <w:webHidden/>
              </w:rPr>
              <w:t>6</w:t>
            </w:r>
            <w:r w:rsidR="00CD131A">
              <w:rPr>
                <w:noProof/>
                <w:webHidden/>
              </w:rPr>
              <w:fldChar w:fldCharType="end"/>
            </w:r>
          </w:hyperlink>
        </w:p>
        <w:p w:rsidR="00CD131A" w:rsidRDefault="00137294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val="en-US"/>
            </w:rPr>
          </w:pPr>
          <w:hyperlink w:anchor="_Toc132906627" w:history="1">
            <w:r w:rsidR="00CD131A" w:rsidRPr="00907399">
              <w:rPr>
                <w:rStyle w:val="a8"/>
                <w:noProof/>
              </w:rPr>
              <w:t>СПИСОК ИСПОЛЬЗОВАННЫХ ИСТОЧНИКОВ</w:t>
            </w:r>
            <w:r w:rsidR="00CD131A">
              <w:rPr>
                <w:noProof/>
                <w:webHidden/>
              </w:rPr>
              <w:tab/>
            </w:r>
            <w:r w:rsidR="00CD131A">
              <w:rPr>
                <w:noProof/>
                <w:webHidden/>
              </w:rPr>
              <w:fldChar w:fldCharType="begin"/>
            </w:r>
            <w:r w:rsidR="00CD131A">
              <w:rPr>
                <w:noProof/>
                <w:webHidden/>
              </w:rPr>
              <w:instrText xml:space="preserve"> PAGEREF _Toc132906627 \h </w:instrText>
            </w:r>
            <w:r w:rsidR="00CD131A">
              <w:rPr>
                <w:noProof/>
                <w:webHidden/>
              </w:rPr>
            </w:r>
            <w:r w:rsidR="00CD131A">
              <w:rPr>
                <w:noProof/>
                <w:webHidden/>
              </w:rPr>
              <w:fldChar w:fldCharType="separate"/>
            </w:r>
            <w:r w:rsidR="000A04F9">
              <w:rPr>
                <w:noProof/>
                <w:webHidden/>
              </w:rPr>
              <w:t>6</w:t>
            </w:r>
            <w:r w:rsidR="00CD131A">
              <w:rPr>
                <w:noProof/>
                <w:webHidden/>
              </w:rPr>
              <w:fldChar w:fldCharType="end"/>
            </w:r>
          </w:hyperlink>
        </w:p>
        <w:p w:rsidR="00145AD4" w:rsidRPr="00E057B2" w:rsidRDefault="002C37DA" w:rsidP="002C37DA">
          <w:pPr>
            <w:pStyle w:val="11"/>
            <w:ind w:left="0"/>
            <w:rPr>
              <w:noProof/>
            </w:rPr>
          </w:pPr>
          <w:r>
            <w:rPr>
              <w:szCs w:val="28"/>
            </w:rPr>
            <w:fldChar w:fldCharType="end"/>
          </w:r>
        </w:p>
      </w:sdtContent>
    </w:sdt>
    <w:p w:rsidR="00AA727B" w:rsidRDefault="00AA727B">
      <w:pPr>
        <w:widowControl/>
        <w:autoSpaceDE/>
        <w:autoSpaceDN/>
        <w:spacing w:after="200" w:line="276" w:lineRule="auto"/>
        <w:rPr>
          <w:bCs/>
          <w:caps/>
          <w:szCs w:val="28"/>
          <w:highlight w:val="lightGray"/>
        </w:rPr>
      </w:pPr>
      <w:r>
        <w:rPr>
          <w:highlight w:val="lightGray"/>
        </w:rPr>
        <w:br w:type="page"/>
      </w:r>
    </w:p>
    <w:bookmarkStart w:id="3" w:name="_Toc132906615" w:displacedByCustomXml="next"/>
    <w:sdt>
      <w:sdtPr>
        <w:id w:val="1993593184"/>
        <w:placeholder>
          <w:docPart w:val="A0364299382347E893A698B9C59FE709"/>
        </w:placeholder>
        <w:text/>
      </w:sdtPr>
      <w:sdtEndPr/>
      <w:sdtContent>
        <w:p w:rsidR="00C02C79" w:rsidRPr="006035CB" w:rsidRDefault="006035CB" w:rsidP="00AA727B">
          <w:pPr>
            <w:pStyle w:val="2"/>
            <w:ind w:left="0" w:firstLine="0"/>
            <w:rPr>
              <w:lang w:val="en-US"/>
            </w:rPr>
          </w:pPr>
          <w:r>
            <w:t>А</w:t>
          </w:r>
        </w:p>
      </w:sdtContent>
    </w:sdt>
    <w:bookmarkEnd w:id="3" w:displacedByCustomXml="prev"/>
    <w:sdt>
      <w:sdtPr>
        <w:alias w:val="Основной текст"/>
        <w:tag w:val="Основной текст"/>
        <w:id w:val="1281682732"/>
        <w:placeholder>
          <w:docPart w:val="A0364299382347E893A698B9C59FE709"/>
        </w:placeholder>
        <w:text/>
      </w:sdtPr>
      <w:sdtEndPr/>
      <w:sdtContent>
        <w:p w:rsidR="006035CB" w:rsidRPr="006035CB" w:rsidRDefault="006035CB" w:rsidP="006035CB">
          <w:pPr>
            <w:pStyle w:val="12"/>
            <w:ind w:firstLine="567"/>
            <w:jc w:val="both"/>
          </w:pPr>
          <w:r w:rsidRPr="006035CB">
            <w:t>В основную часть входят разделы, в которых излагаются ход и результаты исследования, делаются выводы по результатам работы.</w:t>
          </w:r>
          <w:r w:rsidR="005828A5">
            <w:t xml:space="preserve"> </w:t>
          </w:r>
          <w:r w:rsidRPr="006035CB">
            <w:t>Конкретные требования к содержательной части работы определяются методическими рекомендациями для подготовки ВКР и утверждаются директором высшей школы, а также могут быть отражены в программе ГИА.  Общие требования к содержательной части работы доводятся до сведения студентов, размещаются на сайте высшей школы или Института.</w:t>
          </w:r>
          <w:r>
            <w:t xml:space="preserve"> </w:t>
          </w:r>
          <w:r w:rsidRPr="006035CB">
            <w:t>Как правило, основная часть ВКР включает 3 раздела, для магистров допускается 4. Разделы пояснительной записки должны иметь логические переходы на протяжении всей работы и быть связными друг с другом по смыслу.</w:t>
          </w:r>
        </w:p>
      </w:sdtContent>
    </w:sdt>
    <w:bookmarkStart w:id="4" w:name="_Toc132906616" w:displacedByCustomXml="next"/>
    <w:sdt>
      <w:sdtPr>
        <w:id w:val="-257064785"/>
        <w:placeholder>
          <w:docPart w:val="A0364299382347E893A698B9C59FE709"/>
        </w:placeholder>
        <w:text/>
      </w:sdtPr>
      <w:sdtEndPr/>
      <w:sdtContent>
        <w:p w:rsidR="00C02C79" w:rsidRDefault="005E2F82" w:rsidP="009D7E8D">
          <w:pPr>
            <w:pStyle w:val="3"/>
            <w:ind w:left="0"/>
          </w:pPr>
          <w:r>
            <w:t>а</w:t>
          </w:r>
        </w:p>
      </w:sdtContent>
    </w:sdt>
    <w:bookmarkEnd w:id="4" w:displacedByCustomXml="prev"/>
    <w:p w:rsidR="005E2F82" w:rsidRDefault="005E2F82" w:rsidP="005E2F82">
      <w:pPr>
        <w:ind w:left="2127" w:firstLine="709"/>
        <w:jc w:val="center"/>
        <w:rPr>
          <w:color w:val="000000"/>
          <w:szCs w:val="28"/>
          <w:lang w:eastAsia="ru-RU" w:bidi="ru-RU"/>
        </w:rPr>
      </w:pPr>
      <m:oMath>
        <m:r>
          <w:rPr>
            <w:rFonts w:ascii="Cambria Math"/>
            <w:color w:val="000000"/>
            <w:szCs w:val="28"/>
            <w:lang w:eastAsia="ru-RU" w:bidi="ru-RU"/>
          </w:rPr>
          <m:t>C</m:t>
        </m:r>
        <m:sSub>
          <m:sSubPr>
            <m:ctrlPr>
              <w:rPr>
                <w:rFonts w:ascii="Cambria Math" w:hAnsi="Cambria Math"/>
                <w:color w:val="000000"/>
                <w:szCs w:val="28"/>
                <w:lang w:eastAsia="ru-RU" w:bidi="ru-RU"/>
              </w:rPr>
            </m:ctrlPr>
          </m:sSubPr>
          <m:e>
            <m:r>
              <w:rPr>
                <w:rFonts w:ascii="Cambria Math"/>
                <w:color w:val="000000"/>
                <w:szCs w:val="28"/>
                <w:lang w:eastAsia="ru-RU" w:bidi="ru-RU"/>
              </w:rPr>
              <m:t>R</m:t>
            </m:r>
          </m:e>
          <m:sub>
            <m:r>
              <m:rPr>
                <m:sty m:val="p"/>
              </m:rPr>
              <w:rPr>
                <w:rFonts w:ascii="Cambria Math"/>
                <w:color w:val="000000"/>
                <w:szCs w:val="28"/>
                <w:lang w:eastAsia="ru-RU" w:bidi="ru-RU"/>
              </w:rPr>
              <m:t>3</m:t>
            </m:r>
          </m:sub>
        </m:sSub>
        <m:r>
          <m:rPr>
            <m:sty m:val="p"/>
          </m:rPr>
          <w:rPr>
            <w:rFonts w:ascii="Cambria Math"/>
            <w:color w:val="000000"/>
            <w:szCs w:val="28"/>
            <w:lang w:eastAsia="ru-RU" w:bidi="ru-RU"/>
          </w:rPr>
          <m:t>=</m:t>
        </m:r>
        <m:sSub>
          <m:sSubPr>
            <m:ctrlPr>
              <w:rPr>
                <w:rFonts w:ascii="Cambria Math" w:hAnsi="Cambria Math"/>
                <w:color w:val="000000"/>
                <w:szCs w:val="28"/>
                <w:lang w:eastAsia="ru-RU" w:bidi="ru-RU"/>
              </w:rPr>
            </m:ctrlPr>
          </m:sSubPr>
          <m:e>
            <m:r>
              <w:rPr>
                <w:rFonts w:ascii="Cambria Math"/>
                <w:color w:val="000000"/>
                <w:szCs w:val="28"/>
                <w:lang w:eastAsia="ru-RU" w:bidi="ru-RU"/>
              </w:rPr>
              <m:t>s</m:t>
            </m:r>
          </m:e>
          <m:sub>
            <m:r>
              <m:rPr>
                <m:sty m:val="p"/>
              </m:rPr>
              <w:rPr>
                <w:rFonts w:ascii="Cambria Math"/>
                <w:color w:val="000000"/>
                <w:szCs w:val="28"/>
                <w:lang w:eastAsia="ru-RU" w:bidi="ru-RU"/>
              </w:rPr>
              <m:t>1</m:t>
            </m:r>
          </m:sub>
        </m:sSub>
        <m:r>
          <m:rPr>
            <m:sty m:val="p"/>
          </m:rPr>
          <w:rPr>
            <w:rFonts w:ascii="Cambria Math"/>
            <w:color w:val="000000"/>
            <w:szCs w:val="28"/>
            <w:lang w:eastAsia="ru-RU" w:bidi="ru-RU"/>
          </w:rPr>
          <m:t>+</m:t>
        </m:r>
        <m:sSub>
          <m:sSubPr>
            <m:ctrlPr>
              <w:rPr>
                <w:rFonts w:ascii="Cambria Math" w:hAnsi="Cambria Math"/>
                <w:color w:val="000000"/>
                <w:szCs w:val="28"/>
                <w:lang w:eastAsia="ru-RU" w:bidi="ru-RU"/>
              </w:rPr>
            </m:ctrlPr>
          </m:sSubPr>
          <m:e>
            <m:r>
              <w:rPr>
                <w:rFonts w:ascii="Cambria Math"/>
                <w:color w:val="000000"/>
                <w:szCs w:val="28"/>
                <w:lang w:eastAsia="ru-RU" w:bidi="ru-RU"/>
              </w:rPr>
              <m:t>s</m:t>
            </m:r>
          </m:e>
          <m:sub>
            <m:r>
              <m:rPr>
                <m:sty m:val="p"/>
              </m:rPr>
              <w:rPr>
                <w:rFonts w:ascii="Cambria Math"/>
                <w:color w:val="000000"/>
                <w:szCs w:val="28"/>
                <w:lang w:eastAsia="ru-RU" w:bidi="ru-RU"/>
              </w:rPr>
              <m:t>2</m:t>
            </m:r>
          </m:sub>
        </m:sSub>
        <m:r>
          <m:rPr>
            <m:sty m:val="p"/>
          </m:rPr>
          <w:rPr>
            <w:rFonts w:ascii="Cambria Math"/>
            <w:color w:val="000000"/>
            <w:szCs w:val="28"/>
            <w:lang w:eastAsia="ru-RU" w:bidi="ru-RU"/>
          </w:rPr>
          <m:t>+</m:t>
        </m:r>
        <m:sSub>
          <m:sSubPr>
            <m:ctrlPr>
              <w:rPr>
                <w:rFonts w:ascii="Cambria Math" w:hAnsi="Cambria Math"/>
                <w:color w:val="000000"/>
                <w:szCs w:val="28"/>
                <w:lang w:eastAsia="ru-RU" w:bidi="ru-RU"/>
              </w:rPr>
            </m:ctrlPr>
          </m:sSubPr>
          <m:e>
            <m:r>
              <w:rPr>
                <w:rFonts w:ascii="Cambria Math"/>
                <w:color w:val="000000"/>
                <w:szCs w:val="28"/>
                <w:lang w:eastAsia="ru-RU" w:bidi="ru-RU"/>
              </w:rPr>
              <m:t>s</m:t>
            </m:r>
          </m:e>
          <m:sub>
            <m:r>
              <m:rPr>
                <m:sty m:val="p"/>
              </m:rPr>
              <w:rPr>
                <w:rFonts w:ascii="Cambria Math"/>
                <w:color w:val="000000"/>
                <w:szCs w:val="28"/>
                <w:lang w:eastAsia="ru-RU" w:bidi="ru-RU"/>
              </w:rPr>
              <m:t>3</m:t>
            </m:r>
          </m:sub>
        </m:sSub>
        <m:r>
          <m:rPr>
            <m:sty m:val="p"/>
          </m:rPr>
          <w:rPr>
            <w:rFonts w:ascii="Cambria Math"/>
            <w:color w:val="000000"/>
            <w:szCs w:val="28"/>
            <w:lang w:eastAsia="ru-RU" w:bidi="ru-RU"/>
          </w:rPr>
          <m:t>,</m:t>
        </m:r>
      </m:oMath>
      <w:r w:rsidRPr="001A7D63">
        <w:rPr>
          <w:color w:val="000000"/>
          <w:szCs w:val="28"/>
          <w:lang w:eastAsia="ru-RU" w:bidi="ru-RU"/>
        </w:rPr>
        <w:t xml:space="preserve">                               (1)</w:t>
      </w:r>
    </w:p>
    <w:p w:rsidR="005E2F82" w:rsidRDefault="005E2F82" w:rsidP="005E2F82">
      <w:pPr>
        <w:ind w:left="2127" w:firstLine="709"/>
        <w:jc w:val="center"/>
        <w:rPr>
          <w:color w:val="000000"/>
          <w:szCs w:val="28"/>
          <w:lang w:eastAsia="ru-RU" w:bidi="ru-RU"/>
        </w:rPr>
      </w:pPr>
    </w:p>
    <w:p w:rsidR="005E2F82" w:rsidRPr="001A7D63" w:rsidRDefault="005E2F82" w:rsidP="005E2F82">
      <w:pPr>
        <w:pStyle w:val="af"/>
        <w:keepNext/>
        <w:spacing w:line="288" w:lineRule="auto"/>
        <w:ind w:firstLine="567"/>
        <w:contextualSpacing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1A7D63">
        <w:rPr>
          <w:rFonts w:eastAsia="Times New Roman"/>
          <w:color w:val="000000"/>
          <w:sz w:val="28"/>
          <w:szCs w:val="28"/>
          <w:lang w:eastAsia="ru-RU" w:bidi="ru-RU"/>
        </w:rPr>
        <w:t>где СR</w:t>
      </w:r>
      <w:r w:rsidRPr="001A7D63">
        <w:rPr>
          <w:rFonts w:eastAsia="Times New Roman"/>
          <w:color w:val="000000"/>
          <w:sz w:val="28"/>
          <w:szCs w:val="28"/>
          <w:vertAlign w:val="subscript"/>
          <w:lang w:eastAsia="ru-RU" w:bidi="ru-RU"/>
        </w:rPr>
        <w:t>3</w:t>
      </w:r>
      <w:r w:rsidRPr="001A7D63">
        <w:rPr>
          <w:rFonts w:eastAsia="Times New Roman"/>
          <w:color w:val="000000"/>
          <w:sz w:val="28"/>
          <w:szCs w:val="28"/>
          <w:lang w:eastAsia="ru-RU" w:bidi="ru-RU"/>
        </w:rPr>
        <w:t xml:space="preserve"> – коэффициент концентрации, %;</w:t>
      </w:r>
    </w:p>
    <w:p w:rsidR="005E2F82" w:rsidRDefault="005E2F82" w:rsidP="005E2F82">
      <w:pPr>
        <w:pStyle w:val="af"/>
        <w:keepNext/>
        <w:spacing w:line="288" w:lineRule="auto"/>
        <w:ind w:firstLine="567"/>
        <w:contextualSpacing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1A7D63">
        <w:rPr>
          <w:rFonts w:eastAsia="Times New Roman"/>
          <w:color w:val="000000"/>
          <w:sz w:val="28"/>
          <w:szCs w:val="28"/>
          <w:lang w:eastAsia="ru-RU" w:bidi="ru-RU"/>
        </w:rPr>
        <w:t>s</w:t>
      </w:r>
      <w:r w:rsidRPr="001A7D63">
        <w:rPr>
          <w:rFonts w:eastAsia="Times New Roman"/>
          <w:color w:val="000000"/>
          <w:sz w:val="28"/>
          <w:szCs w:val="28"/>
          <w:vertAlign w:val="subscript"/>
          <w:lang w:eastAsia="ru-RU" w:bidi="ru-RU"/>
        </w:rPr>
        <w:t>1</w:t>
      </w:r>
      <w:r w:rsidRPr="001A7D63">
        <w:rPr>
          <w:rFonts w:eastAsia="Times New Roman"/>
          <w:color w:val="000000"/>
          <w:sz w:val="28"/>
          <w:szCs w:val="28"/>
          <w:lang w:eastAsia="ru-RU" w:bidi="ru-RU"/>
        </w:rPr>
        <w:t>, s</w:t>
      </w:r>
      <w:r w:rsidRPr="001A7D63">
        <w:rPr>
          <w:rFonts w:eastAsia="Times New Roman"/>
          <w:color w:val="000000"/>
          <w:sz w:val="28"/>
          <w:szCs w:val="28"/>
          <w:vertAlign w:val="subscript"/>
          <w:lang w:eastAsia="ru-RU" w:bidi="ru-RU"/>
        </w:rPr>
        <w:t>2</w:t>
      </w:r>
      <w:r w:rsidRPr="001A7D63">
        <w:rPr>
          <w:rFonts w:eastAsia="Times New Roman"/>
          <w:color w:val="000000"/>
          <w:sz w:val="28"/>
          <w:szCs w:val="28"/>
          <w:lang w:eastAsia="ru-RU" w:bidi="ru-RU"/>
        </w:rPr>
        <w:t>, s</w:t>
      </w:r>
      <w:r w:rsidRPr="001A7D63">
        <w:rPr>
          <w:rFonts w:eastAsia="Times New Roman"/>
          <w:color w:val="000000"/>
          <w:sz w:val="28"/>
          <w:szCs w:val="28"/>
          <w:vertAlign w:val="subscript"/>
          <w:lang w:eastAsia="ru-RU" w:bidi="ru-RU"/>
        </w:rPr>
        <w:t>3</w:t>
      </w:r>
      <w:r w:rsidRPr="001A7D63">
        <w:rPr>
          <w:rFonts w:eastAsia="Times New Roman"/>
          <w:color w:val="000000"/>
          <w:sz w:val="28"/>
          <w:szCs w:val="28"/>
          <w:lang w:eastAsia="ru-RU" w:bidi="ru-RU"/>
        </w:rPr>
        <w:t xml:space="preserve"> – доля рынка трёх крупнейших компаний на данный момент, %.</w:t>
      </w:r>
    </w:p>
    <w:p w:rsidR="005E2F82" w:rsidRDefault="005E2F82" w:rsidP="005E2F82">
      <w:pPr>
        <w:pStyle w:val="af"/>
        <w:keepNext/>
        <w:spacing w:line="288" w:lineRule="auto"/>
        <w:ind w:firstLine="567"/>
        <w:contextualSpacing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8056BD" w:rsidRDefault="008056BD" w:rsidP="005E2F82">
      <w:pPr>
        <w:pStyle w:val="af"/>
        <w:keepNext/>
        <w:spacing w:line="288" w:lineRule="auto"/>
        <w:ind w:firstLine="567"/>
        <w:contextualSpacing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>
        <w:rPr>
          <w:noProof/>
          <w:lang w:eastAsia="ru-RU"/>
        </w:rPr>
        <w:drawing>
          <wp:inline distT="0" distB="0" distL="0" distR="0" wp14:anchorId="29A2252E" wp14:editId="4C792702">
            <wp:extent cx="5364480" cy="3980815"/>
            <wp:effectExtent l="0" t="0" r="7620" b="635"/>
            <wp:docPr id="65" name="Shape 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Picture box 6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5364480" cy="3980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56BD" w:rsidRDefault="008056BD" w:rsidP="005E2F82">
      <w:pPr>
        <w:pStyle w:val="af"/>
        <w:keepNext/>
        <w:spacing w:line="288" w:lineRule="auto"/>
        <w:ind w:firstLine="567"/>
        <w:contextualSpacing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8056BD" w:rsidRDefault="008056BD" w:rsidP="008056BD">
      <w:pPr>
        <w:spacing w:line="1" w:lineRule="exact"/>
      </w:pPr>
    </w:p>
    <w:p w:rsidR="008056BD" w:rsidRPr="00CE5494" w:rsidRDefault="008056BD" w:rsidP="008056BD">
      <w:pPr>
        <w:jc w:val="center"/>
        <w:rPr>
          <w:szCs w:val="28"/>
        </w:rPr>
      </w:pPr>
      <w:r w:rsidRPr="00CE5494">
        <w:rPr>
          <w:szCs w:val="28"/>
        </w:rPr>
        <w:t xml:space="preserve">Рисунок </w:t>
      </w:r>
      <w:r>
        <w:rPr>
          <w:szCs w:val="28"/>
        </w:rPr>
        <w:t>3</w:t>
      </w:r>
      <w:r w:rsidRPr="00CE5494">
        <w:rPr>
          <w:szCs w:val="28"/>
        </w:rPr>
        <w:t>.</w:t>
      </w:r>
      <w:r>
        <w:rPr>
          <w:szCs w:val="28"/>
        </w:rPr>
        <w:t>2</w:t>
      </w:r>
      <w:r w:rsidRPr="00CE5494">
        <w:rPr>
          <w:szCs w:val="28"/>
        </w:rPr>
        <w:t xml:space="preserve"> - Динамика </w:t>
      </w:r>
      <w:r w:rsidRPr="00CE5494">
        <w:rPr>
          <w:iCs/>
          <w:szCs w:val="28"/>
          <w:lang w:val="en-US" w:bidi="en-US"/>
        </w:rPr>
        <w:t>NPV</w:t>
      </w:r>
      <w:r w:rsidRPr="00CE5494">
        <w:rPr>
          <w:szCs w:val="28"/>
        </w:rPr>
        <w:t xml:space="preserve">при изменении величин </w:t>
      </w:r>
      <w:r w:rsidRPr="00CE5494">
        <w:rPr>
          <w:iCs/>
          <w:szCs w:val="28"/>
          <w:lang w:val="en-US" w:bidi="en-US"/>
        </w:rPr>
        <w:t>RSD</w:t>
      </w:r>
      <w:r w:rsidRPr="00CE5494">
        <w:rPr>
          <w:szCs w:val="28"/>
          <w:lang w:bidi="en-US"/>
        </w:rPr>
        <w:t xml:space="preserve"> </w:t>
      </w:r>
      <w:r w:rsidRPr="00CE5494">
        <w:rPr>
          <w:szCs w:val="28"/>
        </w:rPr>
        <w:t xml:space="preserve">и </w:t>
      </w:r>
      <w:r w:rsidRPr="00CE5494">
        <w:rPr>
          <w:iCs/>
          <w:szCs w:val="28"/>
          <w:lang w:val="en-US" w:bidi="en-US"/>
        </w:rPr>
        <w:t>PKR</w:t>
      </w:r>
      <w:r w:rsidRPr="008056BD">
        <w:rPr>
          <w:szCs w:val="28"/>
        </w:rPr>
        <w:t xml:space="preserve"> </w:t>
      </w:r>
      <w:r w:rsidRPr="00CE5494">
        <w:rPr>
          <w:szCs w:val="28"/>
        </w:rPr>
        <w:t>(составлено автором)</w:t>
      </w:r>
    </w:p>
    <w:p w:rsidR="005E2F82" w:rsidRDefault="008056BD" w:rsidP="008056BD">
      <w:pPr>
        <w:pStyle w:val="af"/>
        <w:keepNext/>
        <w:tabs>
          <w:tab w:val="left" w:pos="2947"/>
        </w:tabs>
        <w:spacing w:line="288" w:lineRule="auto"/>
        <w:ind w:firstLine="567"/>
        <w:contextualSpacing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>
        <w:rPr>
          <w:rFonts w:eastAsia="Times New Roman"/>
          <w:color w:val="000000"/>
          <w:sz w:val="28"/>
          <w:szCs w:val="28"/>
          <w:lang w:eastAsia="ru-RU" w:bidi="ru-RU"/>
        </w:rPr>
        <w:tab/>
      </w:r>
    </w:p>
    <w:p w:rsidR="008056BD" w:rsidRDefault="008056BD" w:rsidP="008056BD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2.9 - Статистика применения мер воздействия к клиентам ПАО </w:t>
      </w:r>
      <w:r>
        <w:rPr>
          <w:sz w:val="28"/>
          <w:szCs w:val="28"/>
        </w:rPr>
        <w:lastRenderedPageBreak/>
        <w:t>«СБЕРБАНК» за 2013-2015 годы (составлено автором)</w:t>
      </w:r>
    </w:p>
    <w:p w:rsidR="008056BD" w:rsidRDefault="008056BD" w:rsidP="008056BD">
      <w:pPr>
        <w:pStyle w:val="af2"/>
        <w:rPr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3"/>
        <w:gridCol w:w="1459"/>
        <w:gridCol w:w="1464"/>
        <w:gridCol w:w="1474"/>
      </w:tblGrid>
      <w:tr w:rsidR="008056BD" w:rsidTr="00A210AA">
        <w:trPr>
          <w:trHeight w:hRule="exact" w:val="336"/>
          <w:jc w:val="center"/>
        </w:trPr>
        <w:tc>
          <w:tcPr>
            <w:tcW w:w="49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056BD" w:rsidRDefault="008056BD" w:rsidP="00A210AA">
            <w:pPr>
              <w:pStyle w:val="ae"/>
              <w:spacing w:line="240" w:lineRule="auto"/>
              <w:ind w:firstLine="0"/>
              <w:jc w:val="center"/>
            </w:pPr>
            <w:r>
              <w:t>Показатели</w:t>
            </w: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6BD" w:rsidRDefault="008056BD" w:rsidP="00A210AA">
            <w:pPr>
              <w:pStyle w:val="ae"/>
              <w:spacing w:line="240" w:lineRule="auto"/>
              <w:ind w:firstLine="0"/>
              <w:jc w:val="center"/>
            </w:pPr>
            <w:r>
              <w:t>Годы</w:t>
            </w:r>
          </w:p>
        </w:tc>
      </w:tr>
      <w:tr w:rsidR="008056BD" w:rsidTr="00A210AA">
        <w:trPr>
          <w:trHeight w:hRule="exact" w:val="331"/>
          <w:jc w:val="center"/>
        </w:trPr>
        <w:tc>
          <w:tcPr>
            <w:tcW w:w="496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056BD" w:rsidRDefault="008056BD" w:rsidP="00A210AA"/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56BD" w:rsidRDefault="008056BD" w:rsidP="00A210AA">
            <w:pPr>
              <w:pStyle w:val="ae"/>
              <w:spacing w:line="240" w:lineRule="auto"/>
              <w:ind w:firstLine="0"/>
              <w:jc w:val="center"/>
            </w:pPr>
            <w:r>
              <w:t>2013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56BD" w:rsidRDefault="008056BD" w:rsidP="00A210AA">
            <w:pPr>
              <w:pStyle w:val="ae"/>
              <w:spacing w:line="240" w:lineRule="auto"/>
              <w:ind w:firstLine="0"/>
              <w:jc w:val="center"/>
            </w:pPr>
            <w:r>
              <w:t>2014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6BD" w:rsidRDefault="008056BD" w:rsidP="00A210AA">
            <w:pPr>
              <w:pStyle w:val="ae"/>
              <w:spacing w:line="240" w:lineRule="auto"/>
              <w:ind w:firstLine="0"/>
              <w:jc w:val="center"/>
            </w:pPr>
            <w:r>
              <w:t>2015</w:t>
            </w:r>
          </w:p>
        </w:tc>
      </w:tr>
      <w:tr w:rsidR="008056BD" w:rsidTr="00A210AA">
        <w:trPr>
          <w:trHeight w:hRule="exact" w:val="336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056BD" w:rsidRDefault="008056BD" w:rsidP="00A210AA">
            <w:pPr>
              <w:pStyle w:val="ae"/>
              <w:spacing w:line="240" w:lineRule="auto"/>
              <w:ind w:firstLine="0"/>
            </w:pPr>
            <w:r>
              <w:t>Предупредительные меры, ед.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056BD" w:rsidRDefault="008056BD" w:rsidP="00A210AA">
            <w:pPr>
              <w:pStyle w:val="ae"/>
              <w:spacing w:line="240" w:lineRule="auto"/>
              <w:ind w:firstLine="0"/>
              <w:jc w:val="center"/>
            </w:pPr>
            <w:r>
              <w:t>94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056BD" w:rsidRDefault="008056BD" w:rsidP="00A210AA">
            <w:pPr>
              <w:pStyle w:val="ae"/>
              <w:spacing w:line="240" w:lineRule="auto"/>
              <w:ind w:firstLine="0"/>
              <w:jc w:val="center"/>
            </w:pPr>
            <w:r>
              <w:t>109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6BD" w:rsidRDefault="008056BD" w:rsidP="00A210AA">
            <w:pPr>
              <w:pStyle w:val="ae"/>
              <w:spacing w:line="240" w:lineRule="auto"/>
              <w:ind w:firstLine="0"/>
              <w:jc w:val="center"/>
            </w:pPr>
            <w:r>
              <w:t>122</w:t>
            </w:r>
          </w:p>
        </w:tc>
      </w:tr>
      <w:tr w:rsidR="008056BD" w:rsidTr="00A210AA">
        <w:trPr>
          <w:trHeight w:hRule="exact" w:val="331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056BD" w:rsidRDefault="008056BD" w:rsidP="00A210AA">
            <w:pPr>
              <w:pStyle w:val="ae"/>
              <w:spacing w:line="240" w:lineRule="auto"/>
              <w:ind w:firstLine="0"/>
            </w:pPr>
            <w:r>
              <w:t>Выявлено нарушений, ед.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056BD" w:rsidRDefault="008056BD" w:rsidP="00A210AA">
            <w:pPr>
              <w:pStyle w:val="ae"/>
              <w:spacing w:line="240" w:lineRule="auto"/>
              <w:ind w:firstLine="0"/>
              <w:jc w:val="center"/>
            </w:pPr>
            <w:r>
              <w:t>121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056BD" w:rsidRDefault="008056BD" w:rsidP="00A210AA">
            <w:pPr>
              <w:pStyle w:val="ae"/>
              <w:spacing w:line="240" w:lineRule="auto"/>
              <w:ind w:firstLine="0"/>
              <w:jc w:val="center"/>
            </w:pPr>
            <w:r>
              <w:t>144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6BD" w:rsidRDefault="008056BD" w:rsidP="00A210AA">
            <w:pPr>
              <w:pStyle w:val="ae"/>
              <w:spacing w:line="240" w:lineRule="auto"/>
              <w:ind w:firstLine="0"/>
              <w:jc w:val="center"/>
            </w:pPr>
            <w:r>
              <w:t>187</w:t>
            </w:r>
          </w:p>
        </w:tc>
      </w:tr>
      <w:tr w:rsidR="008056BD" w:rsidTr="00A210AA">
        <w:trPr>
          <w:trHeight w:hRule="exact" w:val="331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056BD" w:rsidRDefault="008056BD" w:rsidP="00A210AA">
            <w:pPr>
              <w:pStyle w:val="ae"/>
              <w:spacing w:line="240" w:lineRule="auto"/>
              <w:ind w:firstLine="0"/>
            </w:pPr>
            <w:r>
              <w:t>Наложено запретов и ограничений, ед.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056BD" w:rsidRDefault="008056BD" w:rsidP="00A210AA">
            <w:pPr>
              <w:pStyle w:val="ae"/>
              <w:spacing w:line="240" w:lineRule="auto"/>
              <w:ind w:firstLine="0"/>
              <w:jc w:val="center"/>
            </w:pPr>
            <w:r>
              <w:t>71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056BD" w:rsidRDefault="008056BD" w:rsidP="00A210AA">
            <w:pPr>
              <w:pStyle w:val="ae"/>
              <w:spacing w:line="240" w:lineRule="auto"/>
              <w:ind w:firstLine="0"/>
              <w:jc w:val="center"/>
            </w:pPr>
            <w:r>
              <w:t>86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6BD" w:rsidRDefault="008056BD" w:rsidP="00A210AA">
            <w:pPr>
              <w:pStyle w:val="ae"/>
              <w:spacing w:line="240" w:lineRule="auto"/>
              <w:ind w:firstLine="0"/>
              <w:jc w:val="center"/>
            </w:pPr>
            <w:r>
              <w:t>93</w:t>
            </w:r>
          </w:p>
        </w:tc>
      </w:tr>
      <w:tr w:rsidR="008056BD" w:rsidTr="00A210AA">
        <w:trPr>
          <w:trHeight w:hRule="exact" w:val="331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056BD" w:rsidRDefault="008056BD" w:rsidP="00A210AA">
            <w:pPr>
              <w:pStyle w:val="ae"/>
              <w:spacing w:line="240" w:lineRule="auto"/>
              <w:ind w:firstLine="0"/>
            </w:pPr>
            <w:r>
              <w:t>Штрафы, ед.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056BD" w:rsidRDefault="008056BD" w:rsidP="00A210AA">
            <w:pPr>
              <w:pStyle w:val="ae"/>
              <w:spacing w:line="240" w:lineRule="auto"/>
              <w:ind w:firstLine="0"/>
              <w:jc w:val="center"/>
            </w:pPr>
            <w:r>
              <w:t>97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056BD" w:rsidRDefault="008056BD" w:rsidP="00A210AA">
            <w:pPr>
              <w:pStyle w:val="ae"/>
              <w:spacing w:line="240" w:lineRule="auto"/>
              <w:ind w:firstLine="0"/>
              <w:jc w:val="center"/>
            </w:pPr>
            <w:r>
              <w:t>128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6BD" w:rsidRDefault="008056BD" w:rsidP="00A210AA">
            <w:pPr>
              <w:pStyle w:val="ae"/>
              <w:spacing w:line="240" w:lineRule="auto"/>
              <w:ind w:firstLine="0"/>
              <w:jc w:val="center"/>
            </w:pPr>
            <w:r>
              <w:t>155</w:t>
            </w:r>
          </w:p>
        </w:tc>
      </w:tr>
      <w:tr w:rsidR="008056BD" w:rsidTr="00A210AA">
        <w:trPr>
          <w:trHeight w:hRule="exact" w:val="341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56BD" w:rsidRDefault="008056BD" w:rsidP="00A210AA">
            <w:pPr>
              <w:pStyle w:val="ae"/>
              <w:spacing w:line="240" w:lineRule="auto"/>
              <w:ind w:firstLine="0"/>
            </w:pPr>
            <w:r>
              <w:t>Сумма штрафов, тыс. руб.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56BD" w:rsidRDefault="008056BD" w:rsidP="00A210AA">
            <w:pPr>
              <w:pStyle w:val="ae"/>
              <w:spacing w:line="240" w:lineRule="auto"/>
              <w:ind w:firstLine="0"/>
              <w:jc w:val="center"/>
            </w:pPr>
            <w:r>
              <w:t>265477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56BD" w:rsidRDefault="008056BD" w:rsidP="00A210AA">
            <w:pPr>
              <w:pStyle w:val="ae"/>
              <w:spacing w:line="240" w:lineRule="auto"/>
              <w:ind w:firstLine="0"/>
              <w:jc w:val="center"/>
            </w:pPr>
            <w:r>
              <w:t>342678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6BD" w:rsidRDefault="008056BD" w:rsidP="00A210AA">
            <w:pPr>
              <w:pStyle w:val="ae"/>
              <w:spacing w:line="240" w:lineRule="auto"/>
              <w:ind w:firstLine="0"/>
              <w:jc w:val="center"/>
            </w:pPr>
            <w:r>
              <w:t>455712</w:t>
            </w:r>
          </w:p>
        </w:tc>
      </w:tr>
    </w:tbl>
    <w:p w:rsidR="005E2F82" w:rsidRPr="005E2F82" w:rsidRDefault="005E2F82" w:rsidP="008056BD"/>
    <w:bookmarkStart w:id="5" w:name="_Toc132906617" w:displacedByCustomXml="next"/>
    <w:sdt>
      <w:sdtPr>
        <w:id w:val="-869300168"/>
        <w:placeholder>
          <w:docPart w:val="A0364299382347E893A698B9C59FE709"/>
        </w:placeholder>
        <w:text/>
      </w:sdtPr>
      <w:sdtEndPr/>
      <w:sdtContent>
        <w:p w:rsidR="00C02C79" w:rsidRPr="006035CB" w:rsidRDefault="006035CB" w:rsidP="009D7E8D">
          <w:pPr>
            <w:pStyle w:val="3"/>
            <w:ind w:left="0"/>
            <w:rPr>
              <w:lang w:val="en-US"/>
            </w:rPr>
          </w:pPr>
          <w:r>
            <w:t>б</w:t>
          </w:r>
        </w:p>
      </w:sdtContent>
    </w:sdt>
    <w:bookmarkEnd w:id="5" w:displacedByCustomXml="prev"/>
    <w:bookmarkStart w:id="6" w:name="_Toc132906618" w:displacedByCustomXml="next"/>
    <w:sdt>
      <w:sdtPr>
        <w:id w:val="-1890189377"/>
        <w:placeholder>
          <w:docPart w:val="A0364299382347E893A698B9C59FE709"/>
        </w:placeholder>
        <w:text/>
      </w:sdtPr>
      <w:sdtEndPr/>
      <w:sdtContent>
        <w:p w:rsidR="00C02C79" w:rsidRDefault="002F6A27" w:rsidP="009D7E8D">
          <w:pPr>
            <w:pStyle w:val="3"/>
            <w:ind w:left="0"/>
          </w:pPr>
          <w:r>
            <w:t>в</w:t>
          </w:r>
        </w:p>
      </w:sdtContent>
    </w:sdt>
    <w:bookmarkEnd w:id="6" w:displacedByCustomXml="prev"/>
    <w:p w:rsidR="002F6A27" w:rsidRPr="002F6A27" w:rsidRDefault="002F6A27" w:rsidP="002F6A27">
      <w:pPr>
        <w:rPr>
          <w:lang w:val="en-US"/>
        </w:rPr>
      </w:pPr>
    </w:p>
    <w:p w:rsidR="002F6A27" w:rsidRDefault="002F6A27">
      <w:pPr>
        <w:widowControl/>
        <w:autoSpaceDE/>
        <w:autoSpaceDN/>
        <w:spacing w:after="200" w:line="276" w:lineRule="auto"/>
        <w:rPr>
          <w:bCs/>
          <w:caps/>
          <w:szCs w:val="28"/>
        </w:rPr>
      </w:pPr>
      <w:r>
        <w:br w:type="page"/>
      </w:r>
    </w:p>
    <w:bookmarkStart w:id="7" w:name="_Toc132906619" w:displacedByCustomXml="next"/>
    <w:sdt>
      <w:sdtPr>
        <w:id w:val="824788069"/>
        <w:placeholder>
          <w:docPart w:val="A0364299382347E893A698B9C59FE709"/>
        </w:placeholder>
        <w:text/>
      </w:sdtPr>
      <w:sdtEndPr/>
      <w:sdtContent>
        <w:p w:rsidR="00874C16" w:rsidRPr="006035CB" w:rsidRDefault="006035CB" w:rsidP="00AA727B">
          <w:pPr>
            <w:pStyle w:val="2"/>
            <w:ind w:left="0" w:firstLine="0"/>
            <w:rPr>
              <w:lang w:val="en-US"/>
            </w:rPr>
          </w:pPr>
          <w:r>
            <w:t>Б</w:t>
          </w:r>
        </w:p>
      </w:sdtContent>
    </w:sdt>
    <w:bookmarkEnd w:id="7" w:displacedByCustomXml="prev"/>
    <w:bookmarkStart w:id="8" w:name="_Toc132906620" w:displacedByCustomXml="next"/>
    <w:sdt>
      <w:sdtPr>
        <w:id w:val="-1556995565"/>
        <w:placeholder>
          <w:docPart w:val="A0364299382347E893A698B9C59FE709"/>
        </w:placeholder>
        <w:text/>
      </w:sdtPr>
      <w:sdtEndPr/>
      <w:sdtContent>
        <w:p w:rsidR="00C02C79" w:rsidRPr="006035CB" w:rsidRDefault="006035CB" w:rsidP="009D7E8D">
          <w:pPr>
            <w:pStyle w:val="3"/>
            <w:ind w:left="0"/>
            <w:rPr>
              <w:lang w:val="en-US"/>
            </w:rPr>
          </w:pPr>
          <w:r>
            <w:t>а</w:t>
          </w:r>
        </w:p>
      </w:sdtContent>
    </w:sdt>
    <w:bookmarkEnd w:id="8" w:displacedByCustomXml="prev"/>
    <w:bookmarkStart w:id="9" w:name="_Toc132906621" w:displacedByCustomXml="next"/>
    <w:sdt>
      <w:sdtPr>
        <w:id w:val="844524165"/>
        <w:placeholder>
          <w:docPart w:val="A0364299382347E893A698B9C59FE709"/>
        </w:placeholder>
        <w:text/>
      </w:sdtPr>
      <w:sdtEndPr/>
      <w:sdtContent>
        <w:p w:rsidR="00C02C79" w:rsidRPr="006035CB" w:rsidRDefault="006035CB" w:rsidP="009D7E8D">
          <w:pPr>
            <w:pStyle w:val="3"/>
            <w:ind w:left="0"/>
            <w:rPr>
              <w:lang w:val="en-US"/>
            </w:rPr>
          </w:pPr>
          <w:r>
            <w:t>б</w:t>
          </w:r>
        </w:p>
      </w:sdtContent>
    </w:sdt>
    <w:bookmarkEnd w:id="9" w:displacedByCustomXml="prev"/>
    <w:bookmarkStart w:id="10" w:name="_Toc132906622" w:displacedByCustomXml="next"/>
    <w:sdt>
      <w:sdtPr>
        <w:id w:val="-259917393"/>
        <w:placeholder>
          <w:docPart w:val="A0364299382347E893A698B9C59FE709"/>
        </w:placeholder>
        <w:text/>
      </w:sdtPr>
      <w:sdtEndPr/>
      <w:sdtContent>
        <w:p w:rsidR="00C02C79" w:rsidRPr="006035CB" w:rsidRDefault="006035CB" w:rsidP="009D7E8D">
          <w:pPr>
            <w:pStyle w:val="3"/>
            <w:ind w:left="0"/>
            <w:rPr>
              <w:lang w:val="en-US"/>
            </w:rPr>
          </w:pPr>
          <w:r>
            <w:t>в</w:t>
          </w:r>
        </w:p>
      </w:sdtContent>
    </w:sdt>
    <w:bookmarkEnd w:id="10" w:displacedByCustomXml="prev"/>
    <w:p w:rsidR="002F6A27" w:rsidRDefault="002F6A27">
      <w:pPr>
        <w:widowControl/>
        <w:autoSpaceDE/>
        <w:autoSpaceDN/>
        <w:spacing w:after="200" w:line="276" w:lineRule="auto"/>
        <w:rPr>
          <w:bCs/>
          <w:caps/>
          <w:szCs w:val="28"/>
        </w:rPr>
      </w:pPr>
      <w:r>
        <w:br w:type="page"/>
      </w:r>
    </w:p>
    <w:bookmarkStart w:id="11" w:name="_Toc132906623" w:displacedByCustomXml="next"/>
    <w:sdt>
      <w:sdtPr>
        <w:rPr>
          <w:rFonts w:eastAsiaTheme="majorEastAsia" w:cstheme="majorBidi"/>
          <w:caps w:val="0"/>
          <w:szCs w:val="24"/>
        </w:rPr>
        <w:id w:val="1196512449"/>
        <w15:repeatingSection/>
      </w:sdtPr>
      <w:sdtEndPr/>
      <w:sdtContent>
        <w:sdt>
          <w:sdtPr>
            <w:rPr>
              <w:rFonts w:eastAsiaTheme="majorEastAsia" w:cstheme="majorBidi"/>
              <w:caps w:val="0"/>
              <w:szCs w:val="24"/>
            </w:rPr>
            <w:id w:val="949049244"/>
            <w:placeholder>
              <w:docPart w:val="B20DAEC6F423477289C03D1074B7CC81"/>
            </w:placeholder>
            <w15:repeatingSectionItem/>
          </w:sdtPr>
          <w:sdtEndPr/>
          <w:sdtContent>
            <w:bookmarkEnd w:id="11" w:displacedByCustomXml="next"/>
            <w:sdt>
              <w:sdtPr>
                <w:id w:val="-109594335"/>
                <w:placeholder>
                  <w:docPart w:val="A0364299382347E893A698B9C59FE709"/>
                </w:placeholder>
                <w:text/>
              </w:sdtPr>
              <w:sdtEndPr/>
              <w:sdtContent>
                <w:p w:rsidR="00C02C79" w:rsidRPr="006035CB" w:rsidRDefault="006035CB" w:rsidP="00AA727B">
                  <w:pPr>
                    <w:pStyle w:val="2"/>
                    <w:ind w:left="0" w:firstLine="0"/>
                    <w:rPr>
                      <w:lang w:val="en-US"/>
                    </w:rPr>
                  </w:pPr>
                  <w:r>
                    <w:t>В</w:t>
                  </w:r>
                </w:p>
              </w:sdtContent>
            </w:sdt>
            <w:sdt>
              <w:sdtPr>
                <w:id w:val="1030220580"/>
                <w:placeholder>
                  <w:docPart w:val="A0364299382347E893A698B9C59FE709"/>
                </w:placeholder>
                <w:text/>
              </w:sdtPr>
              <w:sdtEndPr/>
              <w:sdtContent>
                <w:p w:rsidR="00C02C79" w:rsidRPr="006035CB" w:rsidRDefault="006035CB" w:rsidP="009D7E8D">
                  <w:pPr>
                    <w:pStyle w:val="3"/>
                    <w:ind w:left="0"/>
                    <w:rPr>
                      <w:lang w:val="en-US"/>
                    </w:rPr>
                  </w:pPr>
                  <w:r>
                    <w:t>а</w:t>
                  </w:r>
                </w:p>
              </w:sdtContent>
            </w:sdt>
            <w:bookmarkStart w:id="12" w:name="_Toc132906625" w:displacedByCustomXml="next"/>
            <w:sdt>
              <w:sdtPr>
                <w:id w:val="1466234311"/>
                <w:placeholder>
                  <w:docPart w:val="A0364299382347E893A698B9C59FE709"/>
                </w:placeholder>
                <w:text/>
              </w:sdtPr>
              <w:sdtEndPr/>
              <w:sdtContent>
                <w:p w:rsidR="00FC1979" w:rsidRPr="006035CB" w:rsidRDefault="006035CB" w:rsidP="009D7E8D">
                  <w:pPr>
                    <w:pStyle w:val="3"/>
                    <w:ind w:left="0"/>
                    <w:rPr>
                      <w:lang w:val="en-US"/>
                    </w:rPr>
                  </w:pPr>
                  <w:r>
                    <w:t>б</w:t>
                  </w:r>
                </w:p>
              </w:sdtContent>
            </w:sdt>
          </w:sdtContent>
        </w:sdt>
      </w:sdtContent>
    </w:sdt>
    <w:bookmarkEnd w:id="12" w:displacedByCustomXml="prev"/>
    <w:p w:rsidR="00C02C79" w:rsidRPr="006035CB" w:rsidRDefault="00C02C79">
      <w:pPr>
        <w:rPr>
          <w:lang w:val="en-US"/>
        </w:rPr>
      </w:pPr>
    </w:p>
    <w:p w:rsidR="00C02C79" w:rsidRPr="006035CB" w:rsidRDefault="00C02C79">
      <w:pPr>
        <w:rPr>
          <w:lang w:val="en-US"/>
        </w:rPr>
      </w:pPr>
    </w:p>
    <w:p w:rsidR="00C02C79" w:rsidRPr="006035CB" w:rsidRDefault="00C02C79">
      <w:pPr>
        <w:rPr>
          <w:lang w:val="en-US"/>
        </w:rPr>
      </w:pPr>
    </w:p>
    <w:p w:rsidR="00C02C79" w:rsidRPr="006035CB" w:rsidRDefault="00C02C79">
      <w:pPr>
        <w:rPr>
          <w:lang w:val="en-US"/>
        </w:rPr>
      </w:pPr>
    </w:p>
    <w:p w:rsidR="00C02C79" w:rsidRPr="006035CB" w:rsidRDefault="00C02C79">
      <w:pPr>
        <w:rPr>
          <w:lang w:val="en-US"/>
        </w:rPr>
      </w:pPr>
    </w:p>
    <w:p w:rsidR="00C02C79" w:rsidRPr="006035CB" w:rsidRDefault="00C02C79">
      <w:pPr>
        <w:rPr>
          <w:lang w:val="en-US"/>
        </w:rPr>
      </w:pPr>
    </w:p>
    <w:p w:rsidR="00C02C79" w:rsidRPr="006035CB" w:rsidRDefault="00C02C79">
      <w:pPr>
        <w:rPr>
          <w:lang w:val="en-US"/>
        </w:rPr>
      </w:pPr>
    </w:p>
    <w:p w:rsidR="001E38CA" w:rsidRPr="006035CB" w:rsidRDefault="001E38CA" w:rsidP="001E38CA">
      <w:pPr>
        <w:widowControl/>
        <w:autoSpaceDE/>
        <w:autoSpaceDN/>
        <w:spacing w:after="200" w:line="276" w:lineRule="auto"/>
        <w:jc w:val="both"/>
        <w:rPr>
          <w:b/>
          <w:szCs w:val="28"/>
          <w:lang w:val="en-US"/>
        </w:rPr>
      </w:pPr>
      <w:r w:rsidRPr="006035CB">
        <w:rPr>
          <w:b/>
          <w:szCs w:val="28"/>
          <w:lang w:val="en-US"/>
        </w:rPr>
        <w:br w:type="page"/>
      </w:r>
    </w:p>
    <w:p w:rsidR="00C02C79" w:rsidRDefault="00C02C79" w:rsidP="002C37DA">
      <w:pPr>
        <w:pStyle w:val="1"/>
      </w:pPr>
      <w:bookmarkStart w:id="13" w:name="_Toc132906626"/>
      <w:r w:rsidRPr="00C02C79">
        <w:lastRenderedPageBreak/>
        <w:t>ЗАКЛЮЧЕНИЕ</w:t>
      </w:r>
      <w:bookmarkEnd w:id="13"/>
    </w:p>
    <w:p w:rsidR="00C02C79" w:rsidRDefault="00C02C79">
      <w:pPr>
        <w:rPr>
          <w:b/>
        </w:rPr>
      </w:pPr>
    </w:p>
    <w:sdt>
      <w:sdtPr>
        <w:rPr>
          <w:szCs w:val="28"/>
        </w:rPr>
        <w:alias w:val="Заключение"/>
        <w:tag w:val="Заключение"/>
        <w:id w:val="-1501885204"/>
        <w:placeholder>
          <w:docPart w:val="8F96EFAD1CF24DB1893394EB9854FA0B"/>
        </w:placeholder>
        <w:text/>
      </w:sdtPr>
      <w:sdtEndPr/>
      <w:sdtContent>
        <w:p w:rsidR="00C02C79" w:rsidRPr="002C37DA" w:rsidRDefault="002C37DA" w:rsidP="002C37DA">
          <w:pPr>
            <w:ind w:left="426" w:right="418" w:firstLine="567"/>
            <w:jc w:val="both"/>
            <w:rPr>
              <w:szCs w:val="28"/>
            </w:rPr>
          </w:pPr>
          <w:r w:rsidRPr="002C37DA">
            <w:rPr>
              <w:szCs w:val="28"/>
            </w:rPr>
            <w:t>Заключение содержит выводы по результатам работы, предложения и рекомендации.</w:t>
          </w:r>
          <w:r>
            <w:rPr>
              <w:szCs w:val="28"/>
            </w:rPr>
            <w:t xml:space="preserve"> </w:t>
          </w:r>
          <w:r w:rsidRPr="002C37DA">
            <w:rPr>
              <w:szCs w:val="28"/>
            </w:rPr>
            <w:t>В заключении формулируются выводы по проведенному исследованию. Они охватывают все разделы основной части, включая введение, и конспективно должны дать представление о содержании работы, полученных результатах по каждой поставленной в работе задаче и их значимости, обоснованности и эффективности рекомендаций, сделанных в работе, а также отразить собственный вклад автора в разработку исследуемой темы. Рекомендуемый объем заключения составляет 2-4 страницы.</w:t>
          </w:r>
        </w:p>
      </w:sdtContent>
    </w:sdt>
    <w:p w:rsidR="00C02C79" w:rsidRPr="009E4AD7" w:rsidRDefault="00C02C79">
      <w:pPr>
        <w:rPr>
          <w:b/>
        </w:rPr>
      </w:pPr>
    </w:p>
    <w:p w:rsidR="00C02C79" w:rsidRPr="009E4AD7" w:rsidRDefault="00C02C79">
      <w:pPr>
        <w:rPr>
          <w:b/>
        </w:rPr>
      </w:pPr>
    </w:p>
    <w:p w:rsidR="00C02C79" w:rsidRPr="009E4AD7" w:rsidRDefault="00C02C79">
      <w:pPr>
        <w:rPr>
          <w:b/>
        </w:rPr>
      </w:pPr>
    </w:p>
    <w:p w:rsidR="00C02C79" w:rsidRPr="009E4AD7" w:rsidRDefault="00C02C79">
      <w:pPr>
        <w:rPr>
          <w:b/>
        </w:rPr>
      </w:pPr>
    </w:p>
    <w:p w:rsidR="00C02C79" w:rsidRPr="009E4AD7" w:rsidRDefault="00C02C79">
      <w:pPr>
        <w:rPr>
          <w:b/>
        </w:rPr>
      </w:pPr>
    </w:p>
    <w:p w:rsidR="00C02C79" w:rsidRPr="009E4AD7" w:rsidRDefault="00C02C79">
      <w:pPr>
        <w:rPr>
          <w:b/>
        </w:rPr>
      </w:pPr>
    </w:p>
    <w:p w:rsidR="00C02C79" w:rsidRPr="009E4AD7" w:rsidRDefault="00C02C79">
      <w:pPr>
        <w:rPr>
          <w:b/>
        </w:rPr>
      </w:pPr>
    </w:p>
    <w:p w:rsidR="00C02C79" w:rsidRPr="009E4AD7" w:rsidRDefault="00C02C79">
      <w:pPr>
        <w:rPr>
          <w:b/>
        </w:rPr>
      </w:pPr>
    </w:p>
    <w:p w:rsidR="00C02C79" w:rsidRPr="009E4AD7" w:rsidRDefault="00C02C79">
      <w:pPr>
        <w:rPr>
          <w:b/>
        </w:rPr>
      </w:pPr>
    </w:p>
    <w:p w:rsidR="00C02C79" w:rsidRPr="009E4AD7" w:rsidRDefault="00C02C79">
      <w:pPr>
        <w:rPr>
          <w:b/>
        </w:rPr>
      </w:pPr>
    </w:p>
    <w:p w:rsidR="00C02C79" w:rsidRPr="009E4AD7" w:rsidRDefault="00C02C79">
      <w:pPr>
        <w:rPr>
          <w:b/>
        </w:rPr>
      </w:pPr>
    </w:p>
    <w:p w:rsidR="00C02C79" w:rsidRPr="009E4AD7" w:rsidRDefault="00C02C79">
      <w:pPr>
        <w:rPr>
          <w:b/>
        </w:rPr>
      </w:pPr>
    </w:p>
    <w:p w:rsidR="00C02C79" w:rsidRPr="009E4AD7" w:rsidRDefault="00C02C79">
      <w:pPr>
        <w:rPr>
          <w:b/>
        </w:rPr>
      </w:pPr>
    </w:p>
    <w:p w:rsidR="00C02C79" w:rsidRPr="009E4AD7" w:rsidRDefault="00C02C79">
      <w:pPr>
        <w:rPr>
          <w:b/>
        </w:rPr>
      </w:pPr>
    </w:p>
    <w:p w:rsidR="00C02C79" w:rsidRPr="009E4AD7" w:rsidRDefault="00C02C79">
      <w:pPr>
        <w:rPr>
          <w:b/>
        </w:rPr>
      </w:pPr>
    </w:p>
    <w:p w:rsidR="00C02C79" w:rsidRPr="009E4AD7" w:rsidRDefault="00C02C79">
      <w:pPr>
        <w:rPr>
          <w:b/>
        </w:rPr>
      </w:pPr>
    </w:p>
    <w:p w:rsidR="00C02C79" w:rsidRPr="009E4AD7" w:rsidRDefault="00C02C79">
      <w:pPr>
        <w:rPr>
          <w:b/>
        </w:rPr>
      </w:pPr>
    </w:p>
    <w:p w:rsidR="00C02C79" w:rsidRPr="009E4AD7" w:rsidRDefault="00C02C79">
      <w:pPr>
        <w:rPr>
          <w:b/>
        </w:rPr>
      </w:pPr>
    </w:p>
    <w:p w:rsidR="00C02C79" w:rsidRPr="009E4AD7" w:rsidRDefault="00C02C79">
      <w:pPr>
        <w:rPr>
          <w:b/>
        </w:rPr>
      </w:pPr>
    </w:p>
    <w:p w:rsidR="00C02C79" w:rsidRPr="009E4AD7" w:rsidRDefault="00C02C79">
      <w:pPr>
        <w:rPr>
          <w:b/>
        </w:rPr>
      </w:pPr>
    </w:p>
    <w:p w:rsidR="00C02C79" w:rsidRPr="009E4AD7" w:rsidRDefault="00C02C79">
      <w:pPr>
        <w:rPr>
          <w:b/>
        </w:rPr>
      </w:pPr>
    </w:p>
    <w:p w:rsidR="00C02C79" w:rsidRPr="009E4AD7" w:rsidRDefault="00C02C79">
      <w:pPr>
        <w:rPr>
          <w:b/>
        </w:rPr>
      </w:pPr>
    </w:p>
    <w:p w:rsidR="00C02C79" w:rsidRPr="009E4AD7" w:rsidRDefault="00C02C79">
      <w:pPr>
        <w:rPr>
          <w:b/>
        </w:rPr>
      </w:pPr>
    </w:p>
    <w:p w:rsidR="00C02C79" w:rsidRPr="009E4AD7" w:rsidRDefault="00C02C79">
      <w:pPr>
        <w:rPr>
          <w:b/>
        </w:rPr>
      </w:pPr>
    </w:p>
    <w:p w:rsidR="00C02C79" w:rsidRPr="009E4AD7" w:rsidRDefault="00C02C79">
      <w:pPr>
        <w:rPr>
          <w:b/>
        </w:rPr>
      </w:pPr>
    </w:p>
    <w:p w:rsidR="00C02C79" w:rsidRPr="009E4AD7" w:rsidRDefault="00C02C79">
      <w:pPr>
        <w:rPr>
          <w:b/>
        </w:rPr>
      </w:pPr>
    </w:p>
    <w:p w:rsidR="00C02C79" w:rsidRPr="009E4AD7" w:rsidRDefault="00C02C79">
      <w:pPr>
        <w:rPr>
          <w:b/>
        </w:rPr>
      </w:pPr>
    </w:p>
    <w:p w:rsidR="00C02C79" w:rsidRPr="009E4AD7" w:rsidRDefault="00C02C79">
      <w:pPr>
        <w:rPr>
          <w:b/>
        </w:rPr>
      </w:pPr>
    </w:p>
    <w:p w:rsidR="00C02C79" w:rsidRPr="009E4AD7" w:rsidRDefault="00C02C79">
      <w:pPr>
        <w:rPr>
          <w:b/>
        </w:rPr>
      </w:pPr>
    </w:p>
    <w:p w:rsidR="00C02C79" w:rsidRPr="009E4AD7" w:rsidRDefault="00C02C79">
      <w:pPr>
        <w:rPr>
          <w:b/>
        </w:rPr>
      </w:pPr>
    </w:p>
    <w:p w:rsidR="00C02C79" w:rsidRPr="009E4AD7" w:rsidRDefault="00C02C79">
      <w:pPr>
        <w:rPr>
          <w:b/>
        </w:rPr>
      </w:pPr>
    </w:p>
    <w:p w:rsidR="00C02C79" w:rsidRPr="009E4AD7" w:rsidRDefault="00C02C79">
      <w:pPr>
        <w:rPr>
          <w:b/>
        </w:rPr>
      </w:pPr>
    </w:p>
    <w:p w:rsidR="00C02C79" w:rsidRPr="009E4AD7" w:rsidRDefault="00C02C79">
      <w:pPr>
        <w:rPr>
          <w:b/>
        </w:rPr>
      </w:pPr>
    </w:p>
    <w:p w:rsidR="00C02C79" w:rsidRPr="009E4AD7" w:rsidRDefault="00C02C79">
      <w:pPr>
        <w:rPr>
          <w:b/>
        </w:rPr>
      </w:pPr>
    </w:p>
    <w:p w:rsidR="00C02C79" w:rsidRPr="00104085" w:rsidRDefault="00C02C79" w:rsidP="00104085">
      <w:pPr>
        <w:pStyle w:val="1"/>
        <w:ind w:left="0" w:right="-7"/>
      </w:pPr>
      <w:r w:rsidRPr="009E4AD7">
        <w:lastRenderedPageBreak/>
        <w:t xml:space="preserve">                   </w:t>
      </w:r>
      <w:bookmarkStart w:id="14" w:name="_Toc132906627"/>
      <w:r w:rsidRPr="00C02C79">
        <w:t>СПИСОК ИСПОЛЬЗОВАННЫХ ИСТОЧНИКОВ</w:t>
      </w:r>
      <w:bookmarkEnd w:id="14"/>
    </w:p>
    <w:p w:rsidR="00C02C79" w:rsidRDefault="00C02C79" w:rsidP="00C02C79">
      <w:pPr>
        <w:pStyle w:val="a3"/>
        <w:spacing w:line="311" w:lineRule="exact"/>
        <w:ind w:left="471"/>
      </w:pPr>
    </w:p>
    <w:p w:rsidR="00EA3DED" w:rsidRDefault="00EA3DED" w:rsidP="00EA3DED">
      <w:pPr>
        <w:pStyle w:val="12"/>
        <w:ind w:firstLine="567"/>
        <w:jc w:val="both"/>
      </w:pPr>
      <w:r w:rsidRPr="00354160">
        <w:t>Список использованных источников является обязательной частью выпускной квалификационной работы. В него включаются все использованные в работе литературные источники, нормативные документы и Интернет-ресурсы.</w:t>
      </w:r>
    </w:p>
    <w:p w:rsidR="00EA3DED" w:rsidRDefault="00EA3DED" w:rsidP="00EA3DED">
      <w:pPr>
        <w:pStyle w:val="12"/>
        <w:ind w:firstLine="567"/>
        <w:jc w:val="both"/>
      </w:pPr>
      <w:r>
        <w:t>Сведения об использованных в работе источниках приводятся в соответствии со стандартами их библиографического описания и в соответствии с ГОСТ Р 7.0.5-2008 «Система стандартов по информации, библиотечному и издательскому делу. Библиографическая ссылка. Общие требования и правила составления».</w:t>
      </w:r>
    </w:p>
    <w:p w:rsidR="00EA3DED" w:rsidRPr="00354160" w:rsidRDefault="00EA3DED" w:rsidP="00EA3DED">
      <w:pPr>
        <w:pStyle w:val="12"/>
        <w:ind w:firstLine="567"/>
        <w:jc w:val="both"/>
      </w:pPr>
      <w:r>
        <w:t xml:space="preserve">Сведения об источниках следует располагать в порядке появления </w:t>
      </w:r>
      <w:r w:rsidRPr="00354160">
        <w:t xml:space="preserve">ссылок на источники в тексте </w:t>
      </w:r>
      <w:r w:rsidR="0004091D" w:rsidRPr="00354160">
        <w:t>ВКР и</w:t>
      </w:r>
      <w:r w:rsidRPr="00354160">
        <w:t xml:space="preserve"> нумеровать арабскими цифрами.</w:t>
      </w:r>
    </w:p>
    <w:p w:rsidR="00EA3DED" w:rsidRPr="00354160" w:rsidRDefault="00EA3DED" w:rsidP="00EA3DED">
      <w:pPr>
        <w:pStyle w:val="12"/>
        <w:ind w:firstLine="567"/>
        <w:jc w:val="both"/>
      </w:pPr>
      <w:r w:rsidRPr="00354160">
        <w:t xml:space="preserve">Все источники, которые </w:t>
      </w:r>
      <w:r w:rsidR="0004091D" w:rsidRPr="00354160">
        <w:t>указаны</w:t>
      </w:r>
      <w:r w:rsidRPr="00354160">
        <w:t xml:space="preserve"> в списке использованных источников должны являться актуальными и верифицируемыми. Информация, полученная из конфиденциальных источников, не должна раскрываться без письменного разрешения владельцев данных. </w:t>
      </w:r>
    </w:p>
    <w:p w:rsidR="00EA3DED" w:rsidRPr="00354160" w:rsidRDefault="00EA3DED" w:rsidP="00EA3DED">
      <w:pPr>
        <w:pStyle w:val="12"/>
        <w:ind w:firstLine="567"/>
        <w:jc w:val="both"/>
      </w:pPr>
      <w:r w:rsidRPr="00354160">
        <w:t xml:space="preserve">В список использованных источников не включаются материалы порталов типа </w:t>
      </w:r>
      <w:r w:rsidRPr="00354160">
        <w:rPr>
          <w:lang w:val="en-US"/>
        </w:rPr>
        <w:t>Wikipedia</w:t>
      </w:r>
      <w:r w:rsidRPr="00354160">
        <w:t xml:space="preserve">, </w:t>
      </w:r>
      <w:proofErr w:type="spellStart"/>
      <w:r w:rsidRPr="00354160">
        <w:rPr>
          <w:lang w:val="en-US"/>
        </w:rPr>
        <w:t>Studopedia</w:t>
      </w:r>
      <w:proofErr w:type="spellEnd"/>
      <w:r w:rsidRPr="00354160">
        <w:t xml:space="preserve">, и материалы, не содержащие указания на их авторство.  </w:t>
      </w:r>
    </w:p>
    <w:p w:rsidR="00EA3DED" w:rsidRPr="00A06992" w:rsidRDefault="00EA3DED" w:rsidP="00EA3DED">
      <w:pPr>
        <w:pStyle w:val="12"/>
        <w:ind w:firstLine="567"/>
        <w:jc w:val="both"/>
      </w:pPr>
      <w:r w:rsidRPr="00354160">
        <w:t xml:space="preserve">Все работы авторов, упомянутых в тексте ВКР, должны быть включены в список </w:t>
      </w:r>
      <w:r>
        <w:t>использованных источников.</w:t>
      </w:r>
      <w:r w:rsidRPr="00354160">
        <w:t xml:space="preserve"> Это же относится и к авторам, упомянутым во Введении, при характеристике степени проработанности проблемы.</w:t>
      </w:r>
    </w:p>
    <w:p w:rsidR="00EA3DED" w:rsidRDefault="00EA3DED" w:rsidP="00EA3DED">
      <w:pPr>
        <w:pStyle w:val="12"/>
        <w:ind w:firstLine="567"/>
        <w:jc w:val="both"/>
      </w:pPr>
      <w:r>
        <w:t>В список использованных источников ВКР помещают только те, на которые есть ссылка по тексту минимум один раз. Простое включение источников информации в список использованных источников без связи их с текстом пояснительной записки не допускается.</w:t>
      </w:r>
    </w:p>
    <w:p w:rsidR="00EA3DED" w:rsidRDefault="00EA3DED" w:rsidP="00EA3DED">
      <w:pPr>
        <w:pStyle w:val="12"/>
        <w:ind w:firstLine="567"/>
        <w:jc w:val="both"/>
      </w:pPr>
      <w:r>
        <w:t>Конкретные требования к структуре и наполнению списка литературы представляются в методических рекомендациях по написанию ВКР по направлению подготовки.</w:t>
      </w:r>
    </w:p>
    <w:p w:rsidR="009E4AD7" w:rsidRDefault="009E4AD7" w:rsidP="009E4AD7">
      <w:pPr>
        <w:pStyle w:val="12"/>
        <w:ind w:left="516" w:hanging="45"/>
        <w:jc w:val="both"/>
      </w:pPr>
      <w:r w:rsidRPr="009E4AD7">
        <w:t>1. Скачайте файл стиля по этой ссылке: GOST-R-7.0.5-2008.xsl.</w:t>
      </w:r>
    </w:p>
    <w:p w:rsidR="00EA3DED" w:rsidRPr="006035CB" w:rsidRDefault="009E4AD7" w:rsidP="00C02C79">
      <w:pPr>
        <w:pStyle w:val="a3"/>
        <w:spacing w:line="311" w:lineRule="exact"/>
        <w:ind w:left="471"/>
        <w:rPr>
          <w:lang w:val="en-US"/>
        </w:rPr>
      </w:pPr>
      <w:r w:rsidRPr="006035CB">
        <w:rPr>
          <w:lang w:val="en-US"/>
        </w:rPr>
        <w:t xml:space="preserve">2. </w:t>
      </w:r>
      <w:r w:rsidRPr="009E4AD7">
        <w:t>скопируйте</w:t>
      </w:r>
      <w:r w:rsidRPr="006035CB">
        <w:rPr>
          <w:lang w:val="en-US"/>
        </w:rPr>
        <w:t xml:space="preserve"> </w:t>
      </w:r>
      <w:r w:rsidRPr="009E4AD7">
        <w:t>файл</w:t>
      </w:r>
      <w:r w:rsidRPr="006035CB">
        <w:rPr>
          <w:lang w:val="en-US"/>
        </w:rPr>
        <w:t xml:space="preserve"> </w:t>
      </w:r>
      <w:r w:rsidRPr="009E4AD7">
        <w:t>стиля</w:t>
      </w:r>
      <w:r w:rsidRPr="006035CB">
        <w:rPr>
          <w:lang w:val="en-US"/>
        </w:rPr>
        <w:t>:</w:t>
      </w:r>
    </w:p>
    <w:p w:rsidR="009E4AD7" w:rsidRPr="006035CB" w:rsidRDefault="009E4AD7" w:rsidP="00C02C79">
      <w:pPr>
        <w:pStyle w:val="a3"/>
        <w:spacing w:line="311" w:lineRule="exact"/>
        <w:ind w:left="471"/>
        <w:rPr>
          <w:lang w:val="en-US"/>
        </w:rPr>
      </w:pPr>
      <w:r w:rsidRPr="006035CB">
        <w:rPr>
          <w:lang w:val="en-US"/>
        </w:rPr>
        <w:t>C:\Users\AppData\Roaming\Microsoft\Bibliography\Style</w:t>
      </w:r>
    </w:p>
    <w:p w:rsidR="009E4AD7" w:rsidRPr="009E4AD7" w:rsidRDefault="009E4AD7" w:rsidP="00C02C79">
      <w:pPr>
        <w:pStyle w:val="a3"/>
        <w:spacing w:line="311" w:lineRule="exact"/>
        <w:ind w:left="471"/>
      </w:pPr>
      <w:r w:rsidRPr="009E4AD7">
        <w:t xml:space="preserve">3. Запустите (или перезапустите) </w:t>
      </w:r>
      <w:proofErr w:type="spellStart"/>
      <w:r w:rsidRPr="009E4AD7">
        <w:t>ворд</w:t>
      </w:r>
      <w:proofErr w:type="spellEnd"/>
      <w:r w:rsidRPr="009E4AD7">
        <w:t xml:space="preserve"> и в меню «Ссылки» выберите стиль «ГОСТ Р 7.0.5-2008 (сортировка по порядку включения)». Сохраните документ и работайте с источниками.</w:t>
      </w:r>
    </w:p>
    <w:p w:rsidR="009E4AD7" w:rsidRDefault="009E4AD7" w:rsidP="00C02C79">
      <w:pPr>
        <w:pStyle w:val="a3"/>
        <w:spacing w:line="311" w:lineRule="exact"/>
        <w:ind w:left="471"/>
      </w:pPr>
      <w:r w:rsidRPr="009E4AD7">
        <w:t>При создании источника обязательно указывайте язык — английский или русский, иначе по умолчанию будет английский.</w:t>
      </w:r>
    </w:p>
    <w:p w:rsidR="005D7A22" w:rsidRPr="009E4AD7" w:rsidRDefault="005D7A22" w:rsidP="00C02C79">
      <w:pPr>
        <w:pStyle w:val="a3"/>
        <w:spacing w:line="311" w:lineRule="exact"/>
        <w:ind w:left="471"/>
      </w:pPr>
      <w:r>
        <w:t>(</w:t>
      </w:r>
      <w:r w:rsidRPr="005D7A22">
        <w:t>http://word-office.ru/kak-sdelat-spisok-literatury-po-gostu-v-word.html</w:t>
      </w:r>
      <w:r>
        <w:t>)</w:t>
      </w:r>
    </w:p>
    <w:p w:rsidR="00C02C79" w:rsidRDefault="00C02C79" w:rsidP="00AC72C5">
      <w:pPr>
        <w:ind w:firstLine="709"/>
        <w:jc w:val="center"/>
        <w:rPr>
          <w:i/>
        </w:rPr>
      </w:pPr>
      <w:r>
        <w:rPr>
          <w:i/>
        </w:rPr>
        <w:lastRenderedPageBreak/>
        <w:t>Нормативно-правовые</w:t>
      </w:r>
      <w:r>
        <w:rPr>
          <w:i/>
          <w:spacing w:val="-5"/>
        </w:rPr>
        <w:t xml:space="preserve"> </w:t>
      </w:r>
      <w:r>
        <w:rPr>
          <w:i/>
        </w:rPr>
        <w:t>акты</w:t>
      </w:r>
    </w:p>
    <w:p w:rsidR="00C02C79" w:rsidRDefault="00C02C79" w:rsidP="00104085">
      <w:pPr>
        <w:pStyle w:val="a5"/>
        <w:numPr>
          <w:ilvl w:val="0"/>
          <w:numId w:val="14"/>
        </w:numPr>
        <w:tabs>
          <w:tab w:val="left" w:pos="1588"/>
        </w:tabs>
        <w:spacing w:before="62" w:line="288" w:lineRule="auto"/>
        <w:ind w:left="0" w:firstLine="709"/>
        <w:jc w:val="both"/>
        <w:rPr>
          <w:color w:val="000000"/>
          <w:szCs w:val="28"/>
          <w:lang w:eastAsia="ru-RU" w:bidi="ru-RU"/>
        </w:rPr>
      </w:pPr>
      <w:r w:rsidRPr="00AC72C5">
        <w:rPr>
          <w:color w:val="000000"/>
          <w:szCs w:val="28"/>
          <w:lang w:eastAsia="ru-RU" w:bidi="ru-RU"/>
        </w:rPr>
        <w:t>Гражданский кодекс Российской Федерации: части первая, вторая, третья и четвертая [Текст]. - Москва: Эксмо, 2020. - С. 841 - 843.</w:t>
      </w:r>
    </w:p>
    <w:p w:rsidR="00104085" w:rsidRPr="00104085" w:rsidRDefault="00104085" w:rsidP="00104085">
      <w:pPr>
        <w:tabs>
          <w:tab w:val="left" w:pos="1588"/>
        </w:tabs>
        <w:spacing w:before="62" w:line="288" w:lineRule="auto"/>
        <w:jc w:val="both"/>
        <w:rPr>
          <w:color w:val="000000"/>
          <w:szCs w:val="28"/>
          <w:lang w:eastAsia="ru-RU" w:bidi="ru-RU"/>
        </w:rPr>
      </w:pPr>
    </w:p>
    <w:p w:rsidR="00C02C79" w:rsidRDefault="00C02C79" w:rsidP="00AC72C5">
      <w:pPr>
        <w:ind w:firstLine="709"/>
        <w:jc w:val="center"/>
        <w:rPr>
          <w:i/>
        </w:rPr>
      </w:pPr>
      <w:r>
        <w:rPr>
          <w:i/>
        </w:rPr>
        <w:t>Стандарты</w:t>
      </w:r>
    </w:p>
    <w:p w:rsidR="00C02C79" w:rsidRPr="00AC72C5" w:rsidRDefault="00C02C79" w:rsidP="00AC72C5">
      <w:pPr>
        <w:pStyle w:val="a5"/>
        <w:numPr>
          <w:ilvl w:val="0"/>
          <w:numId w:val="14"/>
        </w:numPr>
        <w:tabs>
          <w:tab w:val="left" w:pos="1588"/>
        </w:tabs>
        <w:spacing w:before="62" w:line="288" w:lineRule="auto"/>
        <w:ind w:left="0" w:firstLine="709"/>
        <w:jc w:val="both"/>
        <w:rPr>
          <w:color w:val="000000"/>
          <w:szCs w:val="28"/>
          <w:lang w:eastAsia="ru-RU" w:bidi="ru-RU"/>
        </w:rPr>
      </w:pPr>
      <w:r w:rsidRPr="00AC72C5">
        <w:rPr>
          <w:color w:val="000000"/>
          <w:szCs w:val="28"/>
          <w:lang w:eastAsia="ru-RU" w:bidi="ru-RU"/>
        </w:rPr>
        <w:t xml:space="preserve">ГОСТ Р 57564-2017 Организация и проведение работ по международной стандартизации в Российской Федерации [Текст] - М: </w:t>
      </w:r>
      <w:proofErr w:type="spellStart"/>
      <w:r w:rsidRPr="00AC72C5">
        <w:rPr>
          <w:color w:val="000000"/>
          <w:szCs w:val="28"/>
          <w:lang w:eastAsia="ru-RU" w:bidi="ru-RU"/>
        </w:rPr>
        <w:t>Стандартинформ</w:t>
      </w:r>
      <w:proofErr w:type="spellEnd"/>
      <w:r w:rsidRPr="00AC72C5">
        <w:rPr>
          <w:color w:val="000000"/>
          <w:szCs w:val="28"/>
          <w:lang w:eastAsia="ru-RU" w:bidi="ru-RU"/>
        </w:rPr>
        <w:t>, 2017. - 43 с.</w:t>
      </w:r>
    </w:p>
    <w:p w:rsidR="00C02C79" w:rsidRPr="009E4AD7" w:rsidRDefault="00C02C79" w:rsidP="00AC72C5">
      <w:pPr>
        <w:pStyle w:val="a5"/>
        <w:numPr>
          <w:ilvl w:val="0"/>
          <w:numId w:val="14"/>
        </w:numPr>
        <w:tabs>
          <w:tab w:val="left" w:pos="1574"/>
        </w:tabs>
        <w:spacing w:before="62" w:line="288" w:lineRule="auto"/>
        <w:ind w:left="0" w:firstLine="709"/>
        <w:jc w:val="both"/>
        <w:rPr>
          <w:color w:val="000000"/>
          <w:szCs w:val="28"/>
          <w:lang w:val="en-US" w:eastAsia="ru-RU" w:bidi="ru-RU"/>
        </w:rPr>
      </w:pPr>
      <w:r w:rsidRPr="009E4AD7">
        <w:rPr>
          <w:color w:val="000000"/>
          <w:szCs w:val="28"/>
          <w:lang w:val="en-US" w:eastAsia="ru-RU" w:bidi="ru-RU"/>
        </w:rPr>
        <w:t>ISO 9001:2015 "Quality management systems - Requirements" [</w:t>
      </w:r>
      <w:r w:rsidRPr="00AC72C5">
        <w:rPr>
          <w:color w:val="000000"/>
          <w:szCs w:val="28"/>
          <w:lang w:eastAsia="ru-RU" w:bidi="ru-RU"/>
        </w:rPr>
        <w:t>Текст</w:t>
      </w:r>
      <w:r w:rsidRPr="009E4AD7">
        <w:rPr>
          <w:color w:val="000000"/>
          <w:szCs w:val="28"/>
          <w:lang w:val="en-US" w:eastAsia="ru-RU" w:bidi="ru-RU"/>
        </w:rPr>
        <w:t>]. - IDT, 2015. - P. 10-11.</w:t>
      </w:r>
    </w:p>
    <w:p w:rsidR="00C02C79" w:rsidRPr="00104085" w:rsidRDefault="00C02C79" w:rsidP="00104085">
      <w:pPr>
        <w:tabs>
          <w:tab w:val="left" w:pos="1588"/>
        </w:tabs>
        <w:spacing w:before="62" w:line="288" w:lineRule="auto"/>
        <w:jc w:val="both"/>
        <w:rPr>
          <w:color w:val="000000"/>
          <w:szCs w:val="28"/>
          <w:lang w:val="en-US" w:eastAsia="ru-RU" w:bidi="ru-RU"/>
        </w:rPr>
      </w:pPr>
    </w:p>
    <w:p w:rsidR="00C02C79" w:rsidRPr="00442D5F" w:rsidRDefault="00C02C79" w:rsidP="00AC72C5">
      <w:pPr>
        <w:pStyle w:val="a5"/>
        <w:tabs>
          <w:tab w:val="left" w:pos="1588"/>
        </w:tabs>
        <w:spacing w:before="62" w:line="288" w:lineRule="auto"/>
        <w:ind w:left="709" w:firstLine="0"/>
        <w:jc w:val="center"/>
        <w:rPr>
          <w:i/>
          <w:iCs/>
          <w:color w:val="000000"/>
          <w:szCs w:val="28"/>
          <w:lang w:eastAsia="ru-RU" w:bidi="ru-RU"/>
        </w:rPr>
      </w:pPr>
      <w:r w:rsidRPr="00442D5F">
        <w:rPr>
          <w:i/>
          <w:iCs/>
          <w:color w:val="000000"/>
          <w:szCs w:val="28"/>
          <w:lang w:eastAsia="ru-RU" w:bidi="ru-RU"/>
        </w:rPr>
        <w:t>Патентные документы</w:t>
      </w:r>
    </w:p>
    <w:p w:rsidR="00C02C79" w:rsidRPr="00442D5F" w:rsidRDefault="00C02C79" w:rsidP="00442D5F">
      <w:pPr>
        <w:pStyle w:val="a5"/>
        <w:numPr>
          <w:ilvl w:val="0"/>
          <w:numId w:val="14"/>
        </w:numPr>
        <w:tabs>
          <w:tab w:val="left" w:pos="1574"/>
        </w:tabs>
        <w:spacing w:before="62" w:line="288" w:lineRule="auto"/>
        <w:ind w:left="0" w:firstLine="709"/>
        <w:jc w:val="both"/>
        <w:rPr>
          <w:color w:val="000000"/>
          <w:szCs w:val="28"/>
          <w:lang w:eastAsia="ru-RU" w:bidi="ru-RU"/>
        </w:rPr>
      </w:pPr>
      <w:r w:rsidRPr="00AC72C5">
        <w:rPr>
          <w:color w:val="000000"/>
          <w:szCs w:val="28"/>
          <w:lang w:eastAsia="ru-RU" w:bidi="ru-RU"/>
        </w:rPr>
        <w:t xml:space="preserve">Патент № 2638963 Российская Федерация, МПК C08L 95/00 (2006.01), C04B 26/26 (2006.01). Концентрированное </w:t>
      </w:r>
      <w:proofErr w:type="spellStart"/>
      <w:r w:rsidRPr="00AC72C5">
        <w:rPr>
          <w:color w:val="000000"/>
          <w:szCs w:val="28"/>
          <w:lang w:eastAsia="ru-RU" w:bidi="ru-RU"/>
        </w:rPr>
        <w:t>полимербитумное</w:t>
      </w:r>
      <w:proofErr w:type="spellEnd"/>
      <w:r w:rsidRPr="00AC72C5">
        <w:rPr>
          <w:color w:val="000000"/>
          <w:szCs w:val="28"/>
          <w:lang w:eastAsia="ru-RU" w:bidi="ru-RU"/>
        </w:rPr>
        <w:t xml:space="preserve"> вяжущее для</w:t>
      </w:r>
      <w:r w:rsidR="00442D5F">
        <w:rPr>
          <w:color w:val="000000"/>
          <w:szCs w:val="28"/>
          <w:lang w:eastAsia="ru-RU" w:bidi="ru-RU"/>
        </w:rPr>
        <w:t xml:space="preserve"> </w:t>
      </w:r>
      <w:r w:rsidRPr="00442D5F">
        <w:rPr>
          <w:color w:val="000000"/>
          <w:szCs w:val="28"/>
          <w:lang w:eastAsia="ru-RU" w:bidi="ru-RU"/>
        </w:rPr>
        <w:t xml:space="preserve">«сухого» ввода и способ его </w:t>
      </w:r>
      <w:proofErr w:type="gramStart"/>
      <w:r w:rsidRPr="00442D5F">
        <w:rPr>
          <w:color w:val="000000"/>
          <w:szCs w:val="28"/>
          <w:lang w:eastAsia="ru-RU" w:bidi="ru-RU"/>
        </w:rPr>
        <w:t>получения :</w:t>
      </w:r>
      <w:proofErr w:type="gramEnd"/>
      <w:r w:rsidRPr="00442D5F">
        <w:rPr>
          <w:color w:val="000000"/>
          <w:szCs w:val="28"/>
          <w:lang w:eastAsia="ru-RU" w:bidi="ru-RU"/>
        </w:rPr>
        <w:t xml:space="preserve"> № 2017101011 : </w:t>
      </w:r>
      <w:proofErr w:type="spellStart"/>
      <w:r w:rsidRPr="00442D5F">
        <w:rPr>
          <w:color w:val="000000"/>
          <w:szCs w:val="28"/>
          <w:lang w:eastAsia="ru-RU" w:bidi="ru-RU"/>
        </w:rPr>
        <w:t>заявл</w:t>
      </w:r>
      <w:proofErr w:type="spellEnd"/>
      <w:r w:rsidRPr="00442D5F">
        <w:rPr>
          <w:color w:val="000000"/>
          <w:szCs w:val="28"/>
          <w:lang w:eastAsia="ru-RU" w:bidi="ru-RU"/>
        </w:rPr>
        <w:t xml:space="preserve">. </w:t>
      </w:r>
      <w:proofErr w:type="gramStart"/>
      <w:r w:rsidRPr="00442D5F">
        <w:rPr>
          <w:color w:val="000000"/>
          <w:szCs w:val="28"/>
          <w:lang w:eastAsia="ru-RU" w:bidi="ru-RU"/>
        </w:rPr>
        <w:t>12.01.2017 :</w:t>
      </w:r>
      <w:proofErr w:type="gramEnd"/>
      <w:r w:rsidRPr="00442D5F">
        <w:rPr>
          <w:color w:val="000000"/>
          <w:szCs w:val="28"/>
          <w:lang w:eastAsia="ru-RU" w:bidi="ru-RU"/>
        </w:rPr>
        <w:t xml:space="preserve"> </w:t>
      </w:r>
      <w:proofErr w:type="spellStart"/>
      <w:r w:rsidRPr="00442D5F">
        <w:rPr>
          <w:color w:val="000000"/>
          <w:szCs w:val="28"/>
          <w:lang w:eastAsia="ru-RU" w:bidi="ru-RU"/>
        </w:rPr>
        <w:t>опубл</w:t>
      </w:r>
      <w:proofErr w:type="spellEnd"/>
      <w:r w:rsidRPr="00442D5F">
        <w:rPr>
          <w:color w:val="000000"/>
          <w:szCs w:val="28"/>
          <w:lang w:eastAsia="ru-RU" w:bidi="ru-RU"/>
        </w:rPr>
        <w:t xml:space="preserve">. 19.12.2017 / Белкин С. Г., Дьяченко А. У. - 7 </w:t>
      </w:r>
      <w:proofErr w:type="gramStart"/>
      <w:r w:rsidRPr="00442D5F">
        <w:rPr>
          <w:color w:val="000000"/>
          <w:szCs w:val="28"/>
          <w:lang w:eastAsia="ru-RU" w:bidi="ru-RU"/>
        </w:rPr>
        <w:t>с. :</w:t>
      </w:r>
      <w:proofErr w:type="gramEnd"/>
      <w:r w:rsidRPr="00442D5F">
        <w:rPr>
          <w:color w:val="000000"/>
          <w:szCs w:val="28"/>
          <w:lang w:eastAsia="ru-RU" w:bidi="ru-RU"/>
        </w:rPr>
        <w:t xml:space="preserve"> ил.</w:t>
      </w:r>
    </w:p>
    <w:p w:rsidR="00C02C79" w:rsidRPr="00AC72C5" w:rsidRDefault="00C02C79" w:rsidP="00442D5F">
      <w:pPr>
        <w:pStyle w:val="a5"/>
        <w:tabs>
          <w:tab w:val="left" w:pos="1588"/>
        </w:tabs>
        <w:spacing w:before="62" w:line="288" w:lineRule="auto"/>
        <w:ind w:left="709" w:firstLine="0"/>
        <w:jc w:val="both"/>
        <w:rPr>
          <w:color w:val="000000"/>
          <w:szCs w:val="28"/>
          <w:lang w:eastAsia="ru-RU" w:bidi="ru-RU"/>
        </w:rPr>
      </w:pPr>
    </w:p>
    <w:p w:rsidR="00C02C79" w:rsidRPr="00442D5F" w:rsidRDefault="00C02C79" w:rsidP="00442D5F">
      <w:pPr>
        <w:pStyle w:val="a5"/>
        <w:tabs>
          <w:tab w:val="left" w:pos="1588"/>
        </w:tabs>
        <w:spacing w:before="62" w:line="288" w:lineRule="auto"/>
        <w:ind w:left="709" w:firstLine="0"/>
        <w:jc w:val="center"/>
        <w:rPr>
          <w:i/>
          <w:iCs/>
          <w:color w:val="000000"/>
          <w:szCs w:val="28"/>
          <w:lang w:eastAsia="ru-RU" w:bidi="ru-RU"/>
        </w:rPr>
      </w:pPr>
      <w:r w:rsidRPr="00442D5F">
        <w:rPr>
          <w:i/>
          <w:iCs/>
          <w:color w:val="000000"/>
          <w:szCs w:val="28"/>
          <w:lang w:eastAsia="ru-RU" w:bidi="ru-RU"/>
        </w:rPr>
        <w:t>Книга под фамилией автора</w:t>
      </w:r>
    </w:p>
    <w:p w:rsidR="009E4AD7" w:rsidRPr="00104085" w:rsidRDefault="00C02C79" w:rsidP="00104085">
      <w:pPr>
        <w:pStyle w:val="a5"/>
        <w:tabs>
          <w:tab w:val="left" w:pos="1588"/>
        </w:tabs>
        <w:spacing w:before="62" w:line="288" w:lineRule="auto"/>
        <w:ind w:left="0" w:firstLine="709"/>
        <w:jc w:val="both"/>
        <w:rPr>
          <w:color w:val="000000"/>
          <w:szCs w:val="28"/>
          <w:lang w:eastAsia="ru-RU" w:bidi="ru-RU"/>
        </w:rPr>
      </w:pPr>
      <w:r w:rsidRPr="00AC72C5">
        <w:rPr>
          <w:color w:val="000000"/>
          <w:szCs w:val="28"/>
          <w:lang w:eastAsia="ru-RU" w:bidi="ru-RU"/>
        </w:rPr>
        <w:t>Описание книги начинается с фамилии автора, если книга имеет авторов</w:t>
      </w:r>
      <w:r w:rsidR="00442D5F">
        <w:rPr>
          <w:color w:val="000000"/>
          <w:szCs w:val="28"/>
          <w:lang w:eastAsia="ru-RU" w:bidi="ru-RU"/>
        </w:rPr>
        <w:t xml:space="preserve"> </w:t>
      </w:r>
      <w:r w:rsidRPr="00AC72C5">
        <w:rPr>
          <w:color w:val="000000"/>
          <w:szCs w:val="28"/>
          <w:lang w:eastAsia="ru-RU" w:bidi="ru-RU"/>
        </w:rPr>
        <w:t>не более трех.</w:t>
      </w:r>
    </w:p>
    <w:p w:rsidR="00C02C79" w:rsidRPr="00442D5F" w:rsidRDefault="00C02C79" w:rsidP="00442D5F">
      <w:pPr>
        <w:pStyle w:val="a5"/>
        <w:tabs>
          <w:tab w:val="left" w:pos="1588"/>
        </w:tabs>
        <w:spacing w:before="62" w:line="288" w:lineRule="auto"/>
        <w:ind w:left="709" w:firstLine="0"/>
        <w:jc w:val="both"/>
        <w:rPr>
          <w:i/>
          <w:iCs/>
          <w:color w:val="000000"/>
          <w:szCs w:val="28"/>
          <w:lang w:eastAsia="ru-RU" w:bidi="ru-RU"/>
        </w:rPr>
      </w:pPr>
      <w:r w:rsidRPr="00442D5F">
        <w:rPr>
          <w:i/>
          <w:iCs/>
          <w:color w:val="000000"/>
          <w:szCs w:val="28"/>
          <w:lang w:eastAsia="ru-RU" w:bidi="ru-RU"/>
        </w:rPr>
        <w:t>Один автор</w:t>
      </w:r>
    </w:p>
    <w:p w:rsidR="00C02C79" w:rsidRPr="00AC72C5" w:rsidRDefault="00C02C79" w:rsidP="00AC72C5">
      <w:pPr>
        <w:pStyle w:val="a5"/>
        <w:numPr>
          <w:ilvl w:val="0"/>
          <w:numId w:val="14"/>
        </w:numPr>
        <w:tabs>
          <w:tab w:val="left" w:pos="1583"/>
        </w:tabs>
        <w:spacing w:before="62" w:line="288" w:lineRule="auto"/>
        <w:ind w:left="0" w:firstLine="709"/>
        <w:jc w:val="both"/>
        <w:rPr>
          <w:color w:val="000000"/>
          <w:szCs w:val="28"/>
          <w:lang w:eastAsia="ru-RU" w:bidi="ru-RU"/>
        </w:rPr>
      </w:pPr>
      <w:r w:rsidRPr="00AC72C5">
        <w:rPr>
          <w:color w:val="000000"/>
          <w:szCs w:val="28"/>
          <w:lang w:eastAsia="ru-RU" w:bidi="ru-RU"/>
        </w:rPr>
        <w:t>Петушкова, Г. И. Проектирование костюма [Текст]: учебник для вузов / Г. И. Петушкова. - М.: Академия, 2004. - С. 398-400.</w:t>
      </w:r>
    </w:p>
    <w:p w:rsidR="00C02C79" w:rsidRPr="00442D5F" w:rsidRDefault="00C02C79" w:rsidP="00442D5F">
      <w:pPr>
        <w:pStyle w:val="a5"/>
        <w:tabs>
          <w:tab w:val="left" w:pos="1588"/>
        </w:tabs>
        <w:spacing w:before="62" w:line="288" w:lineRule="auto"/>
        <w:ind w:left="709" w:firstLine="0"/>
        <w:jc w:val="both"/>
        <w:rPr>
          <w:i/>
          <w:iCs/>
          <w:color w:val="000000"/>
          <w:szCs w:val="28"/>
          <w:lang w:eastAsia="ru-RU" w:bidi="ru-RU"/>
        </w:rPr>
      </w:pPr>
      <w:r w:rsidRPr="00442D5F">
        <w:rPr>
          <w:i/>
          <w:iCs/>
          <w:color w:val="000000"/>
          <w:szCs w:val="28"/>
          <w:lang w:eastAsia="ru-RU" w:bidi="ru-RU"/>
        </w:rPr>
        <w:t>Два или три автора</w:t>
      </w:r>
    </w:p>
    <w:p w:rsidR="00C02C79" w:rsidRPr="00AC72C5" w:rsidRDefault="00C02C79" w:rsidP="00AC72C5">
      <w:pPr>
        <w:pStyle w:val="a5"/>
        <w:numPr>
          <w:ilvl w:val="0"/>
          <w:numId w:val="14"/>
        </w:numPr>
        <w:tabs>
          <w:tab w:val="left" w:pos="1583"/>
        </w:tabs>
        <w:spacing w:before="62" w:line="288" w:lineRule="auto"/>
        <w:ind w:left="0" w:firstLine="709"/>
        <w:jc w:val="both"/>
        <w:rPr>
          <w:color w:val="000000"/>
          <w:szCs w:val="28"/>
          <w:lang w:eastAsia="ru-RU" w:bidi="ru-RU"/>
        </w:rPr>
      </w:pPr>
      <w:r w:rsidRPr="00AC72C5">
        <w:rPr>
          <w:color w:val="000000"/>
          <w:szCs w:val="28"/>
          <w:lang w:eastAsia="ru-RU" w:bidi="ru-RU"/>
        </w:rPr>
        <w:t xml:space="preserve">Кузовлев, В. П. Философия активности учебной деятельности учащихся [Текст]: монография / В. П. Кузовлев, А. В. </w:t>
      </w:r>
      <w:proofErr w:type="spellStart"/>
      <w:r w:rsidRPr="00AC72C5">
        <w:rPr>
          <w:color w:val="000000"/>
          <w:szCs w:val="28"/>
          <w:lang w:eastAsia="ru-RU" w:bidi="ru-RU"/>
        </w:rPr>
        <w:t>Музальков</w:t>
      </w:r>
      <w:proofErr w:type="spellEnd"/>
      <w:r w:rsidRPr="00AC72C5">
        <w:rPr>
          <w:color w:val="000000"/>
          <w:szCs w:val="28"/>
          <w:lang w:eastAsia="ru-RU" w:bidi="ru-RU"/>
        </w:rPr>
        <w:t xml:space="preserve">. - Елец: </w:t>
      </w:r>
      <w:proofErr w:type="spellStart"/>
      <w:r w:rsidRPr="00AC72C5">
        <w:rPr>
          <w:color w:val="000000"/>
          <w:szCs w:val="28"/>
          <w:lang w:eastAsia="ru-RU" w:bidi="ru-RU"/>
        </w:rPr>
        <w:t>Изд</w:t>
      </w:r>
      <w:proofErr w:type="spellEnd"/>
      <w:r w:rsidRPr="00AC72C5">
        <w:rPr>
          <w:color w:val="000000"/>
          <w:szCs w:val="28"/>
          <w:lang w:eastAsia="ru-RU" w:bidi="ru-RU"/>
        </w:rPr>
        <w:t>- во Елецкого гос. ун-та, 2004. - С. 144-165.</w:t>
      </w:r>
    </w:p>
    <w:p w:rsidR="00C02C79" w:rsidRPr="00AC72C5" w:rsidRDefault="00C02C79" w:rsidP="00AC72C5">
      <w:pPr>
        <w:pStyle w:val="a5"/>
        <w:numPr>
          <w:ilvl w:val="0"/>
          <w:numId w:val="14"/>
        </w:numPr>
        <w:tabs>
          <w:tab w:val="left" w:pos="1583"/>
        </w:tabs>
        <w:spacing w:before="62" w:line="288" w:lineRule="auto"/>
        <w:ind w:left="0" w:firstLine="709"/>
        <w:jc w:val="both"/>
        <w:rPr>
          <w:color w:val="000000"/>
          <w:szCs w:val="28"/>
          <w:lang w:eastAsia="ru-RU" w:bidi="ru-RU"/>
        </w:rPr>
      </w:pPr>
      <w:r w:rsidRPr="00AC72C5">
        <w:rPr>
          <w:color w:val="000000"/>
          <w:szCs w:val="28"/>
          <w:lang w:eastAsia="ru-RU" w:bidi="ru-RU"/>
        </w:rPr>
        <w:t xml:space="preserve">Максимов, Н. В. Архитектура ЭВМ и вычислительных систем: [Текст] учебник для вузов / Н. В. Максимов, Т. Л. </w:t>
      </w:r>
      <w:proofErr w:type="spellStart"/>
      <w:r w:rsidRPr="00AC72C5">
        <w:rPr>
          <w:color w:val="000000"/>
          <w:szCs w:val="28"/>
          <w:lang w:eastAsia="ru-RU" w:bidi="ru-RU"/>
        </w:rPr>
        <w:t>Партыка</w:t>
      </w:r>
      <w:proofErr w:type="spellEnd"/>
      <w:r w:rsidRPr="00AC72C5">
        <w:rPr>
          <w:color w:val="000000"/>
          <w:szCs w:val="28"/>
          <w:lang w:eastAsia="ru-RU" w:bidi="ru-RU"/>
        </w:rPr>
        <w:t>, И. И. Попов. - М.: Инфра- М, 2005. - 512 с.</w:t>
      </w:r>
    </w:p>
    <w:p w:rsidR="00C02C79" w:rsidRPr="00442D5F" w:rsidRDefault="00C02C79" w:rsidP="00442D5F">
      <w:pPr>
        <w:pStyle w:val="a5"/>
        <w:tabs>
          <w:tab w:val="left" w:pos="1588"/>
        </w:tabs>
        <w:spacing w:before="62" w:line="288" w:lineRule="auto"/>
        <w:ind w:left="709" w:firstLine="0"/>
        <w:jc w:val="both"/>
        <w:rPr>
          <w:i/>
          <w:iCs/>
          <w:color w:val="000000"/>
          <w:szCs w:val="28"/>
          <w:lang w:eastAsia="ru-RU" w:bidi="ru-RU"/>
        </w:rPr>
      </w:pPr>
      <w:r w:rsidRPr="00442D5F">
        <w:rPr>
          <w:i/>
          <w:iCs/>
          <w:color w:val="000000"/>
          <w:szCs w:val="28"/>
          <w:lang w:eastAsia="ru-RU" w:bidi="ru-RU"/>
        </w:rPr>
        <w:t>Четыре автора</w:t>
      </w:r>
    </w:p>
    <w:p w:rsidR="00C02C79" w:rsidRPr="00AC72C5" w:rsidRDefault="00C02C79" w:rsidP="00AC72C5">
      <w:pPr>
        <w:pStyle w:val="a5"/>
        <w:numPr>
          <w:ilvl w:val="0"/>
          <w:numId w:val="14"/>
        </w:numPr>
        <w:tabs>
          <w:tab w:val="left" w:pos="1574"/>
        </w:tabs>
        <w:spacing w:before="62" w:line="288" w:lineRule="auto"/>
        <w:ind w:left="0" w:firstLine="709"/>
        <w:jc w:val="both"/>
        <w:rPr>
          <w:color w:val="000000"/>
          <w:szCs w:val="28"/>
          <w:lang w:eastAsia="ru-RU" w:bidi="ru-RU"/>
        </w:rPr>
      </w:pPr>
      <w:r w:rsidRPr="00AC72C5">
        <w:rPr>
          <w:color w:val="000000"/>
          <w:szCs w:val="28"/>
          <w:lang w:eastAsia="ru-RU" w:bidi="ru-RU"/>
        </w:rPr>
        <w:t xml:space="preserve">Методы формирования сценариев развития социально- экономических систем [Текст] / В. В. </w:t>
      </w:r>
      <w:proofErr w:type="spellStart"/>
      <w:r w:rsidRPr="00AC72C5">
        <w:rPr>
          <w:color w:val="000000"/>
          <w:szCs w:val="28"/>
          <w:lang w:eastAsia="ru-RU" w:bidi="ru-RU"/>
        </w:rPr>
        <w:t>Кульба</w:t>
      </w:r>
      <w:proofErr w:type="spellEnd"/>
      <w:r w:rsidRPr="00AC72C5">
        <w:rPr>
          <w:color w:val="000000"/>
          <w:szCs w:val="28"/>
          <w:lang w:eastAsia="ru-RU" w:bidi="ru-RU"/>
        </w:rPr>
        <w:t xml:space="preserve">, Д. Кононов, С. А. </w:t>
      </w:r>
      <w:proofErr w:type="spellStart"/>
      <w:r w:rsidRPr="00AC72C5">
        <w:rPr>
          <w:color w:val="000000"/>
          <w:szCs w:val="28"/>
          <w:lang w:eastAsia="ru-RU" w:bidi="ru-RU"/>
        </w:rPr>
        <w:t>Косяченко</w:t>
      </w:r>
      <w:proofErr w:type="spellEnd"/>
      <w:r w:rsidRPr="00AC72C5">
        <w:rPr>
          <w:color w:val="000000"/>
          <w:szCs w:val="28"/>
          <w:lang w:eastAsia="ru-RU" w:bidi="ru-RU"/>
        </w:rPr>
        <w:t>, А.</w:t>
      </w:r>
    </w:p>
    <w:p w:rsidR="00C02C79" w:rsidRPr="00AC72C5" w:rsidRDefault="00C02C79" w:rsidP="00AC72C5">
      <w:pPr>
        <w:pStyle w:val="a5"/>
        <w:numPr>
          <w:ilvl w:val="0"/>
          <w:numId w:val="14"/>
        </w:numPr>
        <w:tabs>
          <w:tab w:val="left" w:pos="1588"/>
        </w:tabs>
        <w:spacing w:before="62" w:line="288" w:lineRule="auto"/>
        <w:ind w:left="0" w:firstLine="709"/>
        <w:jc w:val="both"/>
        <w:rPr>
          <w:color w:val="000000"/>
          <w:szCs w:val="28"/>
          <w:lang w:eastAsia="ru-RU" w:bidi="ru-RU"/>
        </w:rPr>
        <w:sectPr w:rsidR="00C02C79" w:rsidRPr="00AC72C5" w:rsidSect="009D7E8D">
          <w:pgSz w:w="11900" w:h="16850"/>
          <w:pgMar w:top="1134" w:right="1134" w:bottom="1134" w:left="1134" w:header="0" w:footer="533" w:gutter="0"/>
          <w:cols w:space="720"/>
        </w:sectPr>
      </w:pPr>
    </w:p>
    <w:p w:rsidR="00C02C79" w:rsidRPr="00442D5F" w:rsidRDefault="00C02C79" w:rsidP="00442D5F">
      <w:pPr>
        <w:tabs>
          <w:tab w:val="left" w:pos="1588"/>
        </w:tabs>
        <w:spacing w:before="62" w:line="288" w:lineRule="auto"/>
        <w:jc w:val="both"/>
        <w:rPr>
          <w:color w:val="000000"/>
          <w:szCs w:val="28"/>
          <w:lang w:eastAsia="ru-RU" w:bidi="ru-RU"/>
        </w:rPr>
      </w:pPr>
      <w:r w:rsidRPr="00442D5F">
        <w:rPr>
          <w:color w:val="000000"/>
          <w:szCs w:val="28"/>
          <w:lang w:eastAsia="ru-RU" w:bidi="ru-RU"/>
        </w:rPr>
        <w:lastRenderedPageBreak/>
        <w:t>В. Шубин. - М.:</w:t>
      </w:r>
    </w:p>
    <w:p w:rsidR="00C02C79" w:rsidRPr="00442D5F" w:rsidRDefault="00C02C79" w:rsidP="00442D5F">
      <w:pPr>
        <w:tabs>
          <w:tab w:val="left" w:pos="1588"/>
        </w:tabs>
        <w:spacing w:before="62" w:line="288" w:lineRule="auto"/>
        <w:jc w:val="both"/>
        <w:rPr>
          <w:color w:val="000000"/>
          <w:szCs w:val="28"/>
          <w:lang w:eastAsia="ru-RU" w:bidi="ru-RU"/>
        </w:rPr>
      </w:pPr>
      <w:r w:rsidRPr="00442D5F">
        <w:rPr>
          <w:color w:val="000000"/>
          <w:szCs w:val="28"/>
          <w:lang w:eastAsia="ru-RU" w:bidi="ru-RU"/>
        </w:rPr>
        <w:t>СИНТЕГ, 2004. - 291 с.</w:t>
      </w:r>
    </w:p>
    <w:p w:rsidR="00C02C79" w:rsidRPr="00442D5F" w:rsidRDefault="00C02C79" w:rsidP="00442D5F">
      <w:pPr>
        <w:pStyle w:val="a5"/>
        <w:tabs>
          <w:tab w:val="left" w:pos="1588"/>
        </w:tabs>
        <w:spacing w:before="62" w:line="288" w:lineRule="auto"/>
        <w:ind w:left="709" w:firstLine="0"/>
        <w:jc w:val="center"/>
        <w:rPr>
          <w:i/>
          <w:iCs/>
          <w:color w:val="000000"/>
          <w:szCs w:val="28"/>
          <w:lang w:eastAsia="ru-RU" w:bidi="ru-RU"/>
        </w:rPr>
      </w:pPr>
      <w:r w:rsidRPr="00442D5F">
        <w:rPr>
          <w:i/>
          <w:iCs/>
          <w:color w:val="000000"/>
          <w:szCs w:val="28"/>
          <w:lang w:eastAsia="ru-RU" w:bidi="ru-RU"/>
        </w:rPr>
        <w:t>Пять и более авторов</w:t>
      </w:r>
    </w:p>
    <w:p w:rsidR="00C02C79" w:rsidRPr="00AC72C5" w:rsidRDefault="00C02C79" w:rsidP="00AC72C5">
      <w:pPr>
        <w:pStyle w:val="a5"/>
        <w:numPr>
          <w:ilvl w:val="0"/>
          <w:numId w:val="14"/>
        </w:numPr>
        <w:tabs>
          <w:tab w:val="left" w:pos="1588"/>
        </w:tabs>
        <w:spacing w:before="62" w:line="288" w:lineRule="auto"/>
        <w:ind w:left="0" w:firstLine="709"/>
        <w:jc w:val="both"/>
        <w:rPr>
          <w:color w:val="000000"/>
          <w:szCs w:val="28"/>
          <w:lang w:eastAsia="ru-RU" w:bidi="ru-RU"/>
        </w:rPr>
      </w:pPr>
      <w:r w:rsidRPr="00AC72C5">
        <w:rPr>
          <w:color w:val="000000"/>
          <w:szCs w:val="28"/>
          <w:lang w:eastAsia="ru-RU" w:bidi="ru-RU"/>
        </w:rPr>
        <w:t xml:space="preserve">Маркетинг [Текст]: учебник для вузов / С. Г. </w:t>
      </w:r>
      <w:proofErr w:type="spellStart"/>
      <w:r w:rsidRPr="00AC72C5">
        <w:rPr>
          <w:color w:val="000000"/>
          <w:szCs w:val="28"/>
          <w:lang w:eastAsia="ru-RU" w:bidi="ru-RU"/>
        </w:rPr>
        <w:t>Божук</w:t>
      </w:r>
      <w:proofErr w:type="spellEnd"/>
      <w:r w:rsidRPr="00AC72C5">
        <w:rPr>
          <w:color w:val="000000"/>
          <w:szCs w:val="28"/>
          <w:lang w:eastAsia="ru-RU" w:bidi="ru-RU"/>
        </w:rPr>
        <w:t>, Л. Н. Ковалик, Т. Д. Маслова и др. - СПб: Питер, 2012. - С. 302-305.</w:t>
      </w:r>
    </w:p>
    <w:p w:rsidR="00C02C79" w:rsidRPr="00AC72C5" w:rsidRDefault="00C02C79" w:rsidP="00442D5F">
      <w:pPr>
        <w:pStyle w:val="a5"/>
        <w:tabs>
          <w:tab w:val="left" w:pos="1588"/>
        </w:tabs>
        <w:spacing w:before="62" w:line="288" w:lineRule="auto"/>
        <w:ind w:left="709" w:firstLine="0"/>
        <w:jc w:val="both"/>
        <w:rPr>
          <w:color w:val="000000"/>
          <w:szCs w:val="28"/>
          <w:lang w:eastAsia="ru-RU" w:bidi="ru-RU"/>
        </w:rPr>
      </w:pPr>
      <w:r w:rsidRPr="00AC72C5">
        <w:rPr>
          <w:color w:val="000000"/>
          <w:szCs w:val="28"/>
          <w:lang w:eastAsia="ru-RU" w:bidi="ru-RU"/>
        </w:rPr>
        <w:t>Без автора (составителя, редактора)</w:t>
      </w:r>
    </w:p>
    <w:p w:rsidR="00C02C79" w:rsidRPr="00AC72C5" w:rsidRDefault="00C02C79" w:rsidP="00442D5F">
      <w:pPr>
        <w:pStyle w:val="a5"/>
        <w:numPr>
          <w:ilvl w:val="0"/>
          <w:numId w:val="14"/>
        </w:numPr>
        <w:spacing w:before="62" w:line="288" w:lineRule="auto"/>
        <w:ind w:left="0" w:firstLine="709"/>
        <w:jc w:val="both"/>
        <w:rPr>
          <w:color w:val="000000"/>
          <w:szCs w:val="28"/>
          <w:lang w:eastAsia="ru-RU" w:bidi="ru-RU"/>
        </w:rPr>
      </w:pPr>
      <w:r w:rsidRPr="00AC72C5">
        <w:rPr>
          <w:color w:val="000000"/>
          <w:szCs w:val="28"/>
          <w:lang w:eastAsia="ru-RU" w:bidi="ru-RU"/>
        </w:rPr>
        <w:t>Иллюстрированный</w:t>
      </w:r>
      <w:r w:rsidRPr="00AC72C5">
        <w:rPr>
          <w:color w:val="000000"/>
          <w:szCs w:val="28"/>
          <w:lang w:eastAsia="ru-RU" w:bidi="ru-RU"/>
        </w:rPr>
        <w:tab/>
        <w:t>словарь</w:t>
      </w:r>
      <w:r w:rsidRPr="00AC72C5">
        <w:rPr>
          <w:color w:val="000000"/>
          <w:szCs w:val="28"/>
          <w:lang w:eastAsia="ru-RU" w:bidi="ru-RU"/>
        </w:rPr>
        <w:tab/>
        <w:t>английского</w:t>
      </w:r>
      <w:r w:rsidRPr="00AC72C5">
        <w:rPr>
          <w:color w:val="000000"/>
          <w:szCs w:val="28"/>
          <w:lang w:eastAsia="ru-RU" w:bidi="ru-RU"/>
        </w:rPr>
        <w:tab/>
        <w:t>и</w:t>
      </w:r>
      <w:r w:rsidR="00442D5F">
        <w:rPr>
          <w:color w:val="000000"/>
          <w:szCs w:val="28"/>
          <w:lang w:eastAsia="ru-RU" w:bidi="ru-RU"/>
        </w:rPr>
        <w:t xml:space="preserve"> </w:t>
      </w:r>
      <w:r w:rsidRPr="00AC72C5">
        <w:rPr>
          <w:color w:val="000000"/>
          <w:szCs w:val="28"/>
          <w:lang w:eastAsia="ru-RU" w:bidi="ru-RU"/>
        </w:rPr>
        <w:t>русского</w:t>
      </w:r>
      <w:r w:rsidR="00442D5F">
        <w:rPr>
          <w:color w:val="000000"/>
          <w:szCs w:val="28"/>
          <w:lang w:eastAsia="ru-RU" w:bidi="ru-RU"/>
        </w:rPr>
        <w:t xml:space="preserve"> </w:t>
      </w:r>
      <w:r w:rsidRPr="00AC72C5">
        <w:rPr>
          <w:color w:val="000000"/>
          <w:szCs w:val="28"/>
          <w:lang w:eastAsia="ru-RU" w:bidi="ru-RU"/>
        </w:rPr>
        <w:t>языка</w:t>
      </w:r>
      <w:r w:rsidRPr="00AC72C5">
        <w:rPr>
          <w:color w:val="000000"/>
          <w:szCs w:val="28"/>
          <w:lang w:eastAsia="ru-RU" w:bidi="ru-RU"/>
        </w:rPr>
        <w:tab/>
        <w:t>с указателями [Текст]. - М.: Живой язык, 2003. - 1000 с.</w:t>
      </w:r>
    </w:p>
    <w:p w:rsidR="00C02C79" w:rsidRPr="00AC72C5" w:rsidRDefault="00C02C79" w:rsidP="00442D5F">
      <w:pPr>
        <w:pStyle w:val="a5"/>
        <w:tabs>
          <w:tab w:val="left" w:pos="1588"/>
        </w:tabs>
        <w:spacing w:before="62" w:line="288" w:lineRule="auto"/>
        <w:ind w:left="709" w:firstLine="0"/>
        <w:jc w:val="both"/>
        <w:rPr>
          <w:color w:val="000000"/>
          <w:szCs w:val="28"/>
          <w:lang w:eastAsia="ru-RU" w:bidi="ru-RU"/>
        </w:rPr>
      </w:pPr>
    </w:p>
    <w:p w:rsidR="00C02C79" w:rsidRPr="00442D5F" w:rsidRDefault="00C02C79" w:rsidP="00442D5F">
      <w:pPr>
        <w:pStyle w:val="a5"/>
        <w:tabs>
          <w:tab w:val="left" w:pos="1588"/>
        </w:tabs>
        <w:spacing w:before="62" w:line="288" w:lineRule="auto"/>
        <w:ind w:left="709" w:firstLine="0"/>
        <w:jc w:val="center"/>
        <w:rPr>
          <w:i/>
          <w:iCs/>
          <w:color w:val="000000"/>
          <w:szCs w:val="28"/>
          <w:lang w:eastAsia="ru-RU" w:bidi="ru-RU"/>
        </w:rPr>
      </w:pPr>
      <w:r w:rsidRPr="00442D5F">
        <w:rPr>
          <w:i/>
          <w:iCs/>
          <w:color w:val="000000"/>
          <w:szCs w:val="28"/>
          <w:lang w:eastAsia="ru-RU" w:bidi="ru-RU"/>
        </w:rPr>
        <w:t>Статья из сборника научных трудов</w:t>
      </w:r>
    </w:p>
    <w:p w:rsidR="00C02C79" w:rsidRPr="00AC72C5" w:rsidRDefault="00C02C79" w:rsidP="00AC72C5">
      <w:pPr>
        <w:pStyle w:val="a5"/>
        <w:numPr>
          <w:ilvl w:val="0"/>
          <w:numId w:val="14"/>
        </w:numPr>
        <w:tabs>
          <w:tab w:val="left" w:pos="1588"/>
        </w:tabs>
        <w:spacing w:before="62" w:line="288" w:lineRule="auto"/>
        <w:ind w:left="0" w:firstLine="709"/>
        <w:jc w:val="both"/>
        <w:rPr>
          <w:color w:val="000000"/>
          <w:szCs w:val="28"/>
          <w:lang w:eastAsia="ru-RU" w:bidi="ru-RU"/>
        </w:rPr>
      </w:pPr>
      <w:proofErr w:type="spellStart"/>
      <w:r w:rsidRPr="00AC72C5">
        <w:rPr>
          <w:color w:val="000000"/>
          <w:szCs w:val="28"/>
          <w:lang w:eastAsia="ru-RU" w:bidi="ru-RU"/>
        </w:rPr>
        <w:t>Думова</w:t>
      </w:r>
      <w:proofErr w:type="spellEnd"/>
      <w:r w:rsidRPr="00AC72C5">
        <w:rPr>
          <w:color w:val="000000"/>
          <w:szCs w:val="28"/>
          <w:lang w:eastAsia="ru-RU" w:bidi="ru-RU"/>
        </w:rPr>
        <w:t xml:space="preserve">, И. И. Инвестиции в человеческий капитал [Текст] / И. И. </w:t>
      </w:r>
      <w:proofErr w:type="spellStart"/>
      <w:r w:rsidRPr="00AC72C5">
        <w:rPr>
          <w:color w:val="000000"/>
          <w:szCs w:val="28"/>
          <w:lang w:eastAsia="ru-RU" w:bidi="ru-RU"/>
        </w:rPr>
        <w:t>Думова</w:t>
      </w:r>
      <w:proofErr w:type="spellEnd"/>
      <w:r w:rsidRPr="00AC72C5">
        <w:rPr>
          <w:color w:val="000000"/>
          <w:szCs w:val="28"/>
          <w:lang w:eastAsia="ru-RU" w:bidi="ru-RU"/>
        </w:rPr>
        <w:t>, М. В. Колесникова // Современные аспекты регионального развития: сб. статей. - Иркутск, 2001. - С. 47-49.</w:t>
      </w:r>
    </w:p>
    <w:p w:rsidR="00C02C79" w:rsidRPr="00AC72C5" w:rsidRDefault="00C02C79" w:rsidP="00442D5F">
      <w:pPr>
        <w:pStyle w:val="a5"/>
        <w:tabs>
          <w:tab w:val="left" w:pos="1588"/>
        </w:tabs>
        <w:spacing w:before="62" w:line="288" w:lineRule="auto"/>
        <w:ind w:left="709" w:firstLine="0"/>
        <w:jc w:val="both"/>
        <w:rPr>
          <w:color w:val="000000"/>
          <w:szCs w:val="28"/>
          <w:lang w:eastAsia="ru-RU" w:bidi="ru-RU"/>
        </w:rPr>
      </w:pPr>
    </w:p>
    <w:p w:rsidR="00C02C79" w:rsidRPr="00442D5F" w:rsidRDefault="00C02C79" w:rsidP="00442D5F">
      <w:pPr>
        <w:pStyle w:val="a5"/>
        <w:tabs>
          <w:tab w:val="left" w:pos="1588"/>
        </w:tabs>
        <w:spacing w:before="62" w:line="288" w:lineRule="auto"/>
        <w:ind w:left="709" w:firstLine="0"/>
        <w:jc w:val="both"/>
        <w:rPr>
          <w:i/>
          <w:iCs/>
          <w:color w:val="000000"/>
          <w:szCs w:val="28"/>
          <w:lang w:eastAsia="ru-RU" w:bidi="ru-RU"/>
        </w:rPr>
      </w:pPr>
      <w:r w:rsidRPr="00442D5F">
        <w:rPr>
          <w:i/>
          <w:iCs/>
          <w:color w:val="000000"/>
          <w:szCs w:val="28"/>
          <w:lang w:eastAsia="ru-RU" w:bidi="ru-RU"/>
        </w:rPr>
        <w:t>Статья из журнала</w:t>
      </w:r>
    </w:p>
    <w:p w:rsidR="00C02C79" w:rsidRPr="00AC72C5" w:rsidRDefault="00C02C79" w:rsidP="00AC72C5">
      <w:pPr>
        <w:pStyle w:val="a5"/>
        <w:numPr>
          <w:ilvl w:val="0"/>
          <w:numId w:val="14"/>
        </w:numPr>
        <w:tabs>
          <w:tab w:val="left" w:pos="1588"/>
        </w:tabs>
        <w:spacing w:before="62" w:line="288" w:lineRule="auto"/>
        <w:ind w:left="0" w:firstLine="709"/>
        <w:jc w:val="both"/>
        <w:rPr>
          <w:color w:val="000000"/>
          <w:szCs w:val="28"/>
          <w:lang w:eastAsia="ru-RU" w:bidi="ru-RU"/>
        </w:rPr>
      </w:pPr>
      <w:r w:rsidRPr="00AC72C5">
        <w:rPr>
          <w:color w:val="000000"/>
          <w:szCs w:val="28"/>
          <w:lang w:eastAsia="ru-RU" w:bidi="ru-RU"/>
        </w:rPr>
        <w:t>Тарасова, Н. Г. Смена парадигм в развитии теории и практики градостроительства [Текст] / Н. Г. Тарасова // Архитектура и строительство России. - 2007. - № 4. - С. 2-7.</w:t>
      </w:r>
    </w:p>
    <w:p w:rsidR="00C02C79" w:rsidRPr="00AC72C5" w:rsidRDefault="00C02C79" w:rsidP="00442D5F">
      <w:pPr>
        <w:pStyle w:val="a5"/>
        <w:tabs>
          <w:tab w:val="left" w:pos="1588"/>
        </w:tabs>
        <w:spacing w:before="62" w:line="288" w:lineRule="auto"/>
        <w:ind w:left="709" w:firstLine="0"/>
        <w:jc w:val="both"/>
        <w:rPr>
          <w:color w:val="000000"/>
          <w:szCs w:val="28"/>
          <w:lang w:eastAsia="ru-RU" w:bidi="ru-RU"/>
        </w:rPr>
      </w:pPr>
    </w:p>
    <w:p w:rsidR="00C02C79" w:rsidRPr="00442D5F" w:rsidRDefault="00C02C79" w:rsidP="00442D5F">
      <w:pPr>
        <w:pStyle w:val="a5"/>
        <w:tabs>
          <w:tab w:val="left" w:pos="1588"/>
        </w:tabs>
        <w:spacing w:before="62" w:line="288" w:lineRule="auto"/>
        <w:ind w:left="709" w:firstLine="0"/>
        <w:jc w:val="center"/>
        <w:rPr>
          <w:i/>
          <w:iCs/>
          <w:color w:val="000000"/>
          <w:szCs w:val="28"/>
          <w:lang w:eastAsia="ru-RU" w:bidi="ru-RU"/>
        </w:rPr>
      </w:pPr>
      <w:r w:rsidRPr="00442D5F">
        <w:rPr>
          <w:i/>
          <w:iCs/>
          <w:color w:val="000000"/>
          <w:szCs w:val="28"/>
          <w:lang w:eastAsia="ru-RU" w:bidi="ru-RU"/>
        </w:rPr>
        <w:t>Библиографическое описание документа из сети Интернет</w:t>
      </w:r>
    </w:p>
    <w:p w:rsidR="00C02C79" w:rsidRPr="00AC72C5" w:rsidRDefault="00C02C79" w:rsidP="00AC72C5">
      <w:pPr>
        <w:pStyle w:val="a5"/>
        <w:numPr>
          <w:ilvl w:val="0"/>
          <w:numId w:val="14"/>
        </w:numPr>
        <w:tabs>
          <w:tab w:val="left" w:pos="1588"/>
        </w:tabs>
        <w:spacing w:before="62" w:line="288" w:lineRule="auto"/>
        <w:ind w:left="0" w:firstLine="709"/>
        <w:jc w:val="both"/>
        <w:rPr>
          <w:color w:val="000000"/>
          <w:szCs w:val="28"/>
          <w:lang w:eastAsia="ru-RU" w:bidi="ru-RU"/>
        </w:rPr>
      </w:pPr>
      <w:r w:rsidRPr="00AC72C5">
        <w:rPr>
          <w:color w:val="000000"/>
          <w:szCs w:val="28"/>
          <w:lang w:eastAsia="ru-RU" w:bidi="ru-RU"/>
        </w:rPr>
        <w:t xml:space="preserve">Справочники по полупроводниковым приборам [Электронный ресурс]. - Персональная страница В.Р. Козака - Новосибирск: Ин-т ядер. физики, 2003]. - Режим доступа: </w:t>
      </w:r>
      <w:hyperlink r:id="rId7">
        <w:r w:rsidRPr="00AC72C5">
          <w:rPr>
            <w:color w:val="000000"/>
            <w:szCs w:val="28"/>
            <w:lang w:eastAsia="ru-RU" w:bidi="ru-RU"/>
          </w:rPr>
          <w:t>http://www.lnp.nsk.su/%7Ekozak/start.htm/</w:t>
        </w:r>
      </w:hyperlink>
      <w:r w:rsidRPr="00AC72C5">
        <w:rPr>
          <w:color w:val="000000"/>
          <w:szCs w:val="28"/>
          <w:lang w:eastAsia="ru-RU" w:bidi="ru-RU"/>
        </w:rPr>
        <w:t xml:space="preserve"> (дата обращения: 23.03.2020).</w:t>
      </w:r>
    </w:p>
    <w:p w:rsidR="007D7D34" w:rsidRPr="00246D44" w:rsidRDefault="00C02C79" w:rsidP="00246D44">
      <w:pPr>
        <w:pStyle w:val="a5"/>
        <w:numPr>
          <w:ilvl w:val="0"/>
          <w:numId w:val="14"/>
        </w:numPr>
        <w:tabs>
          <w:tab w:val="left" w:pos="1588"/>
        </w:tabs>
        <w:spacing w:before="62" w:line="288" w:lineRule="auto"/>
        <w:ind w:left="0" w:firstLine="709"/>
        <w:jc w:val="both"/>
        <w:rPr>
          <w:color w:val="000000"/>
          <w:szCs w:val="28"/>
          <w:lang w:eastAsia="ru-RU" w:bidi="ru-RU"/>
        </w:rPr>
      </w:pPr>
      <w:proofErr w:type="spellStart"/>
      <w:r w:rsidRPr="00AC72C5">
        <w:rPr>
          <w:color w:val="000000"/>
          <w:szCs w:val="28"/>
          <w:lang w:eastAsia="ru-RU" w:bidi="ru-RU"/>
        </w:rPr>
        <w:t>Члиянц</w:t>
      </w:r>
      <w:proofErr w:type="spellEnd"/>
      <w:r w:rsidRPr="00AC72C5">
        <w:rPr>
          <w:color w:val="000000"/>
          <w:szCs w:val="28"/>
          <w:lang w:eastAsia="ru-RU" w:bidi="ru-RU"/>
        </w:rPr>
        <w:t>, Г. Создание телевидения [Электронный ресурс]. - QRZ.RU: сервер      радиолюбителей</w:t>
      </w:r>
      <w:r w:rsidRPr="00AC72C5">
        <w:rPr>
          <w:color w:val="000000"/>
          <w:szCs w:val="28"/>
          <w:lang w:eastAsia="ru-RU" w:bidi="ru-RU"/>
        </w:rPr>
        <w:tab/>
        <w:t>России</w:t>
      </w:r>
      <w:r w:rsidRPr="00AC72C5">
        <w:rPr>
          <w:color w:val="000000"/>
          <w:szCs w:val="28"/>
          <w:lang w:eastAsia="ru-RU" w:bidi="ru-RU"/>
        </w:rPr>
        <w:tab/>
        <w:t>-</w:t>
      </w:r>
      <w:r w:rsidRPr="00AC72C5">
        <w:rPr>
          <w:color w:val="000000"/>
          <w:szCs w:val="28"/>
          <w:lang w:eastAsia="ru-RU" w:bidi="ru-RU"/>
        </w:rPr>
        <w:tab/>
        <w:t>Режим</w:t>
      </w:r>
      <w:r w:rsidR="00442D5F">
        <w:rPr>
          <w:color w:val="000000"/>
          <w:szCs w:val="28"/>
          <w:lang w:eastAsia="ru-RU" w:bidi="ru-RU"/>
        </w:rPr>
        <w:t xml:space="preserve"> </w:t>
      </w:r>
      <w:r w:rsidRPr="00AC72C5">
        <w:rPr>
          <w:color w:val="000000"/>
          <w:szCs w:val="28"/>
          <w:lang w:eastAsia="ru-RU" w:bidi="ru-RU"/>
        </w:rPr>
        <w:t xml:space="preserve">доступа: </w:t>
      </w:r>
      <w:hyperlink r:id="rId8">
        <w:r w:rsidRPr="00AC72C5">
          <w:rPr>
            <w:color w:val="000000"/>
            <w:szCs w:val="28"/>
            <w:lang w:eastAsia="ru-RU" w:bidi="ru-RU"/>
          </w:rPr>
          <w:t xml:space="preserve">http://www.qrz.ru/articles/article260.htm/ </w:t>
        </w:r>
      </w:hyperlink>
      <w:r w:rsidRPr="00AC72C5">
        <w:rPr>
          <w:color w:val="000000"/>
          <w:szCs w:val="28"/>
          <w:lang w:eastAsia="ru-RU" w:bidi="ru-RU"/>
        </w:rPr>
        <w:t>(дата обращения: 21.02.2020).</w:t>
      </w:r>
    </w:p>
    <w:sectPr w:rsidR="007D7D34" w:rsidRPr="00246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D7997"/>
    <w:multiLevelType w:val="multilevel"/>
    <w:tmpl w:val="C052C0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FC0A3C"/>
    <w:multiLevelType w:val="multilevel"/>
    <w:tmpl w:val="7E642AA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4C4035C"/>
    <w:multiLevelType w:val="hybridMultilevel"/>
    <w:tmpl w:val="FFFFFFFF"/>
    <w:lvl w:ilvl="0" w:tplc="1284C298">
      <w:numFmt w:val="bullet"/>
      <w:lvlText w:val="-"/>
      <w:lvlJc w:val="left"/>
      <w:pPr>
        <w:ind w:left="47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B18071C">
      <w:numFmt w:val="bullet"/>
      <w:lvlText w:val="•"/>
      <w:lvlJc w:val="left"/>
      <w:pPr>
        <w:ind w:left="1469" w:hanging="164"/>
      </w:pPr>
      <w:rPr>
        <w:rFonts w:hint="default"/>
        <w:lang w:val="ru-RU" w:eastAsia="en-US" w:bidi="ar-SA"/>
      </w:rPr>
    </w:lvl>
    <w:lvl w:ilvl="2" w:tplc="0C92BE72">
      <w:numFmt w:val="bullet"/>
      <w:lvlText w:val="•"/>
      <w:lvlJc w:val="left"/>
      <w:pPr>
        <w:ind w:left="2459" w:hanging="164"/>
      </w:pPr>
      <w:rPr>
        <w:rFonts w:hint="default"/>
        <w:lang w:val="ru-RU" w:eastAsia="en-US" w:bidi="ar-SA"/>
      </w:rPr>
    </w:lvl>
    <w:lvl w:ilvl="3" w:tplc="B30413FA">
      <w:numFmt w:val="bullet"/>
      <w:lvlText w:val="•"/>
      <w:lvlJc w:val="left"/>
      <w:pPr>
        <w:ind w:left="3449" w:hanging="164"/>
      </w:pPr>
      <w:rPr>
        <w:rFonts w:hint="default"/>
        <w:lang w:val="ru-RU" w:eastAsia="en-US" w:bidi="ar-SA"/>
      </w:rPr>
    </w:lvl>
    <w:lvl w:ilvl="4" w:tplc="C86ED922">
      <w:numFmt w:val="bullet"/>
      <w:lvlText w:val="•"/>
      <w:lvlJc w:val="left"/>
      <w:pPr>
        <w:ind w:left="4439" w:hanging="164"/>
      </w:pPr>
      <w:rPr>
        <w:rFonts w:hint="default"/>
        <w:lang w:val="ru-RU" w:eastAsia="en-US" w:bidi="ar-SA"/>
      </w:rPr>
    </w:lvl>
    <w:lvl w:ilvl="5" w:tplc="6D76E826">
      <w:numFmt w:val="bullet"/>
      <w:lvlText w:val="•"/>
      <w:lvlJc w:val="left"/>
      <w:pPr>
        <w:ind w:left="5429" w:hanging="164"/>
      </w:pPr>
      <w:rPr>
        <w:rFonts w:hint="default"/>
        <w:lang w:val="ru-RU" w:eastAsia="en-US" w:bidi="ar-SA"/>
      </w:rPr>
    </w:lvl>
    <w:lvl w:ilvl="6" w:tplc="8F7621B0">
      <w:numFmt w:val="bullet"/>
      <w:lvlText w:val="•"/>
      <w:lvlJc w:val="left"/>
      <w:pPr>
        <w:ind w:left="6419" w:hanging="164"/>
      </w:pPr>
      <w:rPr>
        <w:rFonts w:hint="default"/>
        <w:lang w:val="ru-RU" w:eastAsia="en-US" w:bidi="ar-SA"/>
      </w:rPr>
    </w:lvl>
    <w:lvl w:ilvl="7" w:tplc="B420CF56">
      <w:numFmt w:val="bullet"/>
      <w:lvlText w:val="•"/>
      <w:lvlJc w:val="left"/>
      <w:pPr>
        <w:ind w:left="7409" w:hanging="164"/>
      </w:pPr>
      <w:rPr>
        <w:rFonts w:hint="default"/>
        <w:lang w:val="ru-RU" w:eastAsia="en-US" w:bidi="ar-SA"/>
      </w:rPr>
    </w:lvl>
    <w:lvl w:ilvl="8" w:tplc="ADEA7958">
      <w:numFmt w:val="bullet"/>
      <w:lvlText w:val="•"/>
      <w:lvlJc w:val="left"/>
      <w:pPr>
        <w:ind w:left="8399" w:hanging="164"/>
      </w:pPr>
      <w:rPr>
        <w:rFonts w:hint="default"/>
        <w:lang w:val="ru-RU" w:eastAsia="en-US" w:bidi="ar-SA"/>
      </w:rPr>
    </w:lvl>
  </w:abstractNum>
  <w:abstractNum w:abstractNumId="3" w15:restartNumberingAfterBreak="0">
    <w:nsid w:val="36C60371"/>
    <w:multiLevelType w:val="hybridMultilevel"/>
    <w:tmpl w:val="05BAF7DE"/>
    <w:lvl w:ilvl="0" w:tplc="8A649144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34E0E68"/>
    <w:multiLevelType w:val="hybridMultilevel"/>
    <w:tmpl w:val="D7C07B84"/>
    <w:lvl w:ilvl="0" w:tplc="7F0A2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D1537D2"/>
    <w:multiLevelType w:val="multilevel"/>
    <w:tmpl w:val="823CA8B4"/>
    <w:lvl w:ilvl="0">
      <w:start w:val="1"/>
      <w:numFmt w:val="decimal"/>
      <w:lvlText w:val="%1."/>
      <w:lvlJc w:val="left"/>
      <w:pPr>
        <w:ind w:left="488" w:hanging="56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54" w:hanging="5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86" w:hanging="38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30" w:hanging="3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6" w:hanging="3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1" w:hanging="3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7" w:hanging="3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2" w:hanging="3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8" w:hanging="382"/>
      </w:pPr>
      <w:rPr>
        <w:rFonts w:hint="default"/>
        <w:lang w:val="ru-RU" w:eastAsia="en-US" w:bidi="ar-SA"/>
      </w:rPr>
    </w:lvl>
  </w:abstractNum>
  <w:abstractNum w:abstractNumId="6" w15:restartNumberingAfterBreak="0">
    <w:nsid w:val="6A922F60"/>
    <w:multiLevelType w:val="multilevel"/>
    <w:tmpl w:val="30826888"/>
    <w:lvl w:ilvl="0">
      <w:start w:val="1"/>
      <w:numFmt w:val="decimal"/>
      <w:pStyle w:val="2"/>
      <w:lvlText w:val="%1."/>
      <w:lvlJc w:val="left"/>
      <w:pPr>
        <w:ind w:left="720" w:hanging="360"/>
      </w:pPr>
    </w:lvl>
    <w:lvl w:ilvl="1">
      <w:start w:val="1"/>
      <w:numFmt w:val="decimal"/>
      <w:pStyle w:val="3"/>
      <w:isLgl/>
      <w:lvlText w:val="%1.%2."/>
      <w:lvlJc w:val="left"/>
      <w:pPr>
        <w:ind w:left="12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36" w:hanging="2160"/>
      </w:pPr>
      <w:rPr>
        <w:rFonts w:hint="default"/>
      </w:rPr>
    </w:lvl>
  </w:abstractNum>
  <w:abstractNum w:abstractNumId="7" w15:restartNumberingAfterBreak="0">
    <w:nsid w:val="6B086B1F"/>
    <w:multiLevelType w:val="multilevel"/>
    <w:tmpl w:val="A49C87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9E47115"/>
    <w:multiLevelType w:val="hybridMultilevel"/>
    <w:tmpl w:val="FFFFFFFF"/>
    <w:lvl w:ilvl="0" w:tplc="07E06680">
      <w:start w:val="1"/>
      <w:numFmt w:val="decimal"/>
      <w:lvlText w:val="%1."/>
      <w:lvlJc w:val="left"/>
      <w:pPr>
        <w:ind w:left="75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FB09BFA">
      <w:numFmt w:val="bullet"/>
      <w:lvlText w:val="•"/>
      <w:lvlJc w:val="left"/>
      <w:pPr>
        <w:ind w:left="1721" w:hanging="281"/>
      </w:pPr>
      <w:rPr>
        <w:rFonts w:hint="default"/>
        <w:lang w:val="ru-RU" w:eastAsia="en-US" w:bidi="ar-SA"/>
      </w:rPr>
    </w:lvl>
    <w:lvl w:ilvl="2" w:tplc="49A264AA">
      <w:numFmt w:val="bullet"/>
      <w:lvlText w:val="•"/>
      <w:lvlJc w:val="left"/>
      <w:pPr>
        <w:ind w:left="2683" w:hanging="281"/>
      </w:pPr>
      <w:rPr>
        <w:rFonts w:hint="default"/>
        <w:lang w:val="ru-RU" w:eastAsia="en-US" w:bidi="ar-SA"/>
      </w:rPr>
    </w:lvl>
    <w:lvl w:ilvl="3" w:tplc="66F66904">
      <w:numFmt w:val="bullet"/>
      <w:lvlText w:val="•"/>
      <w:lvlJc w:val="left"/>
      <w:pPr>
        <w:ind w:left="3645" w:hanging="281"/>
      </w:pPr>
      <w:rPr>
        <w:rFonts w:hint="default"/>
        <w:lang w:val="ru-RU" w:eastAsia="en-US" w:bidi="ar-SA"/>
      </w:rPr>
    </w:lvl>
    <w:lvl w:ilvl="4" w:tplc="37E49052">
      <w:numFmt w:val="bullet"/>
      <w:lvlText w:val="•"/>
      <w:lvlJc w:val="left"/>
      <w:pPr>
        <w:ind w:left="4607" w:hanging="281"/>
      </w:pPr>
      <w:rPr>
        <w:rFonts w:hint="default"/>
        <w:lang w:val="ru-RU" w:eastAsia="en-US" w:bidi="ar-SA"/>
      </w:rPr>
    </w:lvl>
    <w:lvl w:ilvl="5" w:tplc="193437AC">
      <w:numFmt w:val="bullet"/>
      <w:lvlText w:val="•"/>
      <w:lvlJc w:val="left"/>
      <w:pPr>
        <w:ind w:left="5569" w:hanging="281"/>
      </w:pPr>
      <w:rPr>
        <w:rFonts w:hint="default"/>
        <w:lang w:val="ru-RU" w:eastAsia="en-US" w:bidi="ar-SA"/>
      </w:rPr>
    </w:lvl>
    <w:lvl w:ilvl="6" w:tplc="305ED4C6">
      <w:numFmt w:val="bullet"/>
      <w:lvlText w:val="•"/>
      <w:lvlJc w:val="left"/>
      <w:pPr>
        <w:ind w:left="6531" w:hanging="281"/>
      </w:pPr>
      <w:rPr>
        <w:rFonts w:hint="default"/>
        <w:lang w:val="ru-RU" w:eastAsia="en-US" w:bidi="ar-SA"/>
      </w:rPr>
    </w:lvl>
    <w:lvl w:ilvl="7" w:tplc="2B3E51FE">
      <w:numFmt w:val="bullet"/>
      <w:lvlText w:val="•"/>
      <w:lvlJc w:val="left"/>
      <w:pPr>
        <w:ind w:left="7493" w:hanging="281"/>
      </w:pPr>
      <w:rPr>
        <w:rFonts w:hint="default"/>
        <w:lang w:val="ru-RU" w:eastAsia="en-US" w:bidi="ar-SA"/>
      </w:rPr>
    </w:lvl>
    <w:lvl w:ilvl="8" w:tplc="0108F5E2">
      <w:numFmt w:val="bullet"/>
      <w:lvlText w:val="•"/>
      <w:lvlJc w:val="left"/>
      <w:pPr>
        <w:ind w:left="8455" w:hanging="281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3"/>
  </w:num>
  <w:num w:numId="7">
    <w:abstractNumId w:val="5"/>
  </w:num>
  <w:num w:numId="8">
    <w:abstractNumId w:val="5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4"/>
  </w:num>
  <w:num w:numId="15">
    <w:abstractNumId w:val="7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formatting="1" w:enforcement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4F9"/>
    <w:rsid w:val="0003055B"/>
    <w:rsid w:val="0004091D"/>
    <w:rsid w:val="000A04F9"/>
    <w:rsid w:val="000E719D"/>
    <w:rsid w:val="00100894"/>
    <w:rsid w:val="00104085"/>
    <w:rsid w:val="00105392"/>
    <w:rsid w:val="00125DA2"/>
    <w:rsid w:val="0013503E"/>
    <w:rsid w:val="00137294"/>
    <w:rsid w:val="00141C1A"/>
    <w:rsid w:val="00145AD4"/>
    <w:rsid w:val="001619F7"/>
    <w:rsid w:val="001E38CA"/>
    <w:rsid w:val="002165CC"/>
    <w:rsid w:val="00220DB6"/>
    <w:rsid w:val="0023440C"/>
    <w:rsid w:val="00246A09"/>
    <w:rsid w:val="00246D44"/>
    <w:rsid w:val="002626C5"/>
    <w:rsid w:val="0029759D"/>
    <w:rsid w:val="002C37DA"/>
    <w:rsid w:val="002E5206"/>
    <w:rsid w:val="002E642C"/>
    <w:rsid w:val="002F6A27"/>
    <w:rsid w:val="00383DC5"/>
    <w:rsid w:val="00385412"/>
    <w:rsid w:val="0039256C"/>
    <w:rsid w:val="003D33AF"/>
    <w:rsid w:val="003F2547"/>
    <w:rsid w:val="0040216B"/>
    <w:rsid w:val="00442D5F"/>
    <w:rsid w:val="00447694"/>
    <w:rsid w:val="0047296D"/>
    <w:rsid w:val="004A0C5B"/>
    <w:rsid w:val="00522B5E"/>
    <w:rsid w:val="00523920"/>
    <w:rsid w:val="005323CD"/>
    <w:rsid w:val="005357ED"/>
    <w:rsid w:val="00571BAB"/>
    <w:rsid w:val="005828A5"/>
    <w:rsid w:val="005B6BEA"/>
    <w:rsid w:val="005D7A22"/>
    <w:rsid w:val="005E205F"/>
    <w:rsid w:val="005E2F82"/>
    <w:rsid w:val="006035CB"/>
    <w:rsid w:val="0062594F"/>
    <w:rsid w:val="006457D6"/>
    <w:rsid w:val="0073273B"/>
    <w:rsid w:val="00757BC8"/>
    <w:rsid w:val="007611E2"/>
    <w:rsid w:val="00763951"/>
    <w:rsid w:val="00766407"/>
    <w:rsid w:val="007D7D34"/>
    <w:rsid w:val="007F1BC1"/>
    <w:rsid w:val="008056BD"/>
    <w:rsid w:val="00834C83"/>
    <w:rsid w:val="00874C16"/>
    <w:rsid w:val="0087760C"/>
    <w:rsid w:val="008B0FA0"/>
    <w:rsid w:val="008C7EC2"/>
    <w:rsid w:val="009343F9"/>
    <w:rsid w:val="00941FD7"/>
    <w:rsid w:val="00993E19"/>
    <w:rsid w:val="009B2EF2"/>
    <w:rsid w:val="009C4936"/>
    <w:rsid w:val="009C6F41"/>
    <w:rsid w:val="009D7E8D"/>
    <w:rsid w:val="009E4AD7"/>
    <w:rsid w:val="009F294F"/>
    <w:rsid w:val="00A06D7A"/>
    <w:rsid w:val="00A0788C"/>
    <w:rsid w:val="00AA727B"/>
    <w:rsid w:val="00AB460F"/>
    <w:rsid w:val="00AC72C5"/>
    <w:rsid w:val="00B56809"/>
    <w:rsid w:val="00BD6392"/>
    <w:rsid w:val="00C02C79"/>
    <w:rsid w:val="00C172B0"/>
    <w:rsid w:val="00C27FF1"/>
    <w:rsid w:val="00C343CF"/>
    <w:rsid w:val="00C90C36"/>
    <w:rsid w:val="00C925EE"/>
    <w:rsid w:val="00CA4E85"/>
    <w:rsid w:val="00CB3697"/>
    <w:rsid w:val="00CD0988"/>
    <w:rsid w:val="00CD131A"/>
    <w:rsid w:val="00D16A56"/>
    <w:rsid w:val="00D2106F"/>
    <w:rsid w:val="00D30743"/>
    <w:rsid w:val="00DC78D8"/>
    <w:rsid w:val="00DF4DCF"/>
    <w:rsid w:val="00E04C15"/>
    <w:rsid w:val="00E057B2"/>
    <w:rsid w:val="00E15727"/>
    <w:rsid w:val="00E90E61"/>
    <w:rsid w:val="00EA3DED"/>
    <w:rsid w:val="00EC457D"/>
    <w:rsid w:val="00ED6FAD"/>
    <w:rsid w:val="00F45C7D"/>
    <w:rsid w:val="00FC1979"/>
    <w:rsid w:val="00FC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F4972"/>
  <w15:docId w15:val="{9C757E84-C5B2-48A3-9086-BBB635C28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2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145AD4"/>
    <w:pPr>
      <w:spacing w:before="169"/>
      <w:ind w:left="496" w:right="506"/>
      <w:jc w:val="center"/>
      <w:outlineLvl w:val="0"/>
    </w:pPr>
    <w:rPr>
      <w:b/>
      <w:bCs/>
      <w:szCs w:val="30"/>
    </w:rPr>
  </w:style>
  <w:style w:type="paragraph" w:styleId="2">
    <w:name w:val="heading 2"/>
    <w:basedOn w:val="a"/>
    <w:link w:val="20"/>
    <w:uiPriority w:val="9"/>
    <w:unhideWhenUsed/>
    <w:qFormat/>
    <w:rsid w:val="00D2106F"/>
    <w:pPr>
      <w:numPr>
        <w:numId w:val="4"/>
      </w:numPr>
      <w:jc w:val="both"/>
      <w:outlineLvl w:val="1"/>
    </w:pPr>
    <w:rPr>
      <w:bCs/>
      <w:caps/>
      <w:szCs w:val="28"/>
    </w:rPr>
  </w:style>
  <w:style w:type="paragraph" w:styleId="3">
    <w:name w:val="heading 3"/>
    <w:basedOn w:val="2"/>
    <w:next w:val="a"/>
    <w:link w:val="30"/>
    <w:autoRedefine/>
    <w:uiPriority w:val="9"/>
    <w:unhideWhenUsed/>
    <w:qFormat/>
    <w:rsid w:val="00CA4E85"/>
    <w:pPr>
      <w:keepNext/>
      <w:keepLines/>
      <w:numPr>
        <w:ilvl w:val="1"/>
      </w:numPr>
      <w:ind w:left="567" w:firstLine="0"/>
      <w:outlineLvl w:val="2"/>
    </w:pPr>
    <w:rPr>
      <w:rFonts w:eastAsiaTheme="majorEastAsia" w:cstheme="majorBidi"/>
      <w:caps w:val="0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788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788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0788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0788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0788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0788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5AD4"/>
    <w:rPr>
      <w:rFonts w:ascii="Times New Roman" w:eastAsia="Times New Roman" w:hAnsi="Times New Roman" w:cs="Times New Roman"/>
      <w:b/>
      <w:bCs/>
      <w:sz w:val="28"/>
      <w:szCs w:val="30"/>
    </w:rPr>
  </w:style>
  <w:style w:type="character" w:customStyle="1" w:styleId="20">
    <w:name w:val="Заголовок 2 Знак"/>
    <w:basedOn w:val="a0"/>
    <w:link w:val="2"/>
    <w:uiPriority w:val="9"/>
    <w:rsid w:val="00D2106F"/>
    <w:rPr>
      <w:rFonts w:ascii="Times New Roman" w:eastAsia="Times New Roman" w:hAnsi="Times New Roman" w:cs="Times New Roman"/>
      <w:bCs/>
      <w:caps/>
      <w:sz w:val="28"/>
      <w:szCs w:val="28"/>
    </w:rPr>
  </w:style>
  <w:style w:type="table" w:customStyle="1" w:styleId="TableNormal1">
    <w:name w:val="Table Normal1"/>
    <w:uiPriority w:val="2"/>
    <w:semiHidden/>
    <w:unhideWhenUsed/>
    <w:qFormat/>
    <w:rsid w:val="00C02C7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02C79"/>
    <w:rPr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02C79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C02C79"/>
    <w:pPr>
      <w:spacing w:line="316" w:lineRule="exact"/>
      <w:ind w:left="9"/>
    </w:pPr>
  </w:style>
  <w:style w:type="paragraph" w:styleId="a5">
    <w:name w:val="List Paragraph"/>
    <w:basedOn w:val="a"/>
    <w:uiPriority w:val="1"/>
    <w:qFormat/>
    <w:rsid w:val="00C02C79"/>
    <w:pPr>
      <w:ind w:left="1470" w:hanging="428"/>
    </w:pPr>
  </w:style>
  <w:style w:type="character" w:styleId="a6">
    <w:name w:val="Placeholder Text"/>
    <w:basedOn w:val="a0"/>
    <w:uiPriority w:val="99"/>
    <w:semiHidden/>
    <w:rsid w:val="00105392"/>
    <w:rPr>
      <w:color w:val="808080"/>
    </w:rPr>
  </w:style>
  <w:style w:type="paragraph" w:styleId="a7">
    <w:name w:val="TOC Heading"/>
    <w:basedOn w:val="1"/>
    <w:next w:val="a"/>
    <w:uiPriority w:val="39"/>
    <w:unhideWhenUsed/>
    <w:qFormat/>
    <w:rsid w:val="00145AD4"/>
    <w:pPr>
      <w:keepNext/>
      <w:keepLines/>
      <w:widowControl/>
      <w:autoSpaceDE/>
      <w:autoSpaceDN/>
      <w:spacing w:before="240" w:line="259" w:lineRule="auto"/>
      <w:ind w:left="0"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en-US"/>
    </w:rPr>
  </w:style>
  <w:style w:type="paragraph" w:styleId="11">
    <w:name w:val="toc 1"/>
    <w:basedOn w:val="a"/>
    <w:next w:val="a"/>
    <w:autoRedefine/>
    <w:uiPriority w:val="39"/>
    <w:unhideWhenUsed/>
    <w:rsid w:val="002C37DA"/>
    <w:pPr>
      <w:tabs>
        <w:tab w:val="left" w:leader="dot" w:pos="9214"/>
      </w:tabs>
      <w:spacing w:after="100"/>
      <w:ind w:left="476" w:right="-7"/>
      <w:jc w:val="both"/>
    </w:pPr>
  </w:style>
  <w:style w:type="paragraph" w:styleId="21">
    <w:name w:val="toc 2"/>
    <w:basedOn w:val="a"/>
    <w:next w:val="a"/>
    <w:autoRedefine/>
    <w:uiPriority w:val="39"/>
    <w:unhideWhenUsed/>
    <w:rsid w:val="00757BC8"/>
    <w:pPr>
      <w:tabs>
        <w:tab w:val="left" w:pos="660"/>
        <w:tab w:val="left" w:pos="8647"/>
        <w:tab w:val="right" w:pos="9498"/>
      </w:tabs>
      <w:spacing w:after="100"/>
      <w:jc w:val="both"/>
    </w:pPr>
  </w:style>
  <w:style w:type="character" w:styleId="a8">
    <w:name w:val="Hyperlink"/>
    <w:basedOn w:val="a0"/>
    <w:uiPriority w:val="99"/>
    <w:unhideWhenUsed/>
    <w:rsid w:val="00145AD4"/>
    <w:rPr>
      <w:color w:val="0000FF" w:themeColor="hyperlink"/>
      <w:u w:val="single"/>
    </w:rPr>
  </w:style>
  <w:style w:type="paragraph" w:styleId="a9">
    <w:name w:val="Title"/>
    <w:basedOn w:val="a"/>
    <w:next w:val="a"/>
    <w:link w:val="aa"/>
    <w:uiPriority w:val="10"/>
    <w:qFormat/>
    <w:rsid w:val="00B56809"/>
    <w:pPr>
      <w:contextualSpacing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aa">
    <w:name w:val="Заголовок Знак"/>
    <w:basedOn w:val="a0"/>
    <w:link w:val="a9"/>
    <w:uiPriority w:val="10"/>
    <w:rsid w:val="00B56809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character" w:customStyle="1" w:styleId="Style1">
    <w:name w:val="Style1"/>
    <w:basedOn w:val="a0"/>
    <w:uiPriority w:val="1"/>
    <w:rsid w:val="00993E19"/>
    <w:rPr>
      <w:i/>
    </w:rPr>
  </w:style>
  <w:style w:type="character" w:customStyle="1" w:styleId="30">
    <w:name w:val="Заголовок 3 Знак"/>
    <w:basedOn w:val="a0"/>
    <w:link w:val="3"/>
    <w:uiPriority w:val="9"/>
    <w:rsid w:val="00CA4E85"/>
    <w:rPr>
      <w:rFonts w:ascii="Times New Roman" w:eastAsiaTheme="majorEastAsia" w:hAnsi="Times New Roman" w:cstheme="majorBidi"/>
      <w:bCs/>
      <w:sz w:val="28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A0788C"/>
    <w:pPr>
      <w:tabs>
        <w:tab w:val="left" w:pos="660"/>
        <w:tab w:val="left" w:pos="854"/>
        <w:tab w:val="left" w:pos="1100"/>
      </w:tabs>
      <w:spacing w:after="100"/>
      <w:jc w:val="both"/>
    </w:pPr>
  </w:style>
  <w:style w:type="character" w:customStyle="1" w:styleId="40">
    <w:name w:val="Заголовок 4 Знак"/>
    <w:basedOn w:val="a0"/>
    <w:link w:val="4"/>
    <w:uiPriority w:val="9"/>
    <w:semiHidden/>
    <w:rsid w:val="00A0788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0788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0788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0788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A0788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A0788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41">
    <w:name w:val="toc 4"/>
    <w:basedOn w:val="a"/>
    <w:next w:val="a"/>
    <w:autoRedefine/>
    <w:uiPriority w:val="39"/>
    <w:unhideWhenUsed/>
    <w:rsid w:val="00A0788C"/>
    <w:pPr>
      <w:widowControl/>
      <w:autoSpaceDE/>
      <w:autoSpaceDN/>
      <w:spacing w:after="100" w:line="259" w:lineRule="auto"/>
      <w:ind w:left="660"/>
    </w:pPr>
    <w:rPr>
      <w:rFonts w:asciiTheme="minorHAnsi" w:eastAsiaTheme="minorEastAsia" w:hAnsiTheme="minorHAnsi" w:cstheme="minorBidi"/>
      <w:lang w:val="en-US"/>
    </w:rPr>
  </w:style>
  <w:style w:type="paragraph" w:styleId="51">
    <w:name w:val="toc 5"/>
    <w:basedOn w:val="a"/>
    <w:next w:val="a"/>
    <w:autoRedefine/>
    <w:uiPriority w:val="39"/>
    <w:unhideWhenUsed/>
    <w:rsid w:val="00A0788C"/>
    <w:pPr>
      <w:widowControl/>
      <w:autoSpaceDE/>
      <w:autoSpaceDN/>
      <w:spacing w:after="100" w:line="259" w:lineRule="auto"/>
      <w:ind w:left="880"/>
    </w:pPr>
    <w:rPr>
      <w:rFonts w:asciiTheme="minorHAnsi" w:eastAsiaTheme="minorEastAsia" w:hAnsiTheme="minorHAnsi" w:cstheme="minorBidi"/>
      <w:lang w:val="en-US"/>
    </w:rPr>
  </w:style>
  <w:style w:type="paragraph" w:styleId="61">
    <w:name w:val="toc 6"/>
    <w:basedOn w:val="a"/>
    <w:next w:val="a"/>
    <w:autoRedefine/>
    <w:uiPriority w:val="39"/>
    <w:unhideWhenUsed/>
    <w:rsid w:val="00A0788C"/>
    <w:pPr>
      <w:widowControl/>
      <w:autoSpaceDE/>
      <w:autoSpaceDN/>
      <w:spacing w:after="100" w:line="259" w:lineRule="auto"/>
      <w:ind w:left="1100"/>
    </w:pPr>
    <w:rPr>
      <w:rFonts w:asciiTheme="minorHAnsi" w:eastAsiaTheme="minorEastAsia" w:hAnsiTheme="minorHAnsi" w:cstheme="minorBidi"/>
      <w:lang w:val="en-US"/>
    </w:rPr>
  </w:style>
  <w:style w:type="paragraph" w:styleId="71">
    <w:name w:val="toc 7"/>
    <w:basedOn w:val="a"/>
    <w:next w:val="a"/>
    <w:autoRedefine/>
    <w:uiPriority w:val="39"/>
    <w:unhideWhenUsed/>
    <w:rsid w:val="00A0788C"/>
    <w:pPr>
      <w:widowControl/>
      <w:autoSpaceDE/>
      <w:autoSpaceDN/>
      <w:spacing w:after="100" w:line="259" w:lineRule="auto"/>
      <w:ind w:left="1320"/>
    </w:pPr>
    <w:rPr>
      <w:rFonts w:asciiTheme="minorHAnsi" w:eastAsiaTheme="minorEastAsia" w:hAnsiTheme="minorHAnsi" w:cstheme="minorBidi"/>
      <w:lang w:val="en-US"/>
    </w:rPr>
  </w:style>
  <w:style w:type="paragraph" w:styleId="81">
    <w:name w:val="toc 8"/>
    <w:basedOn w:val="a"/>
    <w:next w:val="a"/>
    <w:autoRedefine/>
    <w:uiPriority w:val="39"/>
    <w:unhideWhenUsed/>
    <w:rsid w:val="00A0788C"/>
    <w:pPr>
      <w:widowControl/>
      <w:autoSpaceDE/>
      <w:autoSpaceDN/>
      <w:spacing w:after="100" w:line="259" w:lineRule="auto"/>
      <w:ind w:left="1540"/>
    </w:pPr>
    <w:rPr>
      <w:rFonts w:asciiTheme="minorHAnsi" w:eastAsiaTheme="minorEastAsia" w:hAnsiTheme="minorHAnsi" w:cstheme="minorBidi"/>
      <w:lang w:val="en-US"/>
    </w:rPr>
  </w:style>
  <w:style w:type="paragraph" w:styleId="91">
    <w:name w:val="toc 9"/>
    <w:basedOn w:val="a"/>
    <w:next w:val="a"/>
    <w:autoRedefine/>
    <w:uiPriority w:val="39"/>
    <w:unhideWhenUsed/>
    <w:rsid w:val="00A0788C"/>
    <w:pPr>
      <w:widowControl/>
      <w:autoSpaceDE/>
      <w:autoSpaceDN/>
      <w:spacing w:after="100" w:line="259" w:lineRule="auto"/>
      <w:ind w:left="1760"/>
    </w:pPr>
    <w:rPr>
      <w:rFonts w:asciiTheme="minorHAnsi" w:eastAsiaTheme="minorEastAsia" w:hAnsiTheme="minorHAnsi" w:cstheme="minorBidi"/>
      <w:lang w:val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A0788C"/>
    <w:rPr>
      <w:color w:val="605E5C"/>
      <w:shd w:val="clear" w:color="auto" w:fill="E1DFDD"/>
    </w:rPr>
  </w:style>
  <w:style w:type="character" w:customStyle="1" w:styleId="ab">
    <w:name w:val="Основной текст_"/>
    <w:basedOn w:val="a0"/>
    <w:link w:val="12"/>
    <w:rsid w:val="00AA727B"/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Основной текст1"/>
    <w:basedOn w:val="a"/>
    <w:link w:val="ab"/>
    <w:rsid w:val="00AA727B"/>
    <w:pPr>
      <w:autoSpaceDE/>
      <w:autoSpaceDN/>
      <w:spacing w:line="288" w:lineRule="auto"/>
      <w:ind w:firstLine="400"/>
    </w:pPr>
    <w:rPr>
      <w:szCs w:val="28"/>
    </w:rPr>
  </w:style>
  <w:style w:type="paragraph" w:styleId="ac">
    <w:name w:val="Bibliography"/>
    <w:basedOn w:val="a"/>
    <w:next w:val="a"/>
    <w:uiPriority w:val="37"/>
    <w:unhideWhenUsed/>
    <w:rsid w:val="00104085"/>
  </w:style>
  <w:style w:type="character" w:customStyle="1" w:styleId="22">
    <w:name w:val="Заголовок №2_"/>
    <w:basedOn w:val="a0"/>
    <w:link w:val="23"/>
    <w:rsid w:val="006035C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d">
    <w:name w:val="Другое_"/>
    <w:basedOn w:val="a0"/>
    <w:link w:val="ae"/>
    <w:rsid w:val="006035CB"/>
    <w:rPr>
      <w:rFonts w:ascii="Times New Roman" w:eastAsia="Times New Roman" w:hAnsi="Times New Roman" w:cs="Times New Roman"/>
      <w:sz w:val="28"/>
      <w:szCs w:val="28"/>
    </w:rPr>
  </w:style>
  <w:style w:type="paragraph" w:customStyle="1" w:styleId="23">
    <w:name w:val="Заголовок №2"/>
    <w:basedOn w:val="a"/>
    <w:link w:val="22"/>
    <w:rsid w:val="006035CB"/>
    <w:pPr>
      <w:autoSpaceDE/>
      <w:autoSpaceDN/>
      <w:spacing w:line="288" w:lineRule="auto"/>
      <w:ind w:firstLine="720"/>
      <w:outlineLvl w:val="1"/>
    </w:pPr>
    <w:rPr>
      <w:b/>
      <w:bCs/>
      <w:szCs w:val="28"/>
    </w:rPr>
  </w:style>
  <w:style w:type="paragraph" w:customStyle="1" w:styleId="ae">
    <w:name w:val="Другое"/>
    <w:basedOn w:val="a"/>
    <w:link w:val="ad"/>
    <w:rsid w:val="006035CB"/>
    <w:pPr>
      <w:autoSpaceDE/>
      <w:autoSpaceDN/>
      <w:spacing w:line="288" w:lineRule="auto"/>
      <w:ind w:firstLine="400"/>
    </w:pPr>
    <w:rPr>
      <w:szCs w:val="28"/>
    </w:rPr>
  </w:style>
  <w:style w:type="character" w:customStyle="1" w:styleId="24">
    <w:name w:val="Основной текст (2)_"/>
    <w:basedOn w:val="a0"/>
    <w:link w:val="25"/>
    <w:rsid w:val="007D7D34"/>
    <w:rPr>
      <w:rFonts w:ascii="Times New Roman" w:eastAsia="Times New Roman" w:hAnsi="Times New Roman" w:cs="Times New Roman"/>
      <w:sz w:val="20"/>
      <w:szCs w:val="20"/>
    </w:rPr>
  </w:style>
  <w:style w:type="paragraph" w:customStyle="1" w:styleId="25">
    <w:name w:val="Основной текст (2)"/>
    <w:basedOn w:val="a"/>
    <w:link w:val="24"/>
    <w:rsid w:val="007D7D34"/>
    <w:pPr>
      <w:autoSpaceDE/>
      <w:autoSpaceDN/>
    </w:pPr>
    <w:rPr>
      <w:sz w:val="20"/>
      <w:szCs w:val="20"/>
    </w:rPr>
  </w:style>
  <w:style w:type="paragraph" w:styleId="af">
    <w:name w:val="No Spacing"/>
    <w:link w:val="af0"/>
    <w:uiPriority w:val="1"/>
    <w:qFormat/>
    <w:rsid w:val="005E2F8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0">
    <w:name w:val="Без интервала Знак"/>
    <w:link w:val="af"/>
    <w:uiPriority w:val="1"/>
    <w:rsid w:val="005E2F82"/>
    <w:rPr>
      <w:rFonts w:ascii="Times New Roman" w:eastAsia="Calibri" w:hAnsi="Times New Roman" w:cs="Times New Roman"/>
      <w:sz w:val="24"/>
      <w:szCs w:val="24"/>
    </w:rPr>
  </w:style>
  <w:style w:type="character" w:customStyle="1" w:styleId="af1">
    <w:name w:val="Подпись к таблице_"/>
    <w:basedOn w:val="a0"/>
    <w:link w:val="af2"/>
    <w:rsid w:val="008056BD"/>
    <w:rPr>
      <w:rFonts w:ascii="Times New Roman" w:eastAsia="Times New Roman" w:hAnsi="Times New Roman" w:cs="Times New Roman"/>
      <w:sz w:val="20"/>
      <w:szCs w:val="20"/>
    </w:rPr>
  </w:style>
  <w:style w:type="paragraph" w:customStyle="1" w:styleId="af2">
    <w:name w:val="Подпись к таблице"/>
    <w:basedOn w:val="a"/>
    <w:link w:val="af1"/>
    <w:rsid w:val="008056BD"/>
    <w:pPr>
      <w:autoSpaceDE/>
      <w:autoSpaceDN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8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rz.ru/articles/article260.htm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np.nsk.su/~kozak/start.ht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fedra\Desktop\&#1064;&#1072;&#1073;&#1083;&#1086;&#1085;&#1099;\&#1064;&#1072;&#1073;&#1083;&#1086;&#1085;%20&#1042;&#1050;&#1056;%20&#1076;&#1083;&#1103;%20&#1088;&#1091;&#1089;&#1089;&#1082;&#1086;&#1103;&#1079;&#1099;&#1095;&#1085;&#1099;&#1093;%20&#1054;&#1054;&#1055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D9D065828B74FDF9775421126528C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DC37A6-637F-401C-B149-8B3AD9F54AB5}"/>
      </w:docPartPr>
      <w:docPartBody>
        <w:p w:rsidR="00E561BE" w:rsidRDefault="00B95CDC">
          <w:pPr>
            <w:pStyle w:val="9D9D065828B74FDF9775421126528C4F"/>
          </w:pPr>
          <w:r w:rsidRPr="005323CD">
            <w:rPr>
              <w:rStyle w:val="a3"/>
              <w:rFonts w:eastAsiaTheme="minorHAnsi"/>
            </w:rPr>
            <w:t>Click or tap to enter a date.</w:t>
          </w:r>
        </w:p>
      </w:docPartBody>
    </w:docPart>
    <w:docPart>
      <w:docPartPr>
        <w:name w:val="8F96EFAD1CF24DB1893394EB9854FA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42E78C-160D-4858-B73E-A20967553E37}"/>
      </w:docPartPr>
      <w:docPartBody>
        <w:p w:rsidR="00E561BE" w:rsidRDefault="00B95CDC">
          <w:pPr>
            <w:pStyle w:val="8F96EFAD1CF24DB1893394EB9854FA0B"/>
          </w:pPr>
          <w:r w:rsidRPr="00BD6392">
            <w:rPr>
              <w:rStyle w:val="a3"/>
              <w:rFonts w:eastAsiaTheme="minorHAnsi"/>
            </w:rPr>
            <w:t>Click or tap here to enter text.</w:t>
          </w:r>
        </w:p>
      </w:docPartBody>
    </w:docPart>
    <w:docPart>
      <w:docPartPr>
        <w:name w:val="7F4197B138994BCA96C211D12E1A48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EB9CBD-446C-40E5-A3FB-7FDC13630006}"/>
      </w:docPartPr>
      <w:docPartBody>
        <w:p w:rsidR="00E561BE" w:rsidRDefault="00B95CDC">
          <w:pPr>
            <w:pStyle w:val="7F4197B138994BCA96C211D12E1A4843"/>
          </w:pPr>
          <w:r>
            <w:t>Фамилия</w:t>
          </w:r>
          <w:r w:rsidRPr="0023440C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424A53BADA9A43CA9597478DB8A01E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2AB680-D6FD-4445-99EA-7FAC06ED4522}"/>
      </w:docPartPr>
      <w:docPartBody>
        <w:p w:rsidR="00E561BE" w:rsidRDefault="00B95CDC">
          <w:pPr>
            <w:pStyle w:val="424A53BADA9A43CA9597478DB8A01EDE"/>
          </w:pPr>
          <w:r w:rsidRPr="006F788B">
            <w:rPr>
              <w:rStyle w:val="a3"/>
            </w:rPr>
            <w:t>Click or tap here to enter text.</w:t>
          </w:r>
        </w:p>
      </w:docPartBody>
    </w:docPart>
    <w:docPart>
      <w:docPartPr>
        <w:name w:val="B43E56F23A3643EDAA03CF5C585746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A0D558-3E9B-4B11-B603-7C594762B82F}"/>
      </w:docPartPr>
      <w:docPartBody>
        <w:p w:rsidR="00E561BE" w:rsidRDefault="00B95CDC">
          <w:pPr>
            <w:pStyle w:val="B43E56F23A3643EDAA03CF5C5857462E"/>
          </w:pPr>
          <w:r>
            <w:t>Фамилия</w:t>
          </w:r>
          <w:r w:rsidRPr="0023440C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963C24971BF949BB997CA82C6F6B17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FEC716-49D3-4985-8A2A-C9ED2C0BAC17}"/>
      </w:docPartPr>
      <w:docPartBody>
        <w:p w:rsidR="00E561BE" w:rsidRDefault="00B95CDC">
          <w:pPr>
            <w:pStyle w:val="963C24971BF949BB997CA82C6F6B1780"/>
          </w:pPr>
          <w:r w:rsidRPr="006F788B">
            <w:rPr>
              <w:rStyle w:val="a3"/>
            </w:rPr>
            <w:t>Click or tap here to enter text.</w:t>
          </w:r>
        </w:p>
      </w:docPartBody>
    </w:docPart>
    <w:docPart>
      <w:docPartPr>
        <w:name w:val="4F8357031FF848F3810FDCEE037774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424F72-FEC9-44E7-B613-6FAAB71C86E4}"/>
      </w:docPartPr>
      <w:docPartBody>
        <w:p w:rsidR="00E561BE" w:rsidRDefault="00B95CDC">
          <w:pPr>
            <w:pStyle w:val="4F8357031FF848F3810FDCEE0377746D"/>
          </w:pPr>
          <w:r>
            <w:t>Фамилия</w:t>
          </w:r>
          <w:r w:rsidRPr="0023440C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B530FC09945D4C4DB29A0C3F6B5675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B23427-CF19-4BA0-B858-9E64FC88E5C6}"/>
      </w:docPartPr>
      <w:docPartBody>
        <w:p w:rsidR="00E561BE" w:rsidRDefault="00B95CDC">
          <w:pPr>
            <w:pStyle w:val="B530FC09945D4C4DB29A0C3F6B5675FC"/>
          </w:pPr>
          <w:r w:rsidRPr="009B2EF2">
            <w:rPr>
              <w:rStyle w:val="a3"/>
              <w:rFonts w:eastAsiaTheme="minorHAnsi"/>
            </w:rPr>
            <w:t>Click or tap to enter a date.</w:t>
          </w:r>
        </w:p>
      </w:docPartBody>
    </w:docPart>
    <w:docPart>
      <w:docPartPr>
        <w:name w:val="7845DC585CBC4DBD978755C92D4B90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33494E-0FB8-41D0-ACB3-B5B3A3792986}"/>
      </w:docPartPr>
      <w:docPartBody>
        <w:p w:rsidR="00E561BE" w:rsidRDefault="00B95CDC">
          <w:pPr>
            <w:pStyle w:val="7845DC585CBC4DBD978755C92D4B909B"/>
          </w:pPr>
          <w:r w:rsidRPr="001619F7">
            <w:rPr>
              <w:rStyle w:val="a3"/>
              <w:rFonts w:eastAsiaTheme="minorHAnsi"/>
            </w:rPr>
            <w:t>Click or tap here to enter text.</w:t>
          </w:r>
        </w:p>
      </w:docPartBody>
    </w:docPart>
    <w:docPart>
      <w:docPartPr>
        <w:name w:val="3C9FEEFA646940D896214584CCE667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9B71D5-DEC6-4F65-A400-8DAEFA0A861C}"/>
      </w:docPartPr>
      <w:docPartBody>
        <w:p w:rsidR="00E561BE" w:rsidRDefault="00B95CDC">
          <w:pPr>
            <w:pStyle w:val="3C9FEEFA646940D896214584CCE66794"/>
          </w:pPr>
          <w:r w:rsidRPr="005323CD">
            <w:rPr>
              <w:rStyle w:val="a3"/>
              <w:rFonts w:eastAsiaTheme="minorHAnsi"/>
            </w:rPr>
            <w:t>Click or tap to enter a date.</w:t>
          </w:r>
        </w:p>
      </w:docPartBody>
    </w:docPart>
    <w:docPart>
      <w:docPartPr>
        <w:name w:val="E8E93FCCBD1D49E3AA3DCA59BF3B1E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A6FC3B-DC19-4ED3-A1E1-32559EDD65EC}"/>
      </w:docPartPr>
      <w:docPartBody>
        <w:p w:rsidR="00E561BE" w:rsidRDefault="00B95CDC">
          <w:pPr>
            <w:pStyle w:val="E8E93FCCBD1D49E3AA3DCA59BF3B1EA4"/>
          </w:pPr>
          <w:r w:rsidRPr="006F788B">
            <w:rPr>
              <w:rStyle w:val="a3"/>
            </w:rPr>
            <w:t>Click or tap here to enter text.</w:t>
          </w:r>
        </w:p>
      </w:docPartBody>
    </w:docPart>
    <w:docPart>
      <w:docPartPr>
        <w:name w:val="A0364299382347E893A698B9C59FE7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E679FF-F0E0-43E1-8148-67FB2C3BC2A2}"/>
      </w:docPartPr>
      <w:docPartBody>
        <w:p w:rsidR="00E561BE" w:rsidRDefault="00B95CDC">
          <w:pPr>
            <w:pStyle w:val="A0364299382347E893A698B9C59FE709"/>
          </w:pPr>
          <w:r w:rsidRPr="00B379BA">
            <w:rPr>
              <w:rStyle w:val="a3"/>
            </w:rPr>
            <w:t>Click or tap here to enter text.</w:t>
          </w:r>
        </w:p>
      </w:docPartBody>
    </w:docPart>
    <w:docPart>
      <w:docPartPr>
        <w:name w:val="B20DAEC6F423477289C03D1074B7CC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30612D-47BB-4955-B2CD-7B36A13F142A}"/>
      </w:docPartPr>
      <w:docPartBody>
        <w:p w:rsidR="00E561BE" w:rsidRDefault="00B95CDC">
          <w:pPr>
            <w:pStyle w:val="B20DAEC6F423477289C03D1074B7CC81"/>
          </w:pPr>
          <w:r w:rsidRPr="00B379BA">
            <w:rPr>
              <w:rStyle w:val="a3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0B1689B67CB2421D8A79BEE32E85CF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79E24C-840F-487F-8F83-5BCFEED074F9}"/>
      </w:docPartPr>
      <w:docPartBody>
        <w:p w:rsidR="00E561BE" w:rsidRDefault="00930EE1" w:rsidP="00930EE1">
          <w:pPr>
            <w:pStyle w:val="0B1689B67CB2421D8A79BEE32E85CFCD"/>
          </w:pPr>
          <w:r w:rsidRPr="00BD6392">
            <w:rPr>
              <w:rStyle w:val="a3"/>
              <w:rFonts w:eastAsiaTheme="minorHAns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EE1"/>
    <w:rsid w:val="007035E1"/>
    <w:rsid w:val="0078739D"/>
    <w:rsid w:val="00930EE1"/>
    <w:rsid w:val="00B95CDC"/>
    <w:rsid w:val="00E5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30EE1"/>
    <w:rPr>
      <w:color w:val="808080"/>
    </w:rPr>
  </w:style>
  <w:style w:type="paragraph" w:customStyle="1" w:styleId="9D9D065828B74FDF9775421126528C4F">
    <w:name w:val="9D9D065828B74FDF9775421126528C4F"/>
  </w:style>
  <w:style w:type="paragraph" w:customStyle="1" w:styleId="8F96EFAD1CF24DB1893394EB9854FA0B">
    <w:name w:val="8F96EFAD1CF24DB1893394EB9854FA0B"/>
  </w:style>
  <w:style w:type="paragraph" w:customStyle="1" w:styleId="7F4197B138994BCA96C211D12E1A4843">
    <w:name w:val="7F4197B138994BCA96C211D12E1A4843"/>
  </w:style>
  <w:style w:type="paragraph" w:customStyle="1" w:styleId="424A53BADA9A43CA9597478DB8A01EDE">
    <w:name w:val="424A53BADA9A43CA9597478DB8A01EDE"/>
  </w:style>
  <w:style w:type="paragraph" w:customStyle="1" w:styleId="B43E56F23A3643EDAA03CF5C5857462E">
    <w:name w:val="B43E56F23A3643EDAA03CF5C5857462E"/>
  </w:style>
  <w:style w:type="paragraph" w:customStyle="1" w:styleId="963C24971BF949BB997CA82C6F6B1780">
    <w:name w:val="963C24971BF949BB997CA82C6F6B1780"/>
  </w:style>
  <w:style w:type="paragraph" w:customStyle="1" w:styleId="4F8357031FF848F3810FDCEE0377746D">
    <w:name w:val="4F8357031FF848F3810FDCEE0377746D"/>
  </w:style>
  <w:style w:type="paragraph" w:customStyle="1" w:styleId="B530FC09945D4C4DB29A0C3F6B5675FC">
    <w:name w:val="B530FC09945D4C4DB29A0C3F6B5675FC"/>
  </w:style>
  <w:style w:type="paragraph" w:customStyle="1" w:styleId="7845DC585CBC4DBD978755C92D4B909B">
    <w:name w:val="7845DC585CBC4DBD978755C92D4B909B"/>
  </w:style>
  <w:style w:type="paragraph" w:customStyle="1" w:styleId="3C9FEEFA646940D896214584CCE66794">
    <w:name w:val="3C9FEEFA646940D896214584CCE66794"/>
  </w:style>
  <w:style w:type="paragraph" w:customStyle="1" w:styleId="E8E93FCCBD1D49E3AA3DCA59BF3B1EA4">
    <w:name w:val="E8E93FCCBD1D49E3AA3DCA59BF3B1EA4"/>
  </w:style>
  <w:style w:type="paragraph" w:customStyle="1" w:styleId="A0364299382347E893A698B9C59FE709">
    <w:name w:val="A0364299382347E893A698B9C59FE709"/>
  </w:style>
  <w:style w:type="paragraph" w:customStyle="1" w:styleId="B20DAEC6F423477289C03D1074B7CC81">
    <w:name w:val="B20DAEC6F423477289C03D1074B7CC81"/>
  </w:style>
  <w:style w:type="paragraph" w:customStyle="1" w:styleId="6B7307FF331540728DB0A5574E1E982B">
    <w:name w:val="6B7307FF331540728DB0A5574E1E982B"/>
    <w:rsid w:val="00930EE1"/>
  </w:style>
  <w:style w:type="paragraph" w:customStyle="1" w:styleId="A7E04A85B5D44615B6A45FB8F7988813">
    <w:name w:val="A7E04A85B5D44615B6A45FB8F7988813"/>
    <w:rsid w:val="00930EE1"/>
  </w:style>
  <w:style w:type="paragraph" w:customStyle="1" w:styleId="0B1689B67CB2421D8A79BEE32E85CFCD">
    <w:name w:val="0B1689B67CB2421D8A79BEE32E85CFCD"/>
    <w:rsid w:val="00930EE1"/>
  </w:style>
  <w:style w:type="paragraph" w:customStyle="1" w:styleId="7C0C808DE01943BCBEC86A307D3BE865">
    <w:name w:val="7C0C808DE01943BCBEC86A307D3BE865"/>
    <w:rsid w:val="00930EE1"/>
  </w:style>
  <w:style w:type="paragraph" w:customStyle="1" w:styleId="37CC64725C3349449336E7F82008891D">
    <w:name w:val="37CC64725C3349449336E7F82008891D"/>
    <w:rsid w:val="00930E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-R-7.0.5-2008.xsl" StyleName="ГОСТ Р 7.0.5-2008 (сортировка по порядку включения)" Version="10">
  <b:Source>
    <b:Tag>Пет04</b:Tag>
    <b:SourceType>Book</b:SourceType>
    <b:Guid>{4BA51D77-D58A-4F8D-97DB-F34286922534}</b:Guid>
    <b:LCID>ru-RU</b:LCID>
    <b:Author>
      <b:Author>
        <b:NameList>
          <b:Person>
            <b:Last>Петушкова</b:Last>
          </b:Person>
        </b:NameList>
      </b:Author>
    </b:Author>
    <b:Title>Проектирование костюма</b:Title>
    <b:Year>2004</b:Year>
    <b:City>-М: Академия</b:City>
    <b:Publisher>Учебник для вузов</b:Publisher>
    <b:RefOrder>2</b:RefOrder>
  </b:Source>
  <b:Source>
    <b:Tag>5</b:Tag>
    <b:SourceType>Book</b:SourceType>
    <b:Guid>{B6B697A1-E371-4D9E-A01F-B287F4FE5127}</b:Guid>
    <b:Author>
      <b:Author>
        <b:NameList>
          <b:Person>
            <b:Last>Петушкова</b:Last>
            <b:First>Г.И.</b:First>
          </b:Person>
        </b:NameList>
      </b:Author>
      <b:Editor>
        <b:NameList>
          <b:Person>
            <b:Last>Петушкова</b:Last>
            <b:First>Г.И.</b:First>
          </b:Person>
        </b:NameList>
      </b:Editor>
    </b:Author>
    <b:Title>Проектирование костюма</b:Title>
    <b:Year>2004</b:Year>
    <b:City>Москва</b:City>
    <b:CountryRegion>Россия</b:CountryRegion>
    <b:Publisher>Учебник для вузов</b:Publisher>
    <b:Pages>398-400</b:Pages>
    <b:Edition>1</b:Edition>
    <b:LCID>ru-RU</b:LCID>
    <b:RefOrder>1</b:RefOrder>
  </b:Source>
</b:Sources>
</file>

<file path=customXml/itemProps1.xml><?xml version="1.0" encoding="utf-8"?>
<ds:datastoreItem xmlns:ds="http://schemas.openxmlformats.org/officeDocument/2006/customXml" ds:itemID="{E95E3E7D-017B-4CEF-919A-6A861AD3B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ВКР для русскоязычных ООП</Template>
  <TotalTime>140</TotalTime>
  <Pages>13</Pages>
  <Words>1797</Words>
  <Characters>10248</Characters>
  <Application>Microsoft Office Word</Application>
  <DocSecurity>0</DocSecurity>
  <Lines>85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kafedra</dc:creator>
  <cp:keywords/>
  <dc:description/>
  <cp:lastModifiedBy>kafedra</cp:lastModifiedBy>
  <cp:revision>3</cp:revision>
  <dcterms:created xsi:type="dcterms:W3CDTF">2023-05-15T09:39:00Z</dcterms:created>
  <dcterms:modified xsi:type="dcterms:W3CDTF">2023-05-16T06:05:00Z</dcterms:modified>
</cp:coreProperties>
</file>