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34" w:rsidRDefault="007D7D34" w:rsidP="00F37239">
      <w:pPr>
        <w:pStyle w:val="23"/>
        <w:keepNext/>
        <w:keepLines/>
        <w:spacing w:after="100" w:line="240" w:lineRule="auto"/>
        <w:ind w:firstLine="0"/>
        <w:jc w:val="center"/>
      </w:pPr>
      <w:bookmarkStart w:id="0" w:name="bookmark88"/>
      <w:r>
        <w:t>РЕЦЕНЗИЯ</w:t>
      </w:r>
      <w:bookmarkEnd w:id="0"/>
    </w:p>
    <w:p w:rsidR="007D7D34" w:rsidRDefault="007D7D34" w:rsidP="00F37239">
      <w:pPr>
        <w:pStyle w:val="12"/>
        <w:spacing w:line="240" w:lineRule="auto"/>
        <w:ind w:firstLine="0"/>
        <w:jc w:val="center"/>
      </w:pPr>
      <w:r>
        <w:t>на выпускную квалификационную работу</w:t>
      </w:r>
    </w:p>
    <w:p w:rsidR="007D7D34" w:rsidRPr="00663B37" w:rsidRDefault="007D7D34" w:rsidP="00F37239">
      <w:pPr>
        <w:pStyle w:val="12"/>
        <w:tabs>
          <w:tab w:val="left" w:leader="underscore" w:pos="9091"/>
        </w:tabs>
        <w:spacing w:line="240" w:lineRule="auto"/>
        <w:ind w:firstLine="0"/>
        <w:jc w:val="center"/>
      </w:pPr>
      <w:r w:rsidRPr="00663B37">
        <w:t>«</w:t>
      </w:r>
      <w:sdt>
        <w:sdtPr>
          <w:alias w:val="название работы в точном соответствии с заданием"/>
          <w:tag w:val="название работы в точном соответствии с заданием"/>
          <w:id w:val="-1629311719"/>
          <w:placeholder>
            <w:docPart w:val="675CBF47EA854A969423210D8D6E1FA7"/>
          </w:placeholder>
          <w:showingPlcHdr/>
          <w:text/>
        </w:sdtPr>
        <w:sdtEndPr/>
        <w:sdtContent>
          <w:r w:rsidR="0013503E" w:rsidRPr="0013503E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Pr="00663B37">
        <w:tab/>
        <w:t>»</w:t>
      </w:r>
    </w:p>
    <w:p w:rsidR="007D7D34" w:rsidRDefault="007D7D34" w:rsidP="00F37239">
      <w:pPr>
        <w:pStyle w:val="25"/>
        <w:tabs>
          <w:tab w:val="left" w:leader="underscore" w:pos="5362"/>
        </w:tabs>
        <w:spacing w:after="100" w:line="266" w:lineRule="auto"/>
        <w:jc w:val="center"/>
        <w:rPr>
          <w:sz w:val="28"/>
          <w:szCs w:val="28"/>
        </w:rPr>
      </w:pPr>
      <w:r>
        <w:rPr>
          <w:i/>
          <w:iCs/>
        </w:rPr>
        <w:t>(название работы в точном соответствии с заданием)</w:t>
      </w:r>
      <w:r>
        <w:rPr>
          <w:i/>
          <w:iCs/>
        </w:rPr>
        <w:br/>
      </w:r>
      <w:r>
        <w:rPr>
          <w:sz w:val="28"/>
          <w:szCs w:val="28"/>
        </w:rPr>
        <w:t>выполненную обучающимся гр.</w:t>
      </w:r>
      <w:sdt>
        <w:sdtPr>
          <w:rPr>
            <w:sz w:val="28"/>
            <w:szCs w:val="28"/>
          </w:rPr>
          <w:alias w:val="Группа"/>
          <w:tag w:val="Группа"/>
          <w:id w:val="566844072"/>
          <w:placeholder>
            <w:docPart w:val="EDB3D117F2EE41A69AC6DCFA3C0DE2CB"/>
          </w:placeholder>
          <w:showingPlcHdr/>
          <w:text/>
        </w:sdtPr>
        <w:sdtEndPr/>
        <w:sdtContent>
          <w:r w:rsidR="0013503E" w:rsidRPr="00B379BA">
            <w:rPr>
              <w:rStyle w:val="a6"/>
              <w:rFonts w:eastAsiaTheme="minorHAnsi"/>
            </w:rPr>
            <w:t>Click or tap here to enter text.</w:t>
          </w:r>
        </w:sdtContent>
      </w:sdt>
      <w:r>
        <w:rPr>
          <w:sz w:val="28"/>
          <w:szCs w:val="28"/>
        </w:rPr>
        <w:tab/>
      </w:r>
    </w:p>
    <w:p w:rsidR="007D7D34" w:rsidRDefault="007D7D34" w:rsidP="00F37239">
      <w:pPr>
        <w:pStyle w:val="12"/>
        <w:spacing w:after="380" w:line="240" w:lineRule="auto"/>
        <w:ind w:firstLine="380"/>
        <w:jc w:val="both"/>
      </w:pPr>
      <w:r>
        <w:t>Санкт-Петербургского политехнического университета Петра Великого</w:t>
      </w:r>
    </w:p>
    <w:sdt>
      <w:sdtPr>
        <w:rPr>
          <w:b/>
          <w:bCs/>
          <w:i/>
          <w:iCs/>
        </w:rPr>
        <w:alias w:val="фамилия, имя, отчество полностью"/>
        <w:tag w:val="фамилия, имя, отчество полностью"/>
        <w:id w:val="1228499961"/>
        <w:placeholder>
          <w:docPart w:val="69AEF7129E294C46A773F373DC6153F9"/>
        </w:placeholder>
        <w:showingPlcHdr/>
        <w:text/>
      </w:sdtPr>
      <w:sdtEndPr/>
      <w:sdtContent>
        <w:p w:rsidR="0013503E" w:rsidRPr="0013503E" w:rsidRDefault="0013503E" w:rsidP="00F37239">
          <w:pPr>
            <w:pStyle w:val="12"/>
            <w:spacing w:after="420" w:line="240" w:lineRule="auto"/>
            <w:ind w:firstLine="0"/>
            <w:jc w:val="center"/>
            <w:rPr>
              <w:b/>
              <w:bCs/>
              <w:i/>
              <w:iCs/>
              <w:lang w:val="en-US"/>
            </w:rPr>
          </w:pPr>
          <w:r w:rsidRPr="0013503E">
            <w:rPr>
              <w:rStyle w:val="a6"/>
              <w:rFonts w:eastAsiaTheme="minorHAnsi"/>
              <w:lang w:val="en-US"/>
            </w:rPr>
            <w:t>Click or tap here to enter text.</w:t>
          </w:r>
        </w:p>
      </w:sdtContent>
    </w:sdt>
    <w:p w:rsidR="007D7D34" w:rsidRDefault="007D7D34" w:rsidP="00F37239">
      <w:pPr>
        <w:pStyle w:val="12"/>
        <w:spacing w:after="420" w:line="240" w:lineRule="auto"/>
        <w:ind w:firstLine="0"/>
        <w:jc w:val="both"/>
      </w:pPr>
      <w:r>
        <w:rPr>
          <w:b/>
          <w:bCs/>
          <w:i/>
          <w:iCs/>
        </w:rPr>
        <w:t>Актуальность работы</w:t>
      </w:r>
    </w:p>
    <w:sdt>
      <w:sdtPr>
        <w:id w:val="1418290228"/>
        <w:placeholder>
          <w:docPart w:val="12EF63CA3B38430DB3FE182BF8F5A902"/>
        </w:placeholder>
        <w:text/>
      </w:sdtPr>
      <w:sdtEndPr/>
      <w:sdtContent>
        <w:p w:rsidR="007D7D34" w:rsidRDefault="007D7D34" w:rsidP="00F37239">
          <w:pPr>
            <w:pStyle w:val="12"/>
            <w:spacing w:after="620" w:line="240" w:lineRule="auto"/>
            <w:ind w:firstLine="740"/>
            <w:jc w:val="both"/>
          </w:pPr>
          <w:r>
            <w:t>Раскрывается основное значение исследуемой в выпускной работе темы, ее актуальность (для кого, чего), характер (прикладной, теоретический и т.д.). Особо отмечается актуальность темы в настоящее время, и с чем это связано</w:t>
          </w:r>
        </w:p>
      </w:sdtContent>
    </w:sdt>
    <w:p w:rsidR="007D7D34" w:rsidRDefault="007D7D34" w:rsidP="00F37239">
      <w:pPr>
        <w:pStyle w:val="12"/>
        <w:spacing w:after="300" w:line="240" w:lineRule="auto"/>
        <w:ind w:firstLine="0"/>
        <w:jc w:val="both"/>
      </w:pPr>
      <w:r>
        <w:rPr>
          <w:b/>
          <w:bCs/>
          <w:i/>
          <w:iCs/>
        </w:rPr>
        <w:t>Характеристика работы</w:t>
      </w:r>
    </w:p>
    <w:sdt>
      <w:sdtPr>
        <w:id w:val="-355666424"/>
        <w:placeholder>
          <w:docPart w:val="12EF63CA3B38430DB3FE182BF8F5A902"/>
        </w:placeholder>
        <w:text/>
      </w:sdtPr>
      <w:sdtEndPr/>
      <w:sdtContent>
        <w:p w:rsidR="007D7D34" w:rsidRDefault="00383DC5" w:rsidP="00F37239">
          <w:pPr>
            <w:pStyle w:val="12"/>
            <w:spacing w:line="240" w:lineRule="auto"/>
            <w:ind w:firstLine="740"/>
            <w:jc w:val="both"/>
          </w:pPr>
          <w:r w:rsidRPr="00383DC5">
            <w:t>Дается анализ содержания дипломной работы по главам. Раскрывается степень обоснованности основных положений, указывается, насколько методически правильно решена та или иная из поставленных задач, отмечается уровень научного и практического их исполнения, рациональность примененных методов решения. Формируются общие выводы по работе в целом, особо подчеркивая-</w:t>
          </w:r>
          <w:r w:rsidRPr="00383DC5">
            <w:tab/>
            <w:t>соответствие выводов и рекомендаций содержанию ВКР и обоснованность положений, выносимых автором на защиту;</w:t>
          </w:r>
          <w:r w:rsidR="00AB460F">
            <w:t xml:space="preserve"> </w:t>
          </w:r>
          <w:r w:rsidRPr="00383DC5">
            <w:t>значимость практических результатов, либо теоретических исследований для практики, дальнейших исследований, учебного процесса...</w:t>
          </w:r>
        </w:p>
      </w:sdtContent>
    </w:sdt>
    <w:p w:rsidR="007D7D34" w:rsidRPr="00383DC5" w:rsidRDefault="007D7D34" w:rsidP="00F37239">
      <w:pPr>
        <w:pStyle w:val="12"/>
        <w:numPr>
          <w:ilvl w:val="0"/>
          <w:numId w:val="17"/>
        </w:numPr>
        <w:tabs>
          <w:tab w:val="left" w:pos="365"/>
        </w:tabs>
        <w:spacing w:after="340" w:line="240" w:lineRule="auto"/>
        <w:ind w:left="380" w:hanging="380"/>
        <w:jc w:val="both"/>
      </w:pPr>
      <w:r w:rsidRPr="00383DC5">
        <w:br w:type="page"/>
      </w:r>
    </w:p>
    <w:p w:rsidR="007D7D34" w:rsidRDefault="007D7D34" w:rsidP="00F37239">
      <w:pPr>
        <w:pStyle w:val="12"/>
        <w:spacing w:after="440" w:line="240" w:lineRule="auto"/>
        <w:ind w:firstLine="0"/>
        <w:jc w:val="both"/>
      </w:pPr>
      <w:r>
        <w:rPr>
          <w:b/>
          <w:bCs/>
          <w:i/>
          <w:iCs/>
        </w:rPr>
        <w:lastRenderedPageBreak/>
        <w:t>Замечания по работе</w:t>
      </w:r>
    </w:p>
    <w:sdt>
      <w:sdtPr>
        <w:id w:val="-634713768"/>
        <w:placeholder>
          <w:docPart w:val="12EF63CA3B38430DB3FE182BF8F5A902"/>
        </w:placeholder>
        <w:text/>
      </w:sdtPr>
      <w:sdtEndPr/>
      <w:sdtContent>
        <w:p w:rsidR="007D7D34" w:rsidRDefault="007D7D34" w:rsidP="00F37239">
          <w:pPr>
            <w:pStyle w:val="12"/>
            <w:spacing w:after="600" w:line="240" w:lineRule="auto"/>
            <w:ind w:firstLine="740"/>
            <w:jc w:val="both"/>
          </w:pPr>
          <w:r>
            <w:t>Отмечаются недостатки, недоработки выпускной квалификационной работы.</w:t>
          </w:r>
        </w:p>
      </w:sdtContent>
    </w:sdt>
    <w:p w:rsidR="007D7D34" w:rsidRDefault="007D7D34" w:rsidP="00F37239">
      <w:pPr>
        <w:pStyle w:val="12"/>
        <w:spacing w:after="440" w:line="240" w:lineRule="auto"/>
        <w:ind w:firstLine="0"/>
        <w:jc w:val="both"/>
      </w:pPr>
      <w:r>
        <w:rPr>
          <w:b/>
          <w:bCs/>
          <w:i/>
          <w:iCs/>
        </w:rPr>
        <w:t>Заключение</w:t>
      </w:r>
    </w:p>
    <w:p w:rsidR="007D7D34" w:rsidRDefault="007D7D34" w:rsidP="00F37239">
      <w:pPr>
        <w:pStyle w:val="12"/>
        <w:spacing w:after="600" w:line="240" w:lineRule="auto"/>
        <w:ind w:firstLine="740"/>
        <w:jc w:val="both"/>
      </w:pPr>
      <w:r>
        <w:t>Выпускная</w:t>
      </w:r>
      <w:r w:rsidRPr="00670DAE">
        <w:t xml:space="preserve"> </w:t>
      </w:r>
      <w:r>
        <w:t>квалификационная</w:t>
      </w:r>
      <w:r w:rsidRPr="00670DAE">
        <w:t xml:space="preserve"> </w:t>
      </w:r>
      <w:r>
        <w:t>работа</w:t>
      </w:r>
      <w:r w:rsidRPr="00670DAE">
        <w:t xml:space="preserve"> </w:t>
      </w:r>
      <w:sdt>
        <w:sdtPr>
          <w:rPr>
            <w:i/>
            <w:iCs/>
            <w:u w:val="single"/>
          </w:rPr>
          <w:alias w:val="Фамилия и инициалы обучающегося "/>
          <w:tag w:val="Фамилия и инициалы обучающегося "/>
          <w:id w:val="-558553757"/>
          <w:placeholder>
            <w:docPart w:val="6E53E826F24D4C7786B44A77AA423936"/>
          </w:placeholder>
          <w:showingPlcHdr/>
          <w:text/>
        </w:sdtPr>
        <w:sdtEndPr/>
        <w:sdtContent>
          <w:r w:rsidR="00383DC5" w:rsidRPr="00383DC5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Pr="00670DAE">
        <w:t xml:space="preserve"> </w:t>
      </w:r>
      <w:r>
        <w:t>по теме «</w:t>
      </w:r>
      <w:sdt>
        <w:sdtPr>
          <w:alias w:val="Название темы в соответствии с титульным листом"/>
          <w:tag w:val="Название темы в соответствии с титульным листом"/>
          <w:id w:val="-196463083"/>
          <w:placeholder>
            <w:docPart w:val="DB78EC0180A84766AFA17187F3DC4561"/>
          </w:placeholder>
          <w:showingPlcHdr/>
          <w:text/>
        </w:sdtPr>
        <w:sdtEndPr/>
        <w:sdtContent>
          <w:r w:rsidR="00383DC5" w:rsidRPr="00B379BA">
            <w:rPr>
              <w:rStyle w:val="a6"/>
              <w:rFonts w:eastAsiaTheme="minorHAnsi"/>
            </w:rPr>
            <w:t>Click or tap here to enter text.</w:t>
          </w:r>
        </w:sdtContent>
      </w:sdt>
      <w:r>
        <w:t xml:space="preserve">» </w:t>
      </w:r>
      <w:sdt>
        <w:sdtPr>
          <w:id w:val="1783609211"/>
          <w:placeholder>
            <w:docPart w:val="A442D9F841474C6D943ACE03D813B4E0"/>
          </w:placeholder>
          <w:dropDownList>
            <w:listItem w:displayText="соответствует" w:value="соответствует"/>
            <w:listItem w:displayText="не соответствует" w:value="не соответствует"/>
          </w:dropDownList>
        </w:sdtPr>
        <w:sdtEndPr/>
        <w:sdtContent>
          <w:r>
            <w:t>соответствует</w:t>
          </w:r>
        </w:sdtContent>
      </w:sdt>
      <w:r>
        <w:t xml:space="preserve"> требованиям, предъявляемым </w:t>
      </w:r>
      <w:r w:rsidR="00383DC5">
        <w:t>к выпускным квалификационным работам,</w:t>
      </w:r>
      <w:r>
        <w:t xml:space="preserve"> и заслуживает оценки «</w:t>
      </w:r>
      <w:sdt>
        <w:sdtPr>
          <w:alias w:val="Оценка"/>
          <w:tag w:val="Оценка"/>
          <w:id w:val="299037854"/>
          <w:placeholder>
            <w:docPart w:val="110688E859B64DC88F1A5CB15D499B18"/>
          </w:placeholder>
          <w:showingPlcHdr/>
          <w:dropDownList>
            <w:listItem w:displayText="Отлично" w:value="Отлично"/>
            <w:listItem w:displayText="Хорошо" w:value="Хорошо"/>
            <w:listItem w:displayText="Удовлетворительно" w:value="Удовлетворительно"/>
            <w:listItem w:displayText="не заслуживает положительной оценки" w:value="не заслуживает положительной оценки"/>
          </w:dropDownList>
        </w:sdtPr>
        <w:sdtEndPr/>
        <w:sdtContent>
          <w:r w:rsidR="00AB460F" w:rsidRPr="00B379BA">
            <w:rPr>
              <w:rStyle w:val="a6"/>
              <w:rFonts w:eastAsiaTheme="minorHAnsi"/>
            </w:rPr>
            <w:t>Choose an item.</w:t>
          </w:r>
        </w:sdtContent>
      </w:sdt>
      <w:r>
        <w:rPr>
          <w:i/>
          <w:iCs/>
        </w:rPr>
        <w:t>»</w:t>
      </w:r>
      <w:r>
        <w:t>.</w:t>
      </w:r>
    </w:p>
    <w:p w:rsidR="002F6A27" w:rsidRDefault="007D7D34" w:rsidP="002F6A27">
      <w:pPr>
        <w:pStyle w:val="12"/>
        <w:spacing w:after="240" w:line="240" w:lineRule="auto"/>
        <w:ind w:firstLine="0"/>
        <w:jc w:val="both"/>
      </w:pPr>
      <w:r>
        <w:t xml:space="preserve">Рецензент </w:t>
      </w:r>
      <w:sdt>
        <w:sdtPr>
          <w:alias w:val="Должность"/>
          <w:tag w:val="Должность"/>
          <w:id w:val="529155271"/>
          <w:placeholder>
            <w:docPart w:val="CEE0EF2B177545BB9E61DDE5E3437AE8"/>
          </w:placeholder>
          <w:dropDownList>
            <w:listItem w:displayText="старший преподаватель" w:value="старший преподаватель"/>
            <w:listItem w:displayText="доцент" w:value="доцент"/>
            <w:listItem w:displayText="профессор" w:value="профессор"/>
            <w:listItem w:displayText="Senior Lecturer at the" w:value="Senior Lecturer at the"/>
            <w:listItem w:displayText="Associate Professor at the" w:value="Associate Professor at the"/>
            <w:listItem w:displayText="Professor at the" w:value="Professor at the"/>
          </w:dropDownList>
        </w:sdtPr>
        <w:sdtEndPr/>
        <w:sdtContent>
          <w:r w:rsidR="00670DAE">
            <w:t>профессор</w:t>
          </w:r>
        </w:sdtContent>
      </w:sdt>
      <w:r w:rsidR="00AB460F">
        <w:t xml:space="preserve">, </w:t>
      </w:r>
      <w:sdt>
        <w:sdtPr>
          <w:alias w:val="Ученые степени"/>
          <w:tag w:val="Ученые степени"/>
          <w:id w:val="-589697927"/>
          <w:placeholder>
            <w:docPart w:val="CEE0EF2B177545BB9E61DDE5E3437AE8"/>
          </w:placeholder>
          <w:dropDownList>
            <w:listItem w:displayText="кандидат военных наук" w:value="кандидат военных наук"/>
            <w:listItem w:displayText="кандидат исторических наук" w:value="кандидат исторических наук"/>
            <w:listItem w:displayText="кандидат педагогических наук" w:value="кандидат педагогических наук"/>
            <w:listItem w:displayText="кандидат политических наук" w:value="кандидат политических наук"/>
            <w:listItem w:displayText="кандидат психологических наук" w:value="кандидат психологических наук"/>
            <w:listItem w:displayText="кандидат социалогических наук" w:value="кандидат социалогических наук"/>
            <w:listItem w:displayText="кандидат технических наук" w:value="кандидат технических наук"/>
            <w:listItem w:displayText="кандидат физико-математических наук" w:value="кандидат физико-математических наук"/>
            <w:listItem w:displayText="кандидат филологических наук" w:value="кандидат филологических наук"/>
            <w:listItem w:displayText="кандидат философических наук" w:value="кандидат философических наук"/>
            <w:listItem w:displayText="кандидат экономических наук" w:value="кандидат экономических наук"/>
            <w:listItem w:displayText="кандидат юридических наук" w:value="кандидат юридических наук"/>
            <w:listItem w:displayText="доктор военных наук" w:value="доктор военных наук"/>
            <w:listItem w:displayText="доктор исторических наук" w:value="доктор исторических наук"/>
            <w:listItem w:displayText="доктор педагогических наук" w:value="доктор педагогических наук"/>
            <w:listItem w:displayText="доктор политических наук" w:value="доктор политических наук"/>
            <w:listItem w:displayText="доктор психологических наук" w:value="доктор психологических наук"/>
            <w:listItem w:displayText="доктор социологических наук" w:value="доктор социологических наук"/>
            <w:listItem w:displayText="доктор технических наук" w:value="доктор технических наук"/>
            <w:listItem w:displayText="доктор физико-математических наук" w:value="доктор физико-математических наук"/>
            <w:listItem w:displayText="доктор филологических наук" w:value="доктор филологических наук"/>
            <w:listItem w:displayText="доктор философических наук" w:value="доктор философических наук"/>
            <w:listItem w:displayText="доктор экономических наук" w:value="доктор экономических наук"/>
            <w:listItem w:displayText="доктор юридических наук" w:value="доктор юридических наук"/>
            <w:listItem w:displayText="Candidate of Military Sciences" w:value="Candidate of Military Sciences"/>
            <w:listItem w:displayText="Candidate of Historical Sciences" w:value="Candidate of Historical Sciences"/>
            <w:listItem w:displayText="Candidate of Pedagogic Sciences" w:value="Candidate of Pedagogic Sciences"/>
            <w:listItem w:displayText="Candidate of Political Sciences" w:value="Candidate of Political Sciences"/>
            <w:listItem w:displayText="Candidate of Psychological Sciences" w:value="Candidate of Psychological Sciences"/>
            <w:listItem w:displayText="Candidate of Sociological Sciences" w:value="Candidate of Sociological Sciences"/>
            <w:listItem w:displayText="Candidate of Engineering Sciences" w:value="Candidate of Engineering Sciences"/>
            <w:listItem w:displayText="Candidate of Physico-Mathematical Sciences" w:value="Candidate of Physico-Mathematical Sciences"/>
            <w:listItem w:displayText="Candidate of Philological Sciences" w:value="Candidate of Philological Sciences"/>
            <w:listItem w:displayText="Candidate of Philosophical Sciences" w:value="Candidate of Philosophical Sciences"/>
            <w:listItem w:displayText="Candidate of Economic Sciences" w:value="Candidate of Economic Sciences"/>
            <w:listItem w:displayText="Candidate of Juridical Sciences" w:value="Candidate of Juridical Sciences"/>
            <w:listItem w:displayText="Doctor of Military Sciences" w:value="Doctor of Military Sciences"/>
            <w:listItem w:displayText="Doctor of Historical Sciences" w:value="Doctor of Historical Sciences"/>
            <w:listItem w:displayText="Doctor of Pedagogic Sciences" w:value="Doctor of Pedagogic Sciences"/>
            <w:listItem w:displayText="Doctor of Political Sciences" w:value="Doctor of Political Sciences"/>
            <w:listItem w:displayText="Doctor of Psychological Sciences" w:value="Doctor of Psychological Sciences"/>
            <w:listItem w:displayText="Doctor of Sociological Sciences" w:value="Doctor of Sociological Sciences"/>
            <w:listItem w:displayText="Doctor of Engineering Sciences" w:value="Doctor of Engineering Sciences"/>
            <w:listItem w:displayText="Doctor of Physico-Mathematical Sciences" w:value="Doctor of Physico-Mathematical Sciences"/>
            <w:listItem w:displayText="Doctor of Philological Sciences" w:value="Doctor of Philological Sciences"/>
            <w:listItem w:displayText="Doctor of Philosophical Sciences" w:value="Doctor of Philosophical Sciences"/>
            <w:listItem w:displayText="Doctor of Econimic Sciences" w:value="Doctor of Econimic Sciences"/>
            <w:listItem w:displayText="Doctor of Juridical Sciences" w:value="Doctor of Juridical Sciences"/>
          </w:dropDownList>
        </w:sdtPr>
        <w:sdtEndPr/>
        <w:sdtContent>
          <w:r w:rsidR="00670DAE">
            <w:t>доктор физико-математических наук</w:t>
          </w:r>
        </w:sdtContent>
      </w:sdt>
      <w:r w:rsidR="00AB460F">
        <w:t xml:space="preserve">, </w:t>
      </w:r>
      <w:sdt>
        <w:sdtPr>
          <w:alias w:val="Ученые звания"/>
          <w:tag w:val="Ученые звания"/>
          <w:id w:val="1319847417"/>
          <w:placeholder>
            <w:docPart w:val="CEE0EF2B177545BB9E61DDE5E3437AE8"/>
          </w:placeholder>
          <w:dropDownList>
            <w:listItem w:displayText="доцент" w:value="доцент"/>
            <w:listItem w:displayText="старший научный сотрудник" w:value="старший научный сотрудник"/>
            <w:listItem w:displayText="профессор" w:value="профессор"/>
            <w:listItem w:displayText="Associate Professor" w:value="Associate Professor"/>
            <w:listItem w:displayText="Senior Research Officer" w:value="Senior Research Officer"/>
            <w:listItem w:displayText="Full Professor" w:value="Full Professor"/>
          </w:dropDownList>
        </w:sdtPr>
        <w:sdtEndPr/>
        <w:sdtContent>
          <w:r w:rsidR="00670DAE">
            <w:t>профессор</w:t>
          </w:r>
        </w:sdtContent>
      </w:sdt>
      <w:r w:rsidR="0027608C">
        <w:rPr>
          <w:u w:val="single"/>
        </w:rPr>
        <w:tab/>
      </w:r>
      <w:r w:rsidR="0027608C" w:rsidRPr="0027608C">
        <w:rPr>
          <w:u w:val="single"/>
        </w:rPr>
        <w:t xml:space="preserve"> </w:t>
      </w:r>
      <w:r w:rsidR="0027608C">
        <w:rPr>
          <w:u w:val="single"/>
        </w:rPr>
        <w:tab/>
      </w:r>
    </w:p>
    <w:p w:rsidR="002F6A27" w:rsidRPr="007D7D34" w:rsidRDefault="00663B37" w:rsidP="002F6A27">
      <w:pPr>
        <w:pStyle w:val="12"/>
        <w:tabs>
          <w:tab w:val="left" w:pos="5242"/>
          <w:tab w:val="left" w:pos="7574"/>
        </w:tabs>
        <w:spacing w:after="320" w:line="240" w:lineRule="auto"/>
        <w:ind w:firstLine="0"/>
        <w:jc w:val="right"/>
        <w:rPr>
          <w:lang w:val="en-US"/>
        </w:rPr>
      </w:pPr>
      <w:sdt>
        <w:sdtPr>
          <w:alias w:val="Инициалы"/>
          <w:tag w:val="Инициалы"/>
          <w:id w:val="899637688"/>
          <w:placeholder>
            <w:docPart w:val="14ABA004EBD543D9BCEEBAE225ACDA3F"/>
          </w:placeholder>
          <w:showingPlcHdr/>
          <w:text/>
        </w:sdtPr>
        <w:sdtEndPr/>
        <w:sdtContent>
          <w:r w:rsidR="002F6A27" w:rsidRPr="007D7D34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="002F6A27" w:rsidRPr="007D7D34">
        <w:rPr>
          <w:lang w:val="en-US"/>
        </w:rPr>
        <w:t xml:space="preserve"> </w:t>
      </w:r>
      <w:sdt>
        <w:sdtPr>
          <w:alias w:val="Фамилия"/>
          <w:tag w:val="Фамилия"/>
          <w:id w:val="855306213"/>
          <w:placeholder>
            <w:docPart w:val="F72435CD3EE34768AF5ED37C68FE9079"/>
          </w:placeholder>
          <w:showingPlcHdr/>
          <w:text/>
        </w:sdtPr>
        <w:sdtEndPr/>
        <w:sdtContent>
          <w:r w:rsidR="002F6A27" w:rsidRPr="007D7D34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</w:p>
    <w:p w:rsidR="007D7D34" w:rsidRPr="00E90E61" w:rsidRDefault="00663B37" w:rsidP="002F6A27">
      <w:pPr>
        <w:pStyle w:val="12"/>
        <w:spacing w:after="240" w:line="240" w:lineRule="auto"/>
        <w:ind w:firstLine="0"/>
        <w:rPr>
          <w:lang w:val="en-US"/>
        </w:rPr>
      </w:pPr>
      <w:sdt>
        <w:sdtPr>
          <w:alias w:val="Дата"/>
          <w:tag w:val="Дата"/>
          <w:id w:val="-1925406097"/>
          <w:placeholder>
            <w:docPart w:val="96B4D3EFF7AB47A78C0D26A205CAC75E"/>
          </w:placeholder>
          <w:showingPlcHdr/>
          <w:date>
            <w:dateFormat w:val="&quot;d&quot; MMMM yyyy 'г.'"/>
            <w:lid w:val="ru-RU"/>
            <w:storeMappedDataAs w:val="dateTime"/>
            <w:calendar w:val="gregorian"/>
          </w:date>
        </w:sdtPr>
        <w:sdtEndPr/>
        <w:sdtContent>
          <w:r w:rsidR="00E90E61" w:rsidRPr="00E90E61">
            <w:rPr>
              <w:rStyle w:val="a6"/>
              <w:rFonts w:eastAsiaTheme="minorHAnsi"/>
              <w:lang w:val="en-US"/>
            </w:rPr>
            <w:t>Click or tap to enter a date.</w:t>
          </w:r>
        </w:sdtContent>
      </w:sdt>
      <w:bookmarkStart w:id="1" w:name="_GoBack"/>
      <w:bookmarkEnd w:id="1"/>
    </w:p>
    <w:sectPr w:rsidR="007D7D34" w:rsidRPr="00E90E61" w:rsidSect="0027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D7997"/>
    <w:multiLevelType w:val="multilevel"/>
    <w:tmpl w:val="C052C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FC0A3C"/>
    <w:multiLevelType w:val="multilevel"/>
    <w:tmpl w:val="7E642A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C4035C"/>
    <w:multiLevelType w:val="hybridMultilevel"/>
    <w:tmpl w:val="FFFFFFFF"/>
    <w:lvl w:ilvl="0" w:tplc="1284C298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18071C">
      <w:numFmt w:val="bullet"/>
      <w:lvlText w:val="•"/>
      <w:lvlJc w:val="left"/>
      <w:pPr>
        <w:ind w:left="1469" w:hanging="164"/>
      </w:pPr>
      <w:rPr>
        <w:rFonts w:hint="default"/>
        <w:lang w:val="ru-RU" w:eastAsia="en-US" w:bidi="ar-SA"/>
      </w:rPr>
    </w:lvl>
    <w:lvl w:ilvl="2" w:tplc="0C92BE72">
      <w:numFmt w:val="bullet"/>
      <w:lvlText w:val="•"/>
      <w:lvlJc w:val="left"/>
      <w:pPr>
        <w:ind w:left="2459" w:hanging="164"/>
      </w:pPr>
      <w:rPr>
        <w:rFonts w:hint="default"/>
        <w:lang w:val="ru-RU" w:eastAsia="en-US" w:bidi="ar-SA"/>
      </w:rPr>
    </w:lvl>
    <w:lvl w:ilvl="3" w:tplc="B30413FA">
      <w:numFmt w:val="bullet"/>
      <w:lvlText w:val="•"/>
      <w:lvlJc w:val="left"/>
      <w:pPr>
        <w:ind w:left="3449" w:hanging="164"/>
      </w:pPr>
      <w:rPr>
        <w:rFonts w:hint="default"/>
        <w:lang w:val="ru-RU" w:eastAsia="en-US" w:bidi="ar-SA"/>
      </w:rPr>
    </w:lvl>
    <w:lvl w:ilvl="4" w:tplc="C86ED922">
      <w:numFmt w:val="bullet"/>
      <w:lvlText w:val="•"/>
      <w:lvlJc w:val="left"/>
      <w:pPr>
        <w:ind w:left="4439" w:hanging="164"/>
      </w:pPr>
      <w:rPr>
        <w:rFonts w:hint="default"/>
        <w:lang w:val="ru-RU" w:eastAsia="en-US" w:bidi="ar-SA"/>
      </w:rPr>
    </w:lvl>
    <w:lvl w:ilvl="5" w:tplc="6D76E826">
      <w:numFmt w:val="bullet"/>
      <w:lvlText w:val="•"/>
      <w:lvlJc w:val="left"/>
      <w:pPr>
        <w:ind w:left="5429" w:hanging="164"/>
      </w:pPr>
      <w:rPr>
        <w:rFonts w:hint="default"/>
        <w:lang w:val="ru-RU" w:eastAsia="en-US" w:bidi="ar-SA"/>
      </w:rPr>
    </w:lvl>
    <w:lvl w:ilvl="6" w:tplc="8F7621B0">
      <w:numFmt w:val="bullet"/>
      <w:lvlText w:val="•"/>
      <w:lvlJc w:val="left"/>
      <w:pPr>
        <w:ind w:left="6419" w:hanging="164"/>
      </w:pPr>
      <w:rPr>
        <w:rFonts w:hint="default"/>
        <w:lang w:val="ru-RU" w:eastAsia="en-US" w:bidi="ar-SA"/>
      </w:rPr>
    </w:lvl>
    <w:lvl w:ilvl="7" w:tplc="B420CF56">
      <w:numFmt w:val="bullet"/>
      <w:lvlText w:val="•"/>
      <w:lvlJc w:val="left"/>
      <w:pPr>
        <w:ind w:left="7409" w:hanging="164"/>
      </w:pPr>
      <w:rPr>
        <w:rFonts w:hint="default"/>
        <w:lang w:val="ru-RU" w:eastAsia="en-US" w:bidi="ar-SA"/>
      </w:rPr>
    </w:lvl>
    <w:lvl w:ilvl="8" w:tplc="ADEA7958">
      <w:numFmt w:val="bullet"/>
      <w:lvlText w:val="•"/>
      <w:lvlJc w:val="left"/>
      <w:pPr>
        <w:ind w:left="8399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36C60371"/>
    <w:multiLevelType w:val="hybridMultilevel"/>
    <w:tmpl w:val="05BAF7DE"/>
    <w:lvl w:ilvl="0" w:tplc="8A649144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4E0E68"/>
    <w:multiLevelType w:val="hybridMultilevel"/>
    <w:tmpl w:val="D7C07B84"/>
    <w:lvl w:ilvl="0" w:tplc="7F0A2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1537D2"/>
    <w:multiLevelType w:val="multilevel"/>
    <w:tmpl w:val="823CA8B4"/>
    <w:lvl w:ilvl="0">
      <w:start w:val="1"/>
      <w:numFmt w:val="decimal"/>
      <w:lvlText w:val="%1."/>
      <w:lvlJc w:val="left"/>
      <w:pPr>
        <w:ind w:left="488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4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86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0" w:hanging="3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3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1" w:hanging="3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7" w:hanging="3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382"/>
      </w:pPr>
      <w:rPr>
        <w:rFonts w:hint="default"/>
        <w:lang w:val="ru-RU" w:eastAsia="en-US" w:bidi="ar-SA"/>
      </w:rPr>
    </w:lvl>
  </w:abstractNum>
  <w:abstractNum w:abstractNumId="6" w15:restartNumberingAfterBreak="0">
    <w:nsid w:val="6A922F60"/>
    <w:multiLevelType w:val="multilevel"/>
    <w:tmpl w:val="30826888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decimal"/>
      <w:pStyle w:val="3"/>
      <w:isLgl/>
      <w:lvlText w:val="%1.%2."/>
      <w:lvlJc w:val="left"/>
      <w:pPr>
        <w:ind w:left="12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2160"/>
      </w:pPr>
      <w:rPr>
        <w:rFonts w:hint="default"/>
      </w:rPr>
    </w:lvl>
  </w:abstractNum>
  <w:abstractNum w:abstractNumId="7" w15:restartNumberingAfterBreak="0">
    <w:nsid w:val="6B086B1F"/>
    <w:multiLevelType w:val="multilevel"/>
    <w:tmpl w:val="A49C8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E47115"/>
    <w:multiLevelType w:val="hybridMultilevel"/>
    <w:tmpl w:val="FFFFFFFF"/>
    <w:lvl w:ilvl="0" w:tplc="07E06680">
      <w:start w:val="1"/>
      <w:numFmt w:val="decimal"/>
      <w:lvlText w:val="%1."/>
      <w:lvlJc w:val="left"/>
      <w:pPr>
        <w:ind w:left="75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B09BFA">
      <w:numFmt w:val="bullet"/>
      <w:lvlText w:val="•"/>
      <w:lvlJc w:val="left"/>
      <w:pPr>
        <w:ind w:left="1721" w:hanging="281"/>
      </w:pPr>
      <w:rPr>
        <w:rFonts w:hint="default"/>
        <w:lang w:val="ru-RU" w:eastAsia="en-US" w:bidi="ar-SA"/>
      </w:rPr>
    </w:lvl>
    <w:lvl w:ilvl="2" w:tplc="49A264AA">
      <w:numFmt w:val="bullet"/>
      <w:lvlText w:val="•"/>
      <w:lvlJc w:val="left"/>
      <w:pPr>
        <w:ind w:left="2683" w:hanging="281"/>
      </w:pPr>
      <w:rPr>
        <w:rFonts w:hint="default"/>
        <w:lang w:val="ru-RU" w:eastAsia="en-US" w:bidi="ar-SA"/>
      </w:rPr>
    </w:lvl>
    <w:lvl w:ilvl="3" w:tplc="66F66904">
      <w:numFmt w:val="bullet"/>
      <w:lvlText w:val="•"/>
      <w:lvlJc w:val="left"/>
      <w:pPr>
        <w:ind w:left="3645" w:hanging="281"/>
      </w:pPr>
      <w:rPr>
        <w:rFonts w:hint="default"/>
        <w:lang w:val="ru-RU" w:eastAsia="en-US" w:bidi="ar-SA"/>
      </w:rPr>
    </w:lvl>
    <w:lvl w:ilvl="4" w:tplc="37E49052">
      <w:numFmt w:val="bullet"/>
      <w:lvlText w:val="•"/>
      <w:lvlJc w:val="left"/>
      <w:pPr>
        <w:ind w:left="4607" w:hanging="281"/>
      </w:pPr>
      <w:rPr>
        <w:rFonts w:hint="default"/>
        <w:lang w:val="ru-RU" w:eastAsia="en-US" w:bidi="ar-SA"/>
      </w:rPr>
    </w:lvl>
    <w:lvl w:ilvl="5" w:tplc="193437AC">
      <w:numFmt w:val="bullet"/>
      <w:lvlText w:val="•"/>
      <w:lvlJc w:val="left"/>
      <w:pPr>
        <w:ind w:left="5569" w:hanging="281"/>
      </w:pPr>
      <w:rPr>
        <w:rFonts w:hint="default"/>
        <w:lang w:val="ru-RU" w:eastAsia="en-US" w:bidi="ar-SA"/>
      </w:rPr>
    </w:lvl>
    <w:lvl w:ilvl="6" w:tplc="305ED4C6">
      <w:numFmt w:val="bullet"/>
      <w:lvlText w:val="•"/>
      <w:lvlJc w:val="left"/>
      <w:pPr>
        <w:ind w:left="6531" w:hanging="281"/>
      </w:pPr>
      <w:rPr>
        <w:rFonts w:hint="default"/>
        <w:lang w:val="ru-RU" w:eastAsia="en-US" w:bidi="ar-SA"/>
      </w:rPr>
    </w:lvl>
    <w:lvl w:ilvl="7" w:tplc="2B3E51FE">
      <w:numFmt w:val="bullet"/>
      <w:lvlText w:val="•"/>
      <w:lvlJc w:val="left"/>
      <w:pPr>
        <w:ind w:left="7493" w:hanging="281"/>
      </w:pPr>
      <w:rPr>
        <w:rFonts w:hint="default"/>
        <w:lang w:val="ru-RU" w:eastAsia="en-US" w:bidi="ar-SA"/>
      </w:rPr>
    </w:lvl>
    <w:lvl w:ilvl="8" w:tplc="0108F5E2">
      <w:numFmt w:val="bullet"/>
      <w:lvlText w:val="•"/>
      <w:lvlJc w:val="left"/>
      <w:pPr>
        <w:ind w:left="8455" w:hanging="28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3"/>
  </w:num>
  <w:num w:numId="7">
    <w:abstractNumId w:val="5"/>
  </w:num>
  <w:num w:numId="8">
    <w:abstractNumId w:val="5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4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37"/>
    <w:rsid w:val="0003055B"/>
    <w:rsid w:val="0004091D"/>
    <w:rsid w:val="00100894"/>
    <w:rsid w:val="00104085"/>
    <w:rsid w:val="00105392"/>
    <w:rsid w:val="00125DA2"/>
    <w:rsid w:val="0013503E"/>
    <w:rsid w:val="00141C1A"/>
    <w:rsid w:val="00145AD4"/>
    <w:rsid w:val="001619F7"/>
    <w:rsid w:val="001E38CA"/>
    <w:rsid w:val="002165CC"/>
    <w:rsid w:val="00220DB6"/>
    <w:rsid w:val="0023440C"/>
    <w:rsid w:val="00246A09"/>
    <w:rsid w:val="002626C5"/>
    <w:rsid w:val="0027608C"/>
    <w:rsid w:val="0029759D"/>
    <w:rsid w:val="002C37DA"/>
    <w:rsid w:val="002E5206"/>
    <w:rsid w:val="002E642C"/>
    <w:rsid w:val="002F6A27"/>
    <w:rsid w:val="00383DC5"/>
    <w:rsid w:val="00385412"/>
    <w:rsid w:val="0039256C"/>
    <w:rsid w:val="003D33AF"/>
    <w:rsid w:val="003F2547"/>
    <w:rsid w:val="0040216B"/>
    <w:rsid w:val="00442D5F"/>
    <w:rsid w:val="00447694"/>
    <w:rsid w:val="0047296D"/>
    <w:rsid w:val="004A0C5B"/>
    <w:rsid w:val="00523920"/>
    <w:rsid w:val="005323CD"/>
    <w:rsid w:val="005357ED"/>
    <w:rsid w:val="00571BAB"/>
    <w:rsid w:val="005828A5"/>
    <w:rsid w:val="005B6BEA"/>
    <w:rsid w:val="005D7A22"/>
    <w:rsid w:val="005E205F"/>
    <w:rsid w:val="005E2F82"/>
    <w:rsid w:val="006035CB"/>
    <w:rsid w:val="0062594F"/>
    <w:rsid w:val="006457D6"/>
    <w:rsid w:val="00663B37"/>
    <w:rsid w:val="00670DAE"/>
    <w:rsid w:val="0073273B"/>
    <w:rsid w:val="00757BC8"/>
    <w:rsid w:val="007611E2"/>
    <w:rsid w:val="00763951"/>
    <w:rsid w:val="00766407"/>
    <w:rsid w:val="007D7D34"/>
    <w:rsid w:val="007F1BC1"/>
    <w:rsid w:val="008056BD"/>
    <w:rsid w:val="00834C83"/>
    <w:rsid w:val="00874C16"/>
    <w:rsid w:val="008B0FA0"/>
    <w:rsid w:val="008C7EC2"/>
    <w:rsid w:val="009343F9"/>
    <w:rsid w:val="00941FD7"/>
    <w:rsid w:val="00993E19"/>
    <w:rsid w:val="009B2EF2"/>
    <w:rsid w:val="009C4936"/>
    <w:rsid w:val="009C6F41"/>
    <w:rsid w:val="009D7E8D"/>
    <w:rsid w:val="009E4AD7"/>
    <w:rsid w:val="009F294F"/>
    <w:rsid w:val="00A06D7A"/>
    <w:rsid w:val="00A0788C"/>
    <w:rsid w:val="00AA727B"/>
    <w:rsid w:val="00AB460F"/>
    <w:rsid w:val="00AC72C5"/>
    <w:rsid w:val="00B56809"/>
    <w:rsid w:val="00BD6392"/>
    <w:rsid w:val="00C02C79"/>
    <w:rsid w:val="00C172B0"/>
    <w:rsid w:val="00C27FF1"/>
    <w:rsid w:val="00C343CF"/>
    <w:rsid w:val="00C90C36"/>
    <w:rsid w:val="00C925EE"/>
    <w:rsid w:val="00CA4E85"/>
    <w:rsid w:val="00CB3697"/>
    <w:rsid w:val="00CD0988"/>
    <w:rsid w:val="00D2106F"/>
    <w:rsid w:val="00D30743"/>
    <w:rsid w:val="00DC78D8"/>
    <w:rsid w:val="00DF4DCF"/>
    <w:rsid w:val="00E057B2"/>
    <w:rsid w:val="00E15727"/>
    <w:rsid w:val="00E90E61"/>
    <w:rsid w:val="00EA3DED"/>
    <w:rsid w:val="00EC457D"/>
    <w:rsid w:val="00ED6FAD"/>
    <w:rsid w:val="00F37239"/>
    <w:rsid w:val="00F45C7D"/>
    <w:rsid w:val="00FC1979"/>
    <w:rsid w:val="00FC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3B2C"/>
  <w15:docId w15:val="{09A72399-92B5-4EF4-9907-D619BF13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45AD4"/>
    <w:pPr>
      <w:spacing w:before="169"/>
      <w:ind w:left="496" w:right="506"/>
      <w:jc w:val="center"/>
      <w:outlineLvl w:val="0"/>
    </w:pPr>
    <w:rPr>
      <w:b/>
      <w:bCs/>
      <w:szCs w:val="30"/>
    </w:rPr>
  </w:style>
  <w:style w:type="paragraph" w:styleId="2">
    <w:name w:val="heading 2"/>
    <w:basedOn w:val="a"/>
    <w:link w:val="20"/>
    <w:uiPriority w:val="9"/>
    <w:unhideWhenUsed/>
    <w:qFormat/>
    <w:rsid w:val="00D2106F"/>
    <w:pPr>
      <w:numPr>
        <w:numId w:val="4"/>
      </w:numPr>
      <w:jc w:val="both"/>
      <w:outlineLvl w:val="1"/>
    </w:pPr>
    <w:rPr>
      <w:bCs/>
      <w:caps/>
      <w:szCs w:val="28"/>
    </w:rPr>
  </w:style>
  <w:style w:type="paragraph" w:styleId="3">
    <w:name w:val="heading 3"/>
    <w:basedOn w:val="2"/>
    <w:next w:val="a"/>
    <w:link w:val="30"/>
    <w:autoRedefine/>
    <w:uiPriority w:val="9"/>
    <w:unhideWhenUsed/>
    <w:qFormat/>
    <w:rsid w:val="00CA4E85"/>
    <w:pPr>
      <w:keepNext/>
      <w:keepLines/>
      <w:numPr>
        <w:ilvl w:val="1"/>
      </w:numPr>
      <w:ind w:left="567" w:firstLine="0"/>
      <w:outlineLvl w:val="2"/>
    </w:pPr>
    <w:rPr>
      <w:rFonts w:eastAsiaTheme="majorEastAsia" w:cstheme="majorBidi"/>
      <w:caps w:val="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8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8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788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78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78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788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AD4"/>
    <w:rPr>
      <w:rFonts w:ascii="Times New Roman" w:eastAsia="Times New Roman" w:hAnsi="Times New Roman" w:cs="Times New Roman"/>
      <w:b/>
      <w:bCs/>
      <w:sz w:val="28"/>
      <w:szCs w:val="30"/>
    </w:rPr>
  </w:style>
  <w:style w:type="character" w:customStyle="1" w:styleId="20">
    <w:name w:val="Заголовок 2 Знак"/>
    <w:basedOn w:val="a0"/>
    <w:link w:val="2"/>
    <w:uiPriority w:val="9"/>
    <w:rsid w:val="00D2106F"/>
    <w:rPr>
      <w:rFonts w:ascii="Times New Roman" w:eastAsia="Times New Roman" w:hAnsi="Times New Roman" w:cs="Times New Roman"/>
      <w:bCs/>
      <w:cap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C02C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2C79"/>
    <w:rPr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2C7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02C79"/>
    <w:pPr>
      <w:spacing w:line="316" w:lineRule="exact"/>
      <w:ind w:left="9"/>
    </w:pPr>
  </w:style>
  <w:style w:type="paragraph" w:styleId="a5">
    <w:name w:val="List Paragraph"/>
    <w:basedOn w:val="a"/>
    <w:uiPriority w:val="1"/>
    <w:qFormat/>
    <w:rsid w:val="00C02C79"/>
    <w:pPr>
      <w:ind w:left="1470" w:hanging="428"/>
    </w:pPr>
  </w:style>
  <w:style w:type="character" w:styleId="a6">
    <w:name w:val="Placeholder Text"/>
    <w:basedOn w:val="a0"/>
    <w:uiPriority w:val="99"/>
    <w:semiHidden/>
    <w:rsid w:val="00105392"/>
    <w:rPr>
      <w:color w:val="808080"/>
    </w:rPr>
  </w:style>
  <w:style w:type="paragraph" w:styleId="a7">
    <w:name w:val="TOC Heading"/>
    <w:basedOn w:val="1"/>
    <w:next w:val="a"/>
    <w:uiPriority w:val="39"/>
    <w:unhideWhenUsed/>
    <w:qFormat/>
    <w:rsid w:val="00145AD4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2C37DA"/>
    <w:pPr>
      <w:tabs>
        <w:tab w:val="left" w:leader="dot" w:pos="9214"/>
      </w:tabs>
      <w:spacing w:after="100"/>
      <w:ind w:left="476" w:right="-7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757BC8"/>
    <w:pPr>
      <w:tabs>
        <w:tab w:val="left" w:pos="660"/>
        <w:tab w:val="left" w:pos="8647"/>
        <w:tab w:val="right" w:pos="9498"/>
      </w:tabs>
      <w:spacing w:after="100"/>
      <w:jc w:val="both"/>
    </w:pPr>
  </w:style>
  <w:style w:type="character" w:styleId="a8">
    <w:name w:val="Hyperlink"/>
    <w:basedOn w:val="a0"/>
    <w:uiPriority w:val="99"/>
    <w:unhideWhenUsed/>
    <w:rsid w:val="00145AD4"/>
    <w:rPr>
      <w:color w:val="0000FF" w:themeColor="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B56809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a">
    <w:name w:val="Заголовок Знак"/>
    <w:basedOn w:val="a0"/>
    <w:link w:val="a9"/>
    <w:uiPriority w:val="10"/>
    <w:rsid w:val="00B568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Style1">
    <w:name w:val="Style1"/>
    <w:basedOn w:val="a0"/>
    <w:uiPriority w:val="1"/>
    <w:rsid w:val="00993E19"/>
    <w:rPr>
      <w:i/>
    </w:rPr>
  </w:style>
  <w:style w:type="character" w:customStyle="1" w:styleId="30">
    <w:name w:val="Заголовок 3 Знак"/>
    <w:basedOn w:val="a0"/>
    <w:link w:val="3"/>
    <w:uiPriority w:val="9"/>
    <w:rsid w:val="00CA4E85"/>
    <w:rPr>
      <w:rFonts w:ascii="Times New Roman" w:eastAsiaTheme="majorEastAsia" w:hAnsi="Times New Roman" w:cstheme="majorBidi"/>
      <w:bCs/>
      <w:sz w:val="28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A0788C"/>
    <w:pPr>
      <w:tabs>
        <w:tab w:val="left" w:pos="660"/>
        <w:tab w:val="left" w:pos="854"/>
        <w:tab w:val="left" w:pos="1100"/>
      </w:tabs>
      <w:spacing w:after="100"/>
      <w:jc w:val="both"/>
    </w:pPr>
  </w:style>
  <w:style w:type="character" w:customStyle="1" w:styleId="40">
    <w:name w:val="Заголовок 4 Знак"/>
    <w:basedOn w:val="a0"/>
    <w:link w:val="4"/>
    <w:uiPriority w:val="9"/>
    <w:semiHidden/>
    <w:rsid w:val="00A078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788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78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07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078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078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A0788C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val="en-US"/>
    </w:rPr>
  </w:style>
  <w:style w:type="paragraph" w:styleId="51">
    <w:name w:val="toc 5"/>
    <w:basedOn w:val="a"/>
    <w:next w:val="a"/>
    <w:autoRedefine/>
    <w:uiPriority w:val="39"/>
    <w:unhideWhenUsed/>
    <w:rsid w:val="00A0788C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val="en-US"/>
    </w:rPr>
  </w:style>
  <w:style w:type="paragraph" w:styleId="61">
    <w:name w:val="toc 6"/>
    <w:basedOn w:val="a"/>
    <w:next w:val="a"/>
    <w:autoRedefine/>
    <w:uiPriority w:val="39"/>
    <w:unhideWhenUsed/>
    <w:rsid w:val="00A0788C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en-US"/>
    </w:rPr>
  </w:style>
  <w:style w:type="paragraph" w:styleId="71">
    <w:name w:val="toc 7"/>
    <w:basedOn w:val="a"/>
    <w:next w:val="a"/>
    <w:autoRedefine/>
    <w:uiPriority w:val="39"/>
    <w:unhideWhenUsed/>
    <w:rsid w:val="00A0788C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en-US"/>
    </w:rPr>
  </w:style>
  <w:style w:type="paragraph" w:styleId="81">
    <w:name w:val="toc 8"/>
    <w:basedOn w:val="a"/>
    <w:next w:val="a"/>
    <w:autoRedefine/>
    <w:uiPriority w:val="39"/>
    <w:unhideWhenUsed/>
    <w:rsid w:val="00A0788C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en-US"/>
    </w:rPr>
  </w:style>
  <w:style w:type="paragraph" w:styleId="91">
    <w:name w:val="toc 9"/>
    <w:basedOn w:val="a"/>
    <w:next w:val="a"/>
    <w:autoRedefine/>
    <w:uiPriority w:val="39"/>
    <w:unhideWhenUsed/>
    <w:rsid w:val="00A0788C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0788C"/>
    <w:rPr>
      <w:color w:val="605E5C"/>
      <w:shd w:val="clear" w:color="auto" w:fill="E1DFDD"/>
    </w:rPr>
  </w:style>
  <w:style w:type="character" w:customStyle="1" w:styleId="ab">
    <w:name w:val="Основной текст_"/>
    <w:basedOn w:val="a0"/>
    <w:link w:val="12"/>
    <w:rsid w:val="00AA727B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b"/>
    <w:rsid w:val="00AA727B"/>
    <w:pPr>
      <w:autoSpaceDE/>
      <w:autoSpaceDN/>
      <w:spacing w:line="288" w:lineRule="auto"/>
      <w:ind w:firstLine="400"/>
    </w:pPr>
    <w:rPr>
      <w:szCs w:val="28"/>
    </w:rPr>
  </w:style>
  <w:style w:type="paragraph" w:styleId="ac">
    <w:name w:val="Bibliography"/>
    <w:basedOn w:val="a"/>
    <w:next w:val="a"/>
    <w:uiPriority w:val="37"/>
    <w:unhideWhenUsed/>
    <w:rsid w:val="00104085"/>
  </w:style>
  <w:style w:type="character" w:customStyle="1" w:styleId="22">
    <w:name w:val="Заголовок №2_"/>
    <w:basedOn w:val="a0"/>
    <w:link w:val="23"/>
    <w:rsid w:val="006035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Другое_"/>
    <w:basedOn w:val="a0"/>
    <w:link w:val="ae"/>
    <w:rsid w:val="006035CB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rsid w:val="006035CB"/>
    <w:pPr>
      <w:autoSpaceDE/>
      <w:autoSpaceDN/>
      <w:spacing w:line="288" w:lineRule="auto"/>
      <w:ind w:firstLine="720"/>
      <w:outlineLvl w:val="1"/>
    </w:pPr>
    <w:rPr>
      <w:b/>
      <w:bCs/>
      <w:szCs w:val="28"/>
    </w:rPr>
  </w:style>
  <w:style w:type="paragraph" w:customStyle="1" w:styleId="ae">
    <w:name w:val="Другое"/>
    <w:basedOn w:val="a"/>
    <w:link w:val="ad"/>
    <w:rsid w:val="006035CB"/>
    <w:pPr>
      <w:autoSpaceDE/>
      <w:autoSpaceDN/>
      <w:spacing w:line="288" w:lineRule="auto"/>
      <w:ind w:firstLine="400"/>
    </w:pPr>
    <w:rPr>
      <w:szCs w:val="28"/>
    </w:rPr>
  </w:style>
  <w:style w:type="character" w:customStyle="1" w:styleId="24">
    <w:name w:val="Основной текст (2)_"/>
    <w:basedOn w:val="a0"/>
    <w:link w:val="25"/>
    <w:rsid w:val="007D7D34"/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Основной текст (2)"/>
    <w:basedOn w:val="a"/>
    <w:link w:val="24"/>
    <w:rsid w:val="007D7D34"/>
    <w:pPr>
      <w:autoSpaceDE/>
      <w:autoSpaceDN/>
    </w:pPr>
    <w:rPr>
      <w:sz w:val="20"/>
      <w:szCs w:val="20"/>
    </w:rPr>
  </w:style>
  <w:style w:type="paragraph" w:styleId="af">
    <w:name w:val="No Spacing"/>
    <w:link w:val="af0"/>
    <w:uiPriority w:val="1"/>
    <w:qFormat/>
    <w:rsid w:val="005E2F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Без интервала Знак"/>
    <w:link w:val="af"/>
    <w:uiPriority w:val="1"/>
    <w:rsid w:val="005E2F82"/>
    <w:rPr>
      <w:rFonts w:ascii="Times New Roman" w:eastAsia="Calibri" w:hAnsi="Times New Roman" w:cs="Times New Roman"/>
      <w:sz w:val="24"/>
      <w:szCs w:val="24"/>
    </w:rPr>
  </w:style>
  <w:style w:type="character" w:customStyle="1" w:styleId="af1">
    <w:name w:val="Подпись к таблице_"/>
    <w:basedOn w:val="a0"/>
    <w:link w:val="af2"/>
    <w:rsid w:val="008056BD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Подпись к таблице"/>
    <w:basedOn w:val="a"/>
    <w:link w:val="af1"/>
    <w:rsid w:val="008056BD"/>
    <w:pPr>
      <w:autoSpaceDE/>
      <w:autoSpaceDN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fedra\Desktop\&#1064;&#1072;&#1073;&#1083;&#1086;&#1085;&#1099;\&#1056;&#1077;&#1094;&#1077;&#1085;&#1079;&#1080;&#110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5CBF47EA854A969423210D8D6E1F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A03F4E-60FB-415E-BE3A-919EAA0D5C6D}"/>
      </w:docPartPr>
      <w:docPartBody>
        <w:p w:rsidR="00000000" w:rsidRDefault="00BF0CEB">
          <w:pPr>
            <w:pStyle w:val="675CBF47EA854A969423210D8D6E1FA7"/>
          </w:pPr>
          <w:r w:rsidRPr="0013503E">
            <w:rPr>
              <w:rStyle w:val="a3"/>
              <w:rFonts w:eastAsiaTheme="minorHAnsi"/>
            </w:rPr>
            <w:t>Click or tap here to enter text.</w:t>
          </w:r>
        </w:p>
      </w:docPartBody>
    </w:docPart>
    <w:docPart>
      <w:docPartPr>
        <w:name w:val="EDB3D117F2EE41A69AC6DCFA3C0DE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5844C4-2ADE-42D0-A20B-CA1A9F76AB47}"/>
      </w:docPartPr>
      <w:docPartBody>
        <w:p w:rsidR="00000000" w:rsidRDefault="00BF0CEB">
          <w:pPr>
            <w:pStyle w:val="EDB3D117F2EE41A69AC6DCFA3C0DE2CB"/>
          </w:pPr>
          <w:r w:rsidRPr="00B379BA">
            <w:rPr>
              <w:rStyle w:val="a3"/>
              <w:rFonts w:eastAsiaTheme="minorHAnsi"/>
            </w:rPr>
            <w:t>Click or tap here to enter text.</w:t>
          </w:r>
        </w:p>
      </w:docPartBody>
    </w:docPart>
    <w:docPart>
      <w:docPartPr>
        <w:name w:val="69AEF7129E294C46A773F373DC615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0D4BF3-0175-4F10-A9E1-EFEA0A55CC7D}"/>
      </w:docPartPr>
      <w:docPartBody>
        <w:p w:rsidR="00000000" w:rsidRDefault="00BF0CEB">
          <w:pPr>
            <w:pStyle w:val="69AEF7129E294C46A773F373DC6153F9"/>
          </w:pPr>
          <w:r w:rsidRPr="0013503E">
            <w:rPr>
              <w:rStyle w:val="a3"/>
              <w:rFonts w:eastAsiaTheme="minorHAnsi"/>
            </w:rPr>
            <w:t>Click or tap here to enter text.</w:t>
          </w:r>
        </w:p>
      </w:docPartBody>
    </w:docPart>
    <w:docPart>
      <w:docPartPr>
        <w:name w:val="12EF63CA3B38430DB3FE182BF8F5A9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F490C8-5427-4C8A-A07D-6243F5336CC0}"/>
      </w:docPartPr>
      <w:docPartBody>
        <w:p w:rsidR="00000000" w:rsidRDefault="00BF0CEB">
          <w:pPr>
            <w:pStyle w:val="12EF63CA3B38430DB3FE182BF8F5A902"/>
          </w:pPr>
          <w:r w:rsidRPr="00B379BA">
            <w:rPr>
              <w:rStyle w:val="a3"/>
            </w:rPr>
            <w:t>Click or tap here to enter text.</w:t>
          </w:r>
        </w:p>
      </w:docPartBody>
    </w:docPart>
    <w:docPart>
      <w:docPartPr>
        <w:name w:val="6E53E826F24D4C7786B44A77AA4239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36B2A8-62FD-4EFF-8366-A89DC289D38A}"/>
      </w:docPartPr>
      <w:docPartBody>
        <w:p w:rsidR="00000000" w:rsidRDefault="00BF0CEB">
          <w:pPr>
            <w:pStyle w:val="6E53E826F24D4C7786B44A77AA423936"/>
          </w:pPr>
          <w:r w:rsidRPr="00383DC5">
            <w:rPr>
              <w:rStyle w:val="a3"/>
              <w:rFonts w:eastAsiaTheme="minorHAnsi"/>
            </w:rPr>
            <w:t>Click or tap here to enter text.</w:t>
          </w:r>
        </w:p>
      </w:docPartBody>
    </w:docPart>
    <w:docPart>
      <w:docPartPr>
        <w:name w:val="DB78EC0180A84766AFA17187F3DC45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08396D-49D6-48AC-9629-3060B092D7A6}"/>
      </w:docPartPr>
      <w:docPartBody>
        <w:p w:rsidR="00000000" w:rsidRDefault="00BF0CEB">
          <w:pPr>
            <w:pStyle w:val="DB78EC0180A84766AFA17187F3DC4561"/>
          </w:pPr>
          <w:r w:rsidRPr="00B379BA">
            <w:rPr>
              <w:rStyle w:val="a3"/>
              <w:rFonts w:eastAsiaTheme="minorHAnsi"/>
            </w:rPr>
            <w:t>Click or tap here to enter text.</w:t>
          </w:r>
        </w:p>
      </w:docPartBody>
    </w:docPart>
    <w:docPart>
      <w:docPartPr>
        <w:name w:val="A442D9F841474C6D943ACE03D813B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BEA7B-8B06-40B3-9E9D-D4151BC6A2CE}"/>
      </w:docPartPr>
      <w:docPartBody>
        <w:p w:rsidR="00000000" w:rsidRDefault="00BF0CEB">
          <w:pPr>
            <w:pStyle w:val="A442D9F841474C6D943ACE03D813B4E0"/>
          </w:pPr>
          <w:r w:rsidRPr="00B379BA">
            <w:rPr>
              <w:rStyle w:val="a3"/>
            </w:rPr>
            <w:t>Choose an item.</w:t>
          </w:r>
        </w:p>
      </w:docPartBody>
    </w:docPart>
    <w:docPart>
      <w:docPartPr>
        <w:name w:val="110688E859B64DC88F1A5CB15D499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25A1F4-E93B-455F-8A3B-EF8E1A8FCF55}"/>
      </w:docPartPr>
      <w:docPartBody>
        <w:p w:rsidR="00000000" w:rsidRDefault="00BF0CEB">
          <w:pPr>
            <w:pStyle w:val="110688E859B64DC88F1A5CB15D499B18"/>
          </w:pPr>
          <w:r w:rsidRPr="00B379BA">
            <w:rPr>
              <w:rStyle w:val="a3"/>
              <w:rFonts w:eastAsiaTheme="minorHAnsi"/>
            </w:rPr>
            <w:t>Choose an item.</w:t>
          </w:r>
        </w:p>
      </w:docPartBody>
    </w:docPart>
    <w:docPart>
      <w:docPartPr>
        <w:name w:val="CEE0EF2B177545BB9E61DDE5E3437A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EDF97-EFF6-49CF-9AC7-AEBCE510AFD1}"/>
      </w:docPartPr>
      <w:docPartBody>
        <w:p w:rsidR="00000000" w:rsidRDefault="00BF0CEB">
          <w:pPr>
            <w:pStyle w:val="CEE0EF2B177545BB9E61DDE5E3437AE8"/>
          </w:pPr>
          <w:r w:rsidRPr="00B379BA">
            <w:rPr>
              <w:rStyle w:val="a3"/>
            </w:rPr>
            <w:t>Choose an item.</w:t>
          </w:r>
        </w:p>
      </w:docPartBody>
    </w:docPart>
    <w:docPart>
      <w:docPartPr>
        <w:name w:val="14ABA004EBD543D9BCEEBAE225ACD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7ECD19-CE25-447F-B843-6F8D07E0E9D3}"/>
      </w:docPartPr>
      <w:docPartBody>
        <w:p w:rsidR="00000000" w:rsidRDefault="00BF0CEB">
          <w:pPr>
            <w:pStyle w:val="14ABA004EBD543D9BCEEBAE225ACDA3F"/>
          </w:pPr>
          <w:r w:rsidRPr="007D7D34">
            <w:rPr>
              <w:rStyle w:val="a3"/>
              <w:rFonts w:eastAsiaTheme="minorHAnsi"/>
            </w:rPr>
            <w:t xml:space="preserve">Click or </w:t>
          </w:r>
          <w:r w:rsidRPr="007D7D34">
            <w:rPr>
              <w:rStyle w:val="a3"/>
              <w:rFonts w:eastAsiaTheme="minorHAnsi"/>
            </w:rPr>
            <w:t>tap here to enter text.</w:t>
          </w:r>
        </w:p>
      </w:docPartBody>
    </w:docPart>
    <w:docPart>
      <w:docPartPr>
        <w:name w:val="F72435CD3EE34768AF5ED37C68FE90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A3EBF3-B4DA-4210-8C9D-4892245FE7EB}"/>
      </w:docPartPr>
      <w:docPartBody>
        <w:p w:rsidR="00000000" w:rsidRDefault="00BF0CEB">
          <w:pPr>
            <w:pStyle w:val="F72435CD3EE34768AF5ED37C68FE9079"/>
          </w:pPr>
          <w:r w:rsidRPr="007D7D34">
            <w:rPr>
              <w:rStyle w:val="a3"/>
              <w:rFonts w:eastAsiaTheme="minorHAnsi"/>
            </w:rPr>
            <w:t>Click or tap here to enter text.</w:t>
          </w:r>
        </w:p>
      </w:docPartBody>
    </w:docPart>
    <w:docPart>
      <w:docPartPr>
        <w:name w:val="96B4D3EFF7AB47A78C0D26A205CAC7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1E6F7F-3AC9-4FE8-9C37-FCA3404642A9}"/>
      </w:docPartPr>
      <w:docPartBody>
        <w:p w:rsidR="00000000" w:rsidRDefault="00BF0CEB">
          <w:pPr>
            <w:pStyle w:val="96B4D3EFF7AB47A78C0D26A205CAC75E"/>
          </w:pPr>
          <w:r w:rsidRPr="00E90E61">
            <w:rPr>
              <w:rStyle w:val="a3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EB"/>
    <w:rsid w:val="00B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75CBF47EA854A969423210D8D6E1FA7">
    <w:name w:val="675CBF47EA854A969423210D8D6E1FA7"/>
  </w:style>
  <w:style w:type="paragraph" w:customStyle="1" w:styleId="EDB3D117F2EE41A69AC6DCFA3C0DE2CB">
    <w:name w:val="EDB3D117F2EE41A69AC6DCFA3C0DE2CB"/>
  </w:style>
  <w:style w:type="paragraph" w:customStyle="1" w:styleId="69AEF7129E294C46A773F373DC6153F9">
    <w:name w:val="69AEF7129E294C46A773F373DC6153F9"/>
  </w:style>
  <w:style w:type="paragraph" w:customStyle="1" w:styleId="12EF63CA3B38430DB3FE182BF8F5A902">
    <w:name w:val="12EF63CA3B38430DB3FE182BF8F5A902"/>
  </w:style>
  <w:style w:type="paragraph" w:customStyle="1" w:styleId="6E53E826F24D4C7786B44A77AA423936">
    <w:name w:val="6E53E826F24D4C7786B44A77AA423936"/>
  </w:style>
  <w:style w:type="paragraph" w:customStyle="1" w:styleId="DB78EC0180A84766AFA17187F3DC4561">
    <w:name w:val="DB78EC0180A84766AFA17187F3DC4561"/>
  </w:style>
  <w:style w:type="paragraph" w:customStyle="1" w:styleId="A442D9F841474C6D943ACE03D813B4E0">
    <w:name w:val="A442D9F841474C6D943ACE03D813B4E0"/>
  </w:style>
  <w:style w:type="paragraph" w:customStyle="1" w:styleId="110688E859B64DC88F1A5CB15D499B18">
    <w:name w:val="110688E859B64DC88F1A5CB15D499B18"/>
  </w:style>
  <w:style w:type="paragraph" w:customStyle="1" w:styleId="CEE0EF2B177545BB9E61DDE5E3437AE8">
    <w:name w:val="CEE0EF2B177545BB9E61DDE5E3437AE8"/>
  </w:style>
  <w:style w:type="paragraph" w:customStyle="1" w:styleId="14ABA004EBD543D9BCEEBAE225ACDA3F">
    <w:name w:val="14ABA004EBD543D9BCEEBAE225ACDA3F"/>
  </w:style>
  <w:style w:type="paragraph" w:customStyle="1" w:styleId="F72435CD3EE34768AF5ED37C68FE9079">
    <w:name w:val="F72435CD3EE34768AF5ED37C68FE9079"/>
  </w:style>
  <w:style w:type="paragraph" w:customStyle="1" w:styleId="96B4D3EFF7AB47A78C0D26A205CAC75E">
    <w:name w:val="96B4D3EFF7AB47A78C0D26A205CAC7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>
  <b:Source>
    <b:Tag>Пет04</b:Tag>
    <b:SourceType>Book</b:SourceType>
    <b:Guid>{4BA51D77-D58A-4F8D-97DB-F34286922534}</b:Guid>
    <b:LCID>ru-RU</b:LCID>
    <b:Author>
      <b:Author>
        <b:NameList>
          <b:Person>
            <b:Last>Петушкова</b:Last>
          </b:Person>
        </b:NameList>
      </b:Author>
    </b:Author>
    <b:Title>Проектирование костюма</b:Title>
    <b:Year>2004</b:Year>
    <b:City>-М: Академия</b:City>
    <b:Publisher>Учебник для вузов</b:Publisher>
    <b:RefOrder>2</b:RefOrder>
  </b:Source>
  <b:Source>
    <b:Tag>5</b:Tag>
    <b:SourceType>Book</b:SourceType>
    <b:Guid>{B6B697A1-E371-4D9E-A01F-B287F4FE5127}</b:Guid>
    <b:Author>
      <b:Author>
        <b:NameList>
          <b:Person>
            <b:Last>Петушкова</b:Last>
            <b:First>Г.И.</b:First>
          </b:Person>
        </b:NameList>
      </b:Author>
      <b:Editor>
        <b:NameList>
          <b:Person>
            <b:Last>Петушкова</b:Last>
            <b:First>Г.И.</b:First>
          </b:Person>
        </b:NameList>
      </b:Editor>
    </b:Author>
    <b:Title>Проектирование костюма</b:Title>
    <b:Year>2004</b:Year>
    <b:City>Москва</b:City>
    <b:CountryRegion>Россия</b:CountryRegion>
    <b:Publisher>Учебник для вузов</b:Publisher>
    <b:Pages>398-400</b:Pages>
    <b:Edition>1</b:Edition>
    <b:LCID>ru-RU</b:LCID>
    <b:RefOrder>1</b:RefOrder>
  </b:Source>
</b:Sources>
</file>

<file path=customXml/itemProps1.xml><?xml version="1.0" encoding="utf-8"?>
<ds:datastoreItem xmlns:ds="http://schemas.openxmlformats.org/officeDocument/2006/customXml" ds:itemID="{F20948CE-9F5C-44BE-A65B-53D9B207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Рецензия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1</cp:revision>
  <dcterms:created xsi:type="dcterms:W3CDTF">2023-05-16T06:11:00Z</dcterms:created>
  <dcterms:modified xsi:type="dcterms:W3CDTF">2023-05-16T06:12:00Z</dcterms:modified>
</cp:coreProperties>
</file>