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CB" w:rsidRDefault="006035CB" w:rsidP="00A149CF">
      <w:pPr>
        <w:pStyle w:val="23"/>
        <w:keepNext/>
        <w:keepLines/>
        <w:spacing w:after="100" w:line="240" w:lineRule="auto"/>
        <w:ind w:firstLine="0"/>
        <w:jc w:val="center"/>
      </w:pPr>
      <w:bookmarkStart w:id="0" w:name="bookmark82"/>
      <w:r>
        <w:t>ОТЗЫВ</w:t>
      </w:r>
      <w:bookmarkEnd w:id="0"/>
    </w:p>
    <w:p w:rsidR="006035CB" w:rsidRPr="006035CB" w:rsidRDefault="006035CB" w:rsidP="00A149CF">
      <w:pPr>
        <w:pStyle w:val="12"/>
        <w:tabs>
          <w:tab w:val="left" w:leader="underscore" w:pos="6509"/>
        </w:tabs>
        <w:spacing w:after="320" w:line="240" w:lineRule="auto"/>
        <w:ind w:firstLine="0"/>
        <w:jc w:val="center"/>
        <w:rPr>
          <w:lang w:val="en-US"/>
        </w:rPr>
      </w:pPr>
      <w:r>
        <w:t>руководителя ВКР на работу обучающегося гр.</w:t>
      </w:r>
      <w:sdt>
        <w:sdtPr>
          <w:alias w:val="Номер группы"/>
          <w:tag w:val="Номер группы"/>
          <w:id w:val="-220129203"/>
          <w:placeholder>
            <w:docPart w:val="F16D73B596C14B7F90A5567EABBCEB8A"/>
          </w:placeholder>
          <w:showingPlcHdr/>
          <w:text/>
        </w:sdtPr>
        <w:sdtEndPr/>
        <w:sdtContent>
          <w:r w:rsidRPr="006035CB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6035CB">
        <w:rPr>
          <w:lang w:val="en-US"/>
        </w:rPr>
        <w:tab/>
      </w:r>
    </w:p>
    <w:p w:rsidR="006035CB" w:rsidRDefault="00977392" w:rsidP="00A149CF">
      <w:pPr>
        <w:pStyle w:val="12"/>
        <w:tabs>
          <w:tab w:val="left" w:leader="underscore" w:pos="9091"/>
        </w:tabs>
        <w:spacing w:line="240" w:lineRule="auto"/>
        <w:ind w:firstLine="0"/>
        <w:jc w:val="center"/>
      </w:pPr>
      <w:sdt>
        <w:sdtPr>
          <w:rPr>
            <w:i/>
            <w:iCs/>
            <w:sz w:val="24"/>
            <w:szCs w:val="24"/>
          </w:rPr>
          <w:alias w:val="Фамилия"/>
          <w:tag w:val="Фамилия"/>
          <w:id w:val="35628592"/>
          <w:placeholder>
            <w:docPart w:val="4CEF6435903949CBBA96E8459114F170"/>
          </w:placeholder>
          <w:showingPlcHdr/>
        </w:sdtPr>
        <w:sdtEndPr/>
        <w:sdtContent>
          <w:r w:rsidR="008B7FE7" w:rsidRPr="008B7FE7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sdt>
        <w:sdtPr>
          <w:rPr>
            <w:i/>
            <w:iCs/>
            <w:sz w:val="24"/>
            <w:szCs w:val="24"/>
          </w:rPr>
          <w:alias w:val="Имя"/>
          <w:tag w:val="Имя"/>
          <w:id w:val="-1723054143"/>
          <w:placeholder>
            <w:docPart w:val="4CEF6435903949CBBA96E8459114F170"/>
          </w:placeholder>
          <w:showingPlcHdr/>
        </w:sdtPr>
        <w:sdtEndPr/>
        <w:sdtContent>
          <w:r w:rsidR="008B7FE7" w:rsidRPr="008B7FE7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sdt>
        <w:sdtPr>
          <w:rPr>
            <w:i/>
            <w:iCs/>
            <w:sz w:val="24"/>
            <w:szCs w:val="24"/>
          </w:rPr>
          <w:alias w:val="Отчество"/>
          <w:tag w:val="Отчество"/>
          <w:id w:val="-527644393"/>
          <w:placeholder>
            <w:docPart w:val="4CEF6435903949CBBA96E8459114F170"/>
          </w:placeholder>
          <w:showingPlcHdr/>
        </w:sdtPr>
        <w:sdtEndPr/>
        <w:sdtContent>
          <w:r w:rsidR="008B7FE7" w:rsidRPr="000A370E">
            <w:rPr>
              <w:rStyle w:val="a6"/>
              <w:rFonts w:eastAsiaTheme="minorHAnsi"/>
            </w:rPr>
            <w:t>Click or tap here to enter text.</w:t>
          </w:r>
        </w:sdtContent>
      </w:sdt>
      <w:r w:rsidR="006035CB">
        <w:rPr>
          <w:i/>
          <w:iCs/>
          <w:sz w:val="24"/>
          <w:szCs w:val="24"/>
        </w:rPr>
        <w:br/>
      </w:r>
      <w:r w:rsidR="006035CB">
        <w:rPr>
          <w:sz w:val="26"/>
          <w:szCs w:val="26"/>
        </w:rPr>
        <w:t>над выпускной квалификационной работой бакалавра (специалиста, магистра)</w:t>
      </w:r>
      <w:r w:rsidR="006035CB">
        <w:rPr>
          <w:sz w:val="26"/>
          <w:szCs w:val="26"/>
        </w:rPr>
        <w:br/>
      </w:r>
      <w:r w:rsidR="006035CB">
        <w:t>«</w:t>
      </w:r>
      <w:sdt>
        <w:sdtPr>
          <w:alias w:val="название работы в точном соответствии с заданием"/>
          <w:tag w:val="название работы в точном соответствии с заданием"/>
          <w:id w:val="-1616892857"/>
          <w:placeholder>
            <w:docPart w:val="A14EF7D778074A1DB7046E160141321B"/>
          </w:placeholder>
          <w:showingPlcHdr/>
          <w:text/>
        </w:sdtPr>
        <w:sdtEndPr/>
        <w:sdtContent>
          <w:r w:rsidR="006035CB" w:rsidRPr="00B379BA">
            <w:rPr>
              <w:rStyle w:val="a6"/>
              <w:rFonts w:eastAsiaTheme="minorHAnsi"/>
            </w:rPr>
            <w:t>Click or tap here to enter text.</w:t>
          </w:r>
        </w:sdtContent>
      </w:sdt>
      <w:r w:rsidR="006035CB">
        <w:tab/>
        <w:t>»</w:t>
      </w:r>
    </w:p>
    <w:p w:rsidR="006035CB" w:rsidRDefault="006035CB" w:rsidP="00A149CF">
      <w:pPr>
        <w:pStyle w:val="ae"/>
        <w:spacing w:after="900" w:line="240" w:lineRule="auto"/>
        <w:ind w:firstLine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(название работы в точном соответствии с заданием)</w:t>
      </w:r>
    </w:p>
    <w:p w:rsidR="006035CB" w:rsidRDefault="006035CB" w:rsidP="00A149CF">
      <w:pPr>
        <w:pStyle w:val="12"/>
        <w:spacing w:after="440" w:line="240" w:lineRule="auto"/>
        <w:ind w:firstLine="0"/>
        <w:jc w:val="both"/>
      </w:pPr>
      <w:r>
        <w:rPr>
          <w:b/>
          <w:bCs/>
          <w:i/>
          <w:iCs/>
        </w:rPr>
        <w:t>Актуальность работы</w:t>
      </w:r>
    </w:p>
    <w:sdt>
      <w:sdtPr>
        <w:id w:val="-804929040"/>
        <w:placeholder>
          <w:docPart w:val="58D7767353F04979B2BA4A153178D11D"/>
        </w:placeholder>
        <w:text/>
      </w:sdtPr>
      <w:sdtEndPr/>
      <w:sdtContent>
        <w:p w:rsidR="006035CB" w:rsidRDefault="006035CB" w:rsidP="00A149CF">
          <w:pPr>
            <w:pStyle w:val="12"/>
            <w:spacing w:after="620" w:line="240" w:lineRule="auto"/>
            <w:ind w:firstLine="740"/>
            <w:jc w:val="both"/>
          </w:pPr>
          <w:r>
            <w:t>Раскрывается основное значение исследуемой в выпускной работе темы, ее актуальность (для кого, чего), характер (прикладной, теоретический и т.д.). Отмечается, почему выпускник выбрал (или ему доверили) эту тему для разработки, либо отмечается, что тема - инициативная.</w:t>
          </w:r>
        </w:p>
      </w:sdtContent>
    </w:sdt>
    <w:p w:rsidR="006035CB" w:rsidRDefault="006035CB" w:rsidP="00A149CF">
      <w:pPr>
        <w:pStyle w:val="12"/>
        <w:spacing w:after="440" w:line="240" w:lineRule="auto"/>
        <w:ind w:firstLine="0"/>
      </w:pPr>
      <w:r>
        <w:rPr>
          <w:b/>
          <w:bCs/>
          <w:i/>
          <w:iCs/>
        </w:rPr>
        <w:t>Характеристика работы обучающегося</w:t>
      </w:r>
    </w:p>
    <w:sdt>
      <w:sdtPr>
        <w:id w:val="826784060"/>
        <w:placeholder>
          <w:docPart w:val="58D7767353F04979B2BA4A153178D11D"/>
        </w:placeholder>
        <w:text/>
      </w:sdtPr>
      <w:sdtEndPr/>
      <w:sdtContent>
        <w:p w:rsidR="006035CB" w:rsidRDefault="006035CB" w:rsidP="00A149CF">
          <w:pPr>
            <w:pStyle w:val="12"/>
            <w:spacing w:after="440" w:line="240" w:lineRule="auto"/>
            <w:ind w:firstLine="0"/>
            <w:jc w:val="both"/>
            <w:rPr>
              <w:b/>
              <w:bCs/>
              <w:i/>
              <w:iCs/>
            </w:rPr>
          </w:pPr>
          <w:r w:rsidRPr="006035CB">
            <w:t>Что и в каком объеме сделано обучающимся в процессе работы, насколько он (она) освоили методы научного (практического) решения поставленных задач, уровень их исполнения. Отмечается ответственность, ритмичность работы и т.п. Особо подчеркивается степень самостоятельности обучающегося в выполнении работы.</w:t>
          </w:r>
          <w:r>
            <w:t xml:space="preserve"> </w:t>
          </w:r>
          <w:r w:rsidRPr="006035CB">
            <w:t>Указывается (если имеется), что работа была представлена на конференции (Неделе науки), по результатам чего Фамилия и инициалы обучающегося был(а) отмечена дипломом степени.</w:t>
          </w:r>
          <w:r>
            <w:t xml:space="preserve"> </w:t>
          </w:r>
          <w:r w:rsidRPr="006035CB">
            <w:t>Указывается (если имеется), что основные положения работы были опубликованы (где?).</w:t>
          </w:r>
        </w:p>
      </w:sdtContent>
    </w:sdt>
    <w:p w:rsidR="006035CB" w:rsidRDefault="006035CB" w:rsidP="00A149CF">
      <w:pPr>
        <w:pStyle w:val="12"/>
        <w:spacing w:after="440" w:line="240" w:lineRule="auto"/>
        <w:ind w:firstLine="0"/>
        <w:jc w:val="both"/>
      </w:pPr>
      <w:r>
        <w:rPr>
          <w:b/>
          <w:bCs/>
          <w:i/>
          <w:iCs/>
        </w:rPr>
        <w:t>Замечания по работе обучающегося</w:t>
      </w:r>
    </w:p>
    <w:sdt>
      <w:sdtPr>
        <w:id w:val="1507094369"/>
        <w:placeholder>
          <w:docPart w:val="58D7767353F04979B2BA4A153178D11D"/>
        </w:placeholder>
        <w:text/>
      </w:sdtPr>
      <w:sdtEndPr/>
      <w:sdtContent>
        <w:p w:rsidR="006035CB" w:rsidRPr="006035CB" w:rsidRDefault="006035CB" w:rsidP="00A149CF">
          <w:pPr>
            <w:pStyle w:val="12"/>
            <w:spacing w:after="440" w:line="240" w:lineRule="auto"/>
            <w:ind w:firstLine="567"/>
            <w:jc w:val="both"/>
            <w:rPr>
              <w:b/>
              <w:bCs/>
              <w:i/>
              <w:iCs/>
            </w:rPr>
          </w:pPr>
          <w:r w:rsidRPr="002628B1">
            <w:t>Указываются замечания (если имеются), которые отразились на качестве выполнения выпускной работы:</w:t>
          </w:r>
          <w:r w:rsidRPr="002628B1">
            <w:tab/>
            <w:t>недостаточность знаний,</w:t>
          </w:r>
          <w:r w:rsidR="002628B1" w:rsidRPr="002628B1">
            <w:t xml:space="preserve"> </w:t>
          </w:r>
          <w:r w:rsidRPr="002628B1">
            <w:t>поверхностность, неритмичность и т.п.</w:t>
          </w:r>
        </w:p>
      </w:sdtContent>
    </w:sdt>
    <w:p w:rsidR="006035CB" w:rsidRPr="00B50E26" w:rsidRDefault="006035CB" w:rsidP="00A149CF">
      <w:pPr>
        <w:pStyle w:val="12"/>
        <w:spacing w:after="440" w:line="240" w:lineRule="auto"/>
        <w:ind w:firstLine="0"/>
        <w:jc w:val="both"/>
      </w:pPr>
      <w:r>
        <w:rPr>
          <w:b/>
          <w:bCs/>
          <w:i/>
          <w:iCs/>
        </w:rPr>
        <w:t>Соответствие</w:t>
      </w:r>
      <w:r w:rsidRPr="00B50E2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требованиям</w:t>
      </w:r>
    </w:p>
    <w:p w:rsidR="006035CB" w:rsidRDefault="006035CB" w:rsidP="002628B1">
      <w:pPr>
        <w:pStyle w:val="12"/>
        <w:tabs>
          <w:tab w:val="left" w:pos="3038"/>
          <w:tab w:val="left" w:pos="4685"/>
          <w:tab w:val="left" w:pos="6778"/>
          <w:tab w:val="left" w:pos="9048"/>
        </w:tabs>
        <w:spacing w:line="240" w:lineRule="auto"/>
        <w:ind w:firstLine="740"/>
        <w:jc w:val="both"/>
      </w:pPr>
      <w:r>
        <w:t>Выпускная</w:t>
      </w:r>
      <w:r w:rsidRPr="00977392">
        <w:t xml:space="preserve"> </w:t>
      </w:r>
      <w:r>
        <w:t>квалификационная</w:t>
      </w:r>
      <w:r w:rsidRPr="00977392">
        <w:t xml:space="preserve"> </w:t>
      </w:r>
      <w:r>
        <w:t>работа</w:t>
      </w:r>
      <w:r w:rsidRPr="00977392">
        <w:t xml:space="preserve"> </w:t>
      </w:r>
      <w:sdt>
        <w:sdtPr>
          <w:rPr>
            <w:i/>
            <w:iCs/>
            <w:u w:val="single"/>
          </w:rPr>
          <w:alias w:val="Фамилия и инициалы обучающегося"/>
          <w:tag w:val="Фамилия и инициалы обучающегося"/>
          <w:id w:val="-556165333"/>
          <w:placeholder>
            <w:docPart w:val="F106840137C84D0AA63ADD34EB0D22BE"/>
          </w:placeholder>
          <w:showingPlcHdr/>
          <w:text/>
        </w:sdtPr>
        <w:sdtEndPr/>
        <w:sdtContent>
          <w:r w:rsidRPr="006035CB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977392">
        <w:t xml:space="preserve"> </w:t>
      </w:r>
      <w:r>
        <w:t>по теме «</w:t>
      </w:r>
      <w:sdt>
        <w:sdtPr>
          <w:rPr>
            <w:i/>
            <w:iCs/>
            <w:u w:val="single"/>
          </w:rPr>
          <w:alias w:val="Наименование темы в соответствии с заданием"/>
          <w:tag w:val="Наименование темы в соответствии с заданием"/>
          <w:id w:val="-2117659297"/>
          <w:placeholder>
            <w:docPart w:val="F1CBF653295A452F9D895ECA839B4468"/>
          </w:placeholder>
          <w:showingPlcHdr/>
          <w:text/>
        </w:sdtPr>
        <w:sdtEndPr/>
        <w:sdtContent>
          <w:r w:rsidRPr="00B379BA">
            <w:rPr>
              <w:rStyle w:val="a6"/>
              <w:rFonts w:eastAsiaTheme="minorHAnsi"/>
            </w:rPr>
            <w:t>Click or tap here to enter text.</w:t>
          </w:r>
        </w:sdtContent>
      </w:sdt>
      <w:r>
        <w:t xml:space="preserve">» отвечает </w:t>
      </w:r>
      <w:r>
        <w:rPr>
          <w:i/>
          <w:iCs/>
        </w:rPr>
        <w:t>(не отвечает)</w:t>
      </w:r>
      <w:r>
        <w:t xml:space="preserve"> основным требованиям, предъявляемым к квалификационным</w:t>
      </w:r>
      <w:r>
        <w:tab/>
        <w:t>работам</w:t>
      </w:r>
      <w:r w:rsidR="002628B1" w:rsidRPr="002628B1">
        <w:t xml:space="preserve"> </w:t>
      </w:r>
      <w:r>
        <w:t>выпускника</w:t>
      </w:r>
      <w:r w:rsidR="002628B1" w:rsidRPr="002628B1">
        <w:t xml:space="preserve"> </w:t>
      </w:r>
      <w:r>
        <w:t>университета</w:t>
      </w:r>
      <w:r w:rsidR="002628B1" w:rsidRPr="002628B1">
        <w:t xml:space="preserve"> </w:t>
      </w:r>
      <w:r>
        <w:t>по</w:t>
      </w:r>
      <w:r w:rsidR="002628B1" w:rsidRPr="002628B1">
        <w:t xml:space="preserve"> </w:t>
      </w:r>
      <w:r>
        <w:t>направлению/специальности (</w:t>
      </w:r>
      <w:r>
        <w:rPr>
          <w:i/>
          <w:iCs/>
        </w:rPr>
        <w:t>указываются код и наименование</w:t>
      </w:r>
      <w:r>
        <w:t xml:space="preserve">) </w:t>
      </w:r>
      <w:sdt>
        <w:sdtPr>
          <w:alias w:val="Код и наименование"/>
          <w:tag w:val="Код и наименование"/>
          <w:id w:val="2087100161"/>
          <w:placeholder>
            <w:docPart w:val="4B8A13977B99434A9DDF212FE034FB02"/>
          </w:placeholder>
          <w:showingPlcHdr/>
          <w:text/>
        </w:sdtPr>
        <w:sdtEndPr/>
        <w:sdtContent>
          <w:r w:rsidR="005D7A22" w:rsidRPr="00B379BA">
            <w:rPr>
              <w:rStyle w:val="a6"/>
              <w:rFonts w:eastAsiaTheme="minorHAnsi"/>
            </w:rPr>
            <w:t>Click or tap here to enter text.</w:t>
          </w:r>
        </w:sdtContent>
      </w:sdt>
      <w:r w:rsidR="002628B1" w:rsidRPr="002628B1">
        <w:t xml:space="preserve"> </w:t>
      </w:r>
      <w:r w:rsidRPr="00977392">
        <w:t>«</w:t>
      </w:r>
      <w:sdt>
        <w:sdtPr>
          <w:alias w:val="Рекомендация"/>
          <w:tag w:val="Рекомендация"/>
          <w:id w:val="929617830"/>
          <w:placeholder>
            <w:docPart w:val="FB7D95D9C263452EB1C73D4FFCF668C9"/>
          </w:placeholder>
          <w:showingPlcHdr/>
          <w:dropDownList>
            <w:listItem w:displayText="Может быть рекомендовано" w:value="Может быть рекомендовано"/>
            <w:listItem w:displayText="Не может быть рекомендовано" w:value="Не может быть рекомендовано"/>
          </w:dropDownList>
        </w:sdtPr>
        <w:sdtEndPr/>
        <w:sdtContent>
          <w:r w:rsidR="00AB460F" w:rsidRPr="00AB460F">
            <w:rPr>
              <w:rStyle w:val="a6"/>
              <w:rFonts w:eastAsiaTheme="minorHAnsi"/>
              <w:lang w:val="en-US"/>
            </w:rPr>
            <w:t>Choose an item.</w:t>
          </w:r>
        </w:sdtContent>
      </w:sdt>
      <w:r w:rsidRPr="00977392">
        <w:tab/>
        <w:t xml:space="preserve">» </w:t>
      </w:r>
      <w:r>
        <w:lastRenderedPageBreak/>
        <w:t>и</w:t>
      </w:r>
      <w:r w:rsidRPr="00977392">
        <w:t xml:space="preserve"> </w:t>
      </w:r>
      <w:sdt>
        <w:sdtPr>
          <w:alias w:val="Рекомендация"/>
          <w:tag w:val="Рекомендация"/>
          <w:id w:val="-1553524054"/>
          <w:placeholder>
            <w:docPart w:val="326073914B724055A8A9D73C2F1C771F"/>
          </w:placeholder>
          <w:showingPlcHdr/>
          <w:dropDownList>
            <w:listItem w:displayText="может быть рекомендована" w:value="может быть рекомендована"/>
            <w:listItem w:displayText="не может быть рекомендована" w:value="не может быть рекомендована"/>
          </w:dropDownList>
        </w:sdtPr>
        <w:sdtEndPr/>
        <w:sdtContent>
          <w:r w:rsidR="00AB460F" w:rsidRPr="00AB460F">
            <w:rPr>
              <w:rStyle w:val="a6"/>
              <w:rFonts w:eastAsiaTheme="minorHAnsi"/>
              <w:lang w:val="en-US"/>
            </w:rPr>
            <w:t>Choose an item.</w:t>
          </w:r>
        </w:sdtContent>
      </w:sdt>
      <w:r w:rsidR="00AB460F" w:rsidRPr="00977392">
        <w:t xml:space="preserve"> </w:t>
      </w:r>
      <w:r>
        <w:t>к защите.</w:t>
      </w:r>
    </w:p>
    <w:p w:rsidR="00AB460F" w:rsidRPr="00B50E26" w:rsidRDefault="00AB460F" w:rsidP="00A149CF">
      <w:pPr>
        <w:pStyle w:val="12"/>
        <w:tabs>
          <w:tab w:val="left" w:leader="underscore" w:pos="4891"/>
        </w:tabs>
        <w:spacing w:line="240" w:lineRule="auto"/>
        <w:ind w:firstLine="0"/>
        <w:jc w:val="both"/>
      </w:pPr>
    </w:p>
    <w:p w:rsidR="006035CB" w:rsidRDefault="006035CB" w:rsidP="00A149CF">
      <w:pPr>
        <w:pStyle w:val="12"/>
        <w:spacing w:after="440" w:line="240" w:lineRule="auto"/>
        <w:ind w:firstLine="0"/>
        <w:jc w:val="both"/>
      </w:pPr>
      <w:r>
        <w:rPr>
          <w:b/>
          <w:bCs/>
          <w:i/>
          <w:iCs/>
        </w:rPr>
        <w:t>Оценка труда выпускника(</w:t>
      </w:r>
      <w:proofErr w:type="spellStart"/>
      <w:r>
        <w:rPr>
          <w:b/>
          <w:bCs/>
          <w:i/>
          <w:iCs/>
        </w:rPr>
        <w:t>цы</w:t>
      </w:r>
      <w:proofErr w:type="spellEnd"/>
      <w:r>
        <w:rPr>
          <w:b/>
          <w:bCs/>
          <w:i/>
          <w:iCs/>
        </w:rPr>
        <w:t>)</w:t>
      </w:r>
    </w:p>
    <w:p w:rsidR="006035CB" w:rsidRDefault="006035CB" w:rsidP="00A149CF">
      <w:pPr>
        <w:pStyle w:val="12"/>
        <w:spacing w:after="620" w:line="240" w:lineRule="auto"/>
        <w:ind w:firstLine="740"/>
        <w:jc w:val="both"/>
      </w:pPr>
      <w:r>
        <w:t>Работу</w:t>
      </w:r>
      <w:r w:rsidRPr="005D7A22">
        <w:rPr>
          <w:lang w:val="en-US"/>
        </w:rPr>
        <w:t xml:space="preserve"> </w:t>
      </w:r>
      <w:sdt>
        <w:sdtPr>
          <w:rPr>
            <w:i/>
            <w:iCs/>
            <w:u w:val="single"/>
          </w:rPr>
          <w:alias w:val="Фамилия и инициалы обучающегося"/>
          <w:tag w:val="Фамилия и инициалы обучающегося"/>
          <w:id w:val="1649782208"/>
          <w:placeholder>
            <w:docPart w:val="65B11492384E455E94059703581353DC"/>
          </w:placeholder>
          <w:showingPlcHdr/>
          <w:text/>
        </w:sdtPr>
        <w:sdtEndPr/>
        <w:sdtContent>
          <w:r w:rsidR="005D7A22" w:rsidRPr="005D7A22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Pr="005D7A22">
        <w:rPr>
          <w:lang w:val="en-US"/>
        </w:rPr>
        <w:t xml:space="preserve"> </w:t>
      </w:r>
      <w:r>
        <w:t>оцениваю</w:t>
      </w:r>
      <w:r w:rsidRPr="00AB460F">
        <w:rPr>
          <w:lang w:val="en-US"/>
        </w:rPr>
        <w:t xml:space="preserve"> </w:t>
      </w:r>
      <w:r>
        <w:t>на</w:t>
      </w:r>
      <w:r w:rsidRPr="00AB460F">
        <w:rPr>
          <w:lang w:val="en-US"/>
        </w:rPr>
        <w:t xml:space="preserve"> </w:t>
      </w:r>
      <w:sdt>
        <w:sdtPr>
          <w:alias w:val="Оценка"/>
          <w:tag w:val="Оценка"/>
          <w:id w:val="1617942261"/>
          <w:placeholder>
            <w:docPart w:val="B8E986E9C87947CDA5BE45FAC997D0F2"/>
          </w:placeholder>
          <w:showingPlcHdr/>
          <w:dropDownList>
            <w:listItem w:displayText="отлично" w:value="отлично"/>
            <w:listItem w:displayText="хорошо" w:value="хорошо"/>
            <w:listItem w:displayText=" удовлетворительно" w:value=" удовлетворительно"/>
          </w:dropDownList>
        </w:sdtPr>
        <w:sdtEndPr/>
        <w:sdtContent>
          <w:r w:rsidR="00AB460F" w:rsidRPr="00AB460F">
            <w:rPr>
              <w:rStyle w:val="a6"/>
              <w:rFonts w:eastAsiaTheme="minorHAnsi"/>
              <w:lang w:val="en-US"/>
            </w:rPr>
            <w:t>Choose an item.</w:t>
          </w:r>
        </w:sdtContent>
      </w:sdt>
      <w:r w:rsidR="00AB460F" w:rsidRPr="00AB460F">
        <w:rPr>
          <w:lang w:val="en-US"/>
        </w:rPr>
        <w:t>.</w:t>
      </w:r>
      <w:r w:rsidRPr="00AB460F">
        <w:rPr>
          <w:lang w:val="en-US"/>
        </w:rPr>
        <w:t xml:space="preserve"> </w:t>
      </w:r>
      <w:r>
        <w:t>При успешной защите выпускной квалификационной работы ему (ей) может быть присвоена квалификация</w:t>
      </w:r>
      <w:r w:rsidR="00AB460F">
        <w:t xml:space="preserve"> </w:t>
      </w:r>
      <w:sdt>
        <w:sdtPr>
          <w:alias w:val="Квалификация"/>
          <w:tag w:val="Квалификация"/>
          <w:id w:val="-1866047362"/>
          <w:placeholder>
            <w:docPart w:val="D259A2084CF7438CB9BF3C63D3B1734A"/>
          </w:placeholder>
          <w:showingPlcHdr/>
          <w:dropDownList>
            <w:listItem w:displayText="бакалавра" w:value="бакалавра"/>
            <w:listItem w:displayText="специалиста" w:value="специалиста"/>
            <w:listItem w:displayText="магистра" w:value="магистра"/>
          </w:dropDownList>
        </w:sdtPr>
        <w:sdtEndPr/>
        <w:sdtContent>
          <w:r w:rsidR="00AB460F" w:rsidRPr="00B379BA">
            <w:rPr>
              <w:rStyle w:val="a6"/>
              <w:rFonts w:eastAsiaTheme="minorHAnsi"/>
            </w:rPr>
            <w:t>Choose an item.</w:t>
          </w:r>
        </w:sdtContent>
      </w:sdt>
      <w:r w:rsidR="00AB460F">
        <w:t>.</w:t>
      </w:r>
    </w:p>
    <w:p w:rsidR="006035CB" w:rsidRPr="00B50E26" w:rsidRDefault="006035CB" w:rsidP="00A149CF">
      <w:pPr>
        <w:pStyle w:val="12"/>
        <w:spacing w:after="540" w:line="240" w:lineRule="auto"/>
        <w:ind w:firstLine="0"/>
        <w:jc w:val="both"/>
      </w:pPr>
      <w:r>
        <w:rPr>
          <w:b/>
          <w:bCs/>
          <w:i/>
          <w:iCs/>
        </w:rPr>
        <w:t>Рекомендации</w:t>
      </w:r>
      <w:r w:rsidRPr="00B50E26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если</w:t>
      </w:r>
      <w:r w:rsidRPr="00B50E2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имеются</w:t>
      </w:r>
      <w:r w:rsidRPr="00B50E26">
        <w:rPr>
          <w:b/>
          <w:bCs/>
          <w:i/>
          <w:iCs/>
        </w:rPr>
        <w:t>)</w:t>
      </w:r>
    </w:p>
    <w:sdt>
      <w:sdtPr>
        <w:id w:val="-1466805222"/>
        <w:placeholder>
          <w:docPart w:val="58D7767353F04979B2BA4A153178D11D"/>
        </w:placeholder>
        <w:text/>
      </w:sdtPr>
      <w:sdtEndPr/>
      <w:sdtContent>
        <w:p w:rsidR="00AB460F" w:rsidRPr="00AB460F" w:rsidRDefault="00AB460F" w:rsidP="00A149CF">
          <w:pPr>
            <w:pStyle w:val="12"/>
            <w:numPr>
              <w:ilvl w:val="0"/>
              <w:numId w:val="18"/>
            </w:numPr>
            <w:spacing w:after="120" w:line="240" w:lineRule="auto"/>
            <w:ind w:left="0" w:firstLine="567"/>
            <w:jc w:val="both"/>
          </w:pPr>
          <w:r w:rsidRPr="00AB460F">
            <w:t>Следует отметить склонность Фамилия и инициалы обучающегося к научной работе.</w:t>
          </w:r>
        </w:p>
      </w:sdtContent>
    </w:sdt>
    <w:sdt>
      <w:sdtPr>
        <w:id w:val="1645624994"/>
        <w:placeholder>
          <w:docPart w:val="4CEF6435903949CBBA96E8459114F170"/>
        </w:placeholder>
      </w:sdtPr>
      <w:sdtEndPr/>
      <w:sdtContent>
        <w:p w:rsidR="00033A66" w:rsidRPr="00033A66" w:rsidRDefault="00033A66" w:rsidP="00033A66">
          <w:pPr>
            <w:pStyle w:val="12"/>
            <w:spacing w:line="240" w:lineRule="auto"/>
            <w:ind w:firstLine="567"/>
            <w:jc w:val="both"/>
          </w:pPr>
          <w:r w:rsidRPr="00AB460F">
            <w:t>2.</w:t>
          </w:r>
          <w:r>
            <w:t xml:space="preserve"> </w:t>
          </w:r>
          <w:r w:rsidRPr="00AB460F">
            <w:t>Результаты работы Фамилия и инициалы обучающегося рекомендованы к опубликованию.</w:t>
          </w:r>
        </w:p>
      </w:sdtContent>
    </w:sdt>
    <w:sdt>
      <w:sdtPr>
        <w:id w:val="1748295590"/>
        <w:placeholder>
          <w:docPart w:val="4CEF6435903949CBBA96E8459114F170"/>
        </w:placeholder>
      </w:sdtPr>
      <w:sdtEndPr/>
      <w:sdtContent>
        <w:p w:rsidR="00033A66" w:rsidRDefault="00033A66" w:rsidP="00033A66">
          <w:pPr>
            <w:pStyle w:val="12"/>
            <w:spacing w:line="240" w:lineRule="auto"/>
            <w:ind w:firstLine="567"/>
            <w:jc w:val="both"/>
          </w:pPr>
          <w:r w:rsidRPr="00AB460F">
            <w:t>3.</w:t>
          </w:r>
          <w:r>
            <w:t xml:space="preserve"> </w:t>
          </w:r>
          <w:r w:rsidRPr="00AB460F">
            <w:t>Работа Фамилия и инициалы обучающегося рекомендованы к участию в конкурсе.</w:t>
          </w:r>
        </w:p>
      </w:sdtContent>
    </w:sdt>
    <w:sdt>
      <w:sdtPr>
        <w:rPr>
          <w:lang w:val="en-US"/>
        </w:rPr>
        <w:id w:val="333810741"/>
        <w:placeholder>
          <w:docPart w:val="4CEF6435903949CBBA96E8459114F170"/>
        </w:placeholder>
      </w:sdtPr>
      <w:sdtEndPr/>
      <w:sdtContent>
        <w:sdt>
          <w:sdtPr>
            <w:rPr>
              <w:lang w:val="en-US"/>
            </w:rPr>
            <w:id w:val="1512721228"/>
            <w15:repeatingSection/>
          </w:sdtPr>
          <w:sdtEndPr>
            <w:rPr>
              <w:lang w:val="ru-RU"/>
            </w:rPr>
          </w:sdtEndPr>
          <w:sdtContent>
            <w:sdt>
              <w:sdtPr>
                <w:rPr>
                  <w:lang w:val="en-US"/>
                </w:rPr>
                <w:id w:val="-1300770077"/>
                <w:placeholder>
                  <w:docPart w:val="CB631DDEB50744E184FF247BFCB13504"/>
                </w:placeholder>
                <w15:repeatingSectionItem/>
              </w:sdtPr>
              <w:sdtEndPr>
                <w:rPr>
                  <w:lang w:val="ru-RU"/>
                </w:rPr>
              </w:sdtEndPr>
              <w:sdtContent>
                <w:p w:rsidR="00033A66" w:rsidRPr="00977392" w:rsidRDefault="00033A66" w:rsidP="00033A66">
                  <w:pPr>
                    <w:pStyle w:val="12"/>
                    <w:spacing w:line="240" w:lineRule="auto"/>
                    <w:ind w:firstLine="567"/>
                    <w:jc w:val="both"/>
                  </w:pPr>
                  <w:r w:rsidRPr="00AB460F">
                    <w:t>4.</w:t>
                  </w:r>
                  <w:r>
                    <w:t xml:space="preserve"> </w:t>
                  </w:r>
                  <w:r w:rsidRPr="00AB460F">
                    <w:t>Фамилия и инициалы обучающегося может быть рекомендован(а) для продолжения обучения в магистратуре/аспирантуре.</w:t>
                  </w:r>
                </w:p>
              </w:sdtContent>
            </w:sdt>
          </w:sdtContent>
        </w:sdt>
      </w:sdtContent>
    </w:sdt>
    <w:p w:rsidR="00033A66" w:rsidRPr="00033A66" w:rsidRDefault="00033A66" w:rsidP="00033A66">
      <w:pPr>
        <w:pStyle w:val="12"/>
        <w:spacing w:line="240" w:lineRule="auto"/>
        <w:ind w:firstLine="567"/>
        <w:jc w:val="both"/>
      </w:pPr>
    </w:p>
    <w:p w:rsidR="006035CB" w:rsidRDefault="00977392" w:rsidP="006035CB">
      <w:pPr>
        <w:pStyle w:val="12"/>
        <w:spacing w:line="240" w:lineRule="auto"/>
        <w:ind w:firstLine="0"/>
        <w:jc w:val="both"/>
      </w:pPr>
      <w:bookmarkStart w:id="1" w:name="_GoBack"/>
      <w:r w:rsidRPr="00977392">
        <w:rPr>
          <w:iCs/>
        </w:rPr>
        <w:t>Научный руководитель</w:t>
      </w:r>
      <w:r w:rsidR="006035CB" w:rsidRPr="00977392">
        <w:t xml:space="preserve"> </w:t>
      </w:r>
      <w:bookmarkEnd w:id="1"/>
      <w:r w:rsidR="006035CB">
        <w:t>ВКР:</w:t>
      </w:r>
    </w:p>
    <w:p w:rsidR="00125DA2" w:rsidRPr="00A149CF" w:rsidRDefault="00977392" w:rsidP="006035CB">
      <w:pPr>
        <w:pStyle w:val="12"/>
        <w:tabs>
          <w:tab w:val="left" w:pos="5242"/>
          <w:tab w:val="left" w:pos="7574"/>
        </w:tabs>
        <w:spacing w:after="320" w:line="240" w:lineRule="auto"/>
        <w:ind w:firstLine="0"/>
        <w:jc w:val="both"/>
      </w:pPr>
      <w:sdt>
        <w:sdtPr>
          <w:alias w:val="Должность"/>
          <w:tag w:val="Должность"/>
          <w:id w:val="603854162"/>
          <w:placeholder>
            <w:docPart w:val="41835BF5A7DC4EA6A444BA2165D1B767"/>
          </w:placeholder>
          <w:dropDownList>
            <w:listItem w:displayText="старший преподаватель" w:value="старший преподаватель"/>
            <w:listItem w:displayText="доцент" w:value="доцент"/>
            <w:listItem w:displayText="профессор" w:value="профессор"/>
            <w:listItem w:displayText="Senior Lecturer at the" w:value="Senior Lecturer at the"/>
            <w:listItem w:displayText="Associate Professor at the" w:value="Associate Professor at the"/>
            <w:listItem w:displayText="Professor at the" w:value="Professor at the"/>
          </w:dropDownList>
        </w:sdtPr>
        <w:sdtEndPr/>
        <w:sdtContent>
          <w:r w:rsidR="008B7FE7">
            <w:t>профессор</w:t>
          </w:r>
        </w:sdtContent>
      </w:sdt>
      <w:r w:rsidR="006035CB">
        <w:t xml:space="preserve">, </w:t>
      </w:r>
      <w:sdt>
        <w:sdtPr>
          <w:alias w:val="Ученые степени"/>
          <w:tag w:val="Ученые степени"/>
          <w:id w:val="-1746801236"/>
          <w:placeholder>
            <w:docPart w:val="41835BF5A7DC4EA6A444BA2165D1B767"/>
          </w:placeholder>
          <w:dropDownList>
            <w:listItem w:displayText="кандидат военных наук" w:value="кандидат военных наук"/>
            <w:listItem w:displayText="кандидат исторических наук" w:value="кандидат исторических наук"/>
            <w:listItem w:displayText="кандидат педагогических наук" w:value="кандидат педагогических наук"/>
            <w:listItem w:displayText="кандидат политических наук" w:value="кандидат политических наук"/>
            <w:listItem w:displayText="кандидат психологических наук" w:value="кандидат психологических наук"/>
            <w:listItem w:displayText="кандидат социалогических наук" w:value="кандидат социалогических наук"/>
            <w:listItem w:displayText="кандидат технических наук" w:value="кандидат технических наук"/>
            <w:listItem w:displayText="кандидат физико-математических наук" w:value="кандидат физико-математических наук"/>
            <w:listItem w:displayText="кандидат филологических наук" w:value="кандидат филологических наук"/>
            <w:listItem w:displayText="кандидат философических наук" w:value="кандидат философических наук"/>
            <w:listItem w:displayText="кандидат экономических наук" w:value="кандидат экономических наук"/>
            <w:listItem w:displayText="кандидат юридических наук" w:value="кандидат юридических наук"/>
            <w:listItem w:displayText="доктор военных наук" w:value="доктор военных наук"/>
            <w:listItem w:displayText="доктор исторических наук" w:value="доктор исторических наук"/>
            <w:listItem w:displayText="доктор педагогических наук" w:value="доктор педагогических наук"/>
            <w:listItem w:displayText="доктор политических наук" w:value="доктор политических наук"/>
            <w:listItem w:displayText="доктор психологических наук" w:value="доктор психологических наук"/>
            <w:listItem w:displayText="доктор социологических наук" w:value="доктор социологических наук"/>
            <w:listItem w:displayText="доктор технических наук" w:value="доктор технических наук"/>
            <w:listItem w:displayText="доктор физико-математических наук" w:value="доктор физико-математических наук"/>
            <w:listItem w:displayText="доктор филологических наук" w:value="доктор филологических наук"/>
            <w:listItem w:displayText="доктор философических наук" w:value="доктор философических наук"/>
            <w:listItem w:displayText="доктор экономических наук" w:value="доктор экономических наук"/>
            <w:listItem w:displayText="доктор юридических наук" w:value="доктор юридических наук"/>
            <w:listItem w:displayText="Candidate of Military Sciences" w:value="Candidate of Military Sciences"/>
            <w:listItem w:displayText="Candidate of Historical Sciences" w:value="Candidate of Historical Sciences"/>
            <w:listItem w:displayText="Candidate of Pedagogic Sciences" w:value="Candidate of Pedagogic Sciences"/>
            <w:listItem w:displayText="Candidate of Political Sciences" w:value="Candidate of Political Sciences"/>
            <w:listItem w:displayText="Candidate of Psychological Sciences" w:value="Candidate of Psychological Sciences"/>
            <w:listItem w:displayText="Candidate of Sociological Sciences" w:value="Candidate of Sociological Sciences"/>
            <w:listItem w:displayText="Candidate of Engineering Sciences" w:value="Candidate of Engineering Sciences"/>
            <w:listItem w:displayText="Candidate of Physico-Mathematical Sciences" w:value="Candidate of Physico-Mathematical Sciences"/>
            <w:listItem w:displayText="Candidate of Philological Sciences" w:value="Candidate of Philological Sciences"/>
            <w:listItem w:displayText="Candidate of Philosophical Sciences" w:value="Candidate of Philosophical Sciences"/>
            <w:listItem w:displayText="Candidate of Economic Sciences" w:value="Candidate of Economic Sciences"/>
            <w:listItem w:displayText="Candidate of Juridical Sciences" w:value="Candidate of Juridical Sciences"/>
            <w:listItem w:displayText="Doctor of Military Sciences" w:value="Doctor of Military Sciences"/>
            <w:listItem w:displayText="Doctor of Historical Sciences" w:value="Doctor of Historical Sciences"/>
            <w:listItem w:displayText="Doctor of Pedagogic Sciences" w:value="Doctor of Pedagogic Sciences"/>
            <w:listItem w:displayText="Doctor of Political Sciences" w:value="Doctor of Political Sciences"/>
            <w:listItem w:displayText="Doctor of Psychological Sciences" w:value="Doctor of Psychological Sciences"/>
            <w:listItem w:displayText="Doctor of Sociological Sciences" w:value="Doctor of Sociological Sciences"/>
            <w:listItem w:displayText="Doctor of Engineering Sciences" w:value="Doctor of Engineering Sciences"/>
            <w:listItem w:displayText="Doctor of Physico-Mathematical Sciences" w:value="Doctor of Physico-Mathematical Sciences"/>
            <w:listItem w:displayText="Doctor of Philological Sciences" w:value="Doctor of Philological Sciences"/>
            <w:listItem w:displayText="Doctor of Philosophical Sciences" w:value="Doctor of Philosophical Sciences"/>
            <w:listItem w:displayText="Doctor of Econimic Sciences" w:value="Doctor of Econimic Sciences"/>
            <w:listItem w:displayText="Doctor of Juridical Sciences" w:value="Doctor of Juridical Sciences"/>
          </w:dropDownList>
        </w:sdtPr>
        <w:sdtEndPr/>
        <w:sdtContent>
          <w:r w:rsidR="008B7FE7">
            <w:t>доктор физико-математических наук</w:t>
          </w:r>
        </w:sdtContent>
      </w:sdt>
      <w:r w:rsidR="00125DA2">
        <w:t xml:space="preserve">, </w:t>
      </w:r>
      <w:sdt>
        <w:sdtPr>
          <w:alias w:val="Ученые звания"/>
          <w:tag w:val="Ученые звания"/>
          <w:id w:val="-477999792"/>
          <w:placeholder>
            <w:docPart w:val="41835BF5A7DC4EA6A444BA2165D1B767"/>
          </w:placeholder>
          <w:dropDownList>
            <w:listItem w:displayText="доцент" w:value="доцент"/>
            <w:listItem w:displayText="старший научный сотрудник" w:value="старший научный сотрудник"/>
            <w:listItem w:displayText="профессор" w:value="профессор"/>
            <w:listItem w:displayText="Associate Professor" w:value="Associate Professor"/>
            <w:listItem w:displayText="Senior Research Officer" w:value="Senior Research Officer"/>
            <w:listItem w:displayText="Full Professor" w:value="Full Professor"/>
          </w:dropDownList>
        </w:sdtPr>
        <w:sdtEndPr/>
        <w:sdtContent>
          <w:r w:rsidR="008B7FE7">
            <w:t>профессор</w:t>
          </w:r>
        </w:sdtContent>
      </w:sdt>
      <w:r w:rsidR="006035CB">
        <w:tab/>
      </w:r>
      <w:r w:rsidR="00A149CF" w:rsidRPr="00A149CF">
        <w:t>__________</w:t>
      </w:r>
    </w:p>
    <w:p w:rsidR="006035CB" w:rsidRPr="007D7D34" w:rsidRDefault="00977392" w:rsidP="00125DA2">
      <w:pPr>
        <w:pStyle w:val="12"/>
        <w:tabs>
          <w:tab w:val="left" w:pos="5242"/>
          <w:tab w:val="left" w:pos="7574"/>
        </w:tabs>
        <w:spacing w:after="320" w:line="240" w:lineRule="auto"/>
        <w:ind w:firstLine="0"/>
        <w:jc w:val="right"/>
        <w:rPr>
          <w:lang w:val="en-US"/>
        </w:rPr>
      </w:pPr>
      <w:sdt>
        <w:sdtPr>
          <w:alias w:val="Инициалы"/>
          <w:tag w:val="Инициалы"/>
          <w:id w:val="-1551290359"/>
          <w:placeholder>
            <w:docPart w:val="81EFB5A8A3C7444D9FAB07936A01A110"/>
          </w:placeholder>
          <w:showingPlcHdr/>
          <w:text/>
        </w:sdtPr>
        <w:sdtEndPr/>
        <w:sdtContent>
          <w:r w:rsidR="007D7D34" w:rsidRPr="007D7D34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  <w:r w:rsidR="006035CB" w:rsidRPr="007D7D34">
        <w:rPr>
          <w:lang w:val="en-US"/>
        </w:rPr>
        <w:t xml:space="preserve"> </w:t>
      </w:r>
      <w:sdt>
        <w:sdtPr>
          <w:alias w:val="Фамилия"/>
          <w:tag w:val="Фамилия"/>
          <w:id w:val="-280723610"/>
          <w:placeholder>
            <w:docPart w:val="03BF10176B1A46EBA822EF5D08E79DFF"/>
          </w:placeholder>
          <w:showingPlcHdr/>
          <w:text/>
        </w:sdtPr>
        <w:sdtEndPr/>
        <w:sdtContent>
          <w:r w:rsidR="007D7D34" w:rsidRPr="007D7D34">
            <w:rPr>
              <w:rStyle w:val="a6"/>
              <w:rFonts w:eastAsiaTheme="minorHAnsi"/>
              <w:lang w:val="en-US"/>
            </w:rPr>
            <w:t>Click or tap here to enter text.</w:t>
          </w:r>
        </w:sdtContent>
      </w:sdt>
    </w:p>
    <w:p w:rsidR="007D7D34" w:rsidRPr="00E90E61" w:rsidRDefault="00977392" w:rsidP="00B50E26">
      <w:pPr>
        <w:pStyle w:val="12"/>
        <w:spacing w:after="440" w:line="240" w:lineRule="auto"/>
        <w:ind w:firstLine="0"/>
        <w:jc w:val="both"/>
        <w:rPr>
          <w:lang w:val="en-US"/>
        </w:rPr>
      </w:pPr>
      <w:sdt>
        <w:sdtPr>
          <w:alias w:val="Дата"/>
          <w:tag w:val="Дата"/>
          <w:id w:val="-2058771673"/>
          <w:placeholder>
            <w:docPart w:val="AEE1DDDF4614427BAAA511734ECE1B87"/>
          </w:placeholder>
          <w:showingPlcHdr/>
          <w:date>
            <w:dateFormat w:val="&quot;d&quot; MMMM yyyy 'г.'"/>
            <w:lid w:val="ru-RU"/>
            <w:storeMappedDataAs w:val="dateTime"/>
            <w:calendar w:val="gregorian"/>
          </w:date>
        </w:sdtPr>
        <w:sdtEndPr/>
        <w:sdtContent>
          <w:r w:rsidR="00B50E26" w:rsidRPr="00B50E26">
            <w:rPr>
              <w:rStyle w:val="a6"/>
              <w:lang w:val="en-US"/>
            </w:rPr>
            <w:t>Click or tap to enter a date.</w:t>
          </w:r>
        </w:sdtContent>
      </w:sdt>
    </w:p>
    <w:sectPr w:rsidR="007D7D34" w:rsidRPr="00E9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997"/>
    <w:multiLevelType w:val="multilevel"/>
    <w:tmpl w:val="C052C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C0A3C"/>
    <w:multiLevelType w:val="multilevel"/>
    <w:tmpl w:val="7E642A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4035C"/>
    <w:multiLevelType w:val="hybridMultilevel"/>
    <w:tmpl w:val="FFFFFFFF"/>
    <w:lvl w:ilvl="0" w:tplc="1284C298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18071C">
      <w:numFmt w:val="bullet"/>
      <w:lvlText w:val="•"/>
      <w:lvlJc w:val="left"/>
      <w:pPr>
        <w:ind w:left="1469" w:hanging="164"/>
      </w:pPr>
      <w:rPr>
        <w:rFonts w:hint="default"/>
        <w:lang w:val="ru-RU" w:eastAsia="en-US" w:bidi="ar-SA"/>
      </w:rPr>
    </w:lvl>
    <w:lvl w:ilvl="2" w:tplc="0C92BE72">
      <w:numFmt w:val="bullet"/>
      <w:lvlText w:val="•"/>
      <w:lvlJc w:val="left"/>
      <w:pPr>
        <w:ind w:left="2459" w:hanging="164"/>
      </w:pPr>
      <w:rPr>
        <w:rFonts w:hint="default"/>
        <w:lang w:val="ru-RU" w:eastAsia="en-US" w:bidi="ar-SA"/>
      </w:rPr>
    </w:lvl>
    <w:lvl w:ilvl="3" w:tplc="B30413FA">
      <w:numFmt w:val="bullet"/>
      <w:lvlText w:val="•"/>
      <w:lvlJc w:val="left"/>
      <w:pPr>
        <w:ind w:left="3449" w:hanging="164"/>
      </w:pPr>
      <w:rPr>
        <w:rFonts w:hint="default"/>
        <w:lang w:val="ru-RU" w:eastAsia="en-US" w:bidi="ar-SA"/>
      </w:rPr>
    </w:lvl>
    <w:lvl w:ilvl="4" w:tplc="C86ED922">
      <w:numFmt w:val="bullet"/>
      <w:lvlText w:val="•"/>
      <w:lvlJc w:val="left"/>
      <w:pPr>
        <w:ind w:left="4439" w:hanging="164"/>
      </w:pPr>
      <w:rPr>
        <w:rFonts w:hint="default"/>
        <w:lang w:val="ru-RU" w:eastAsia="en-US" w:bidi="ar-SA"/>
      </w:rPr>
    </w:lvl>
    <w:lvl w:ilvl="5" w:tplc="6D76E826">
      <w:numFmt w:val="bullet"/>
      <w:lvlText w:val="•"/>
      <w:lvlJc w:val="left"/>
      <w:pPr>
        <w:ind w:left="5429" w:hanging="164"/>
      </w:pPr>
      <w:rPr>
        <w:rFonts w:hint="default"/>
        <w:lang w:val="ru-RU" w:eastAsia="en-US" w:bidi="ar-SA"/>
      </w:rPr>
    </w:lvl>
    <w:lvl w:ilvl="6" w:tplc="8F7621B0">
      <w:numFmt w:val="bullet"/>
      <w:lvlText w:val="•"/>
      <w:lvlJc w:val="left"/>
      <w:pPr>
        <w:ind w:left="6419" w:hanging="164"/>
      </w:pPr>
      <w:rPr>
        <w:rFonts w:hint="default"/>
        <w:lang w:val="ru-RU" w:eastAsia="en-US" w:bidi="ar-SA"/>
      </w:rPr>
    </w:lvl>
    <w:lvl w:ilvl="7" w:tplc="B420CF56">
      <w:numFmt w:val="bullet"/>
      <w:lvlText w:val="•"/>
      <w:lvlJc w:val="left"/>
      <w:pPr>
        <w:ind w:left="7409" w:hanging="164"/>
      </w:pPr>
      <w:rPr>
        <w:rFonts w:hint="default"/>
        <w:lang w:val="ru-RU" w:eastAsia="en-US" w:bidi="ar-SA"/>
      </w:rPr>
    </w:lvl>
    <w:lvl w:ilvl="8" w:tplc="ADEA7958">
      <w:numFmt w:val="bullet"/>
      <w:lvlText w:val="•"/>
      <w:lvlJc w:val="left"/>
      <w:pPr>
        <w:ind w:left="839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6C60371"/>
    <w:multiLevelType w:val="hybridMultilevel"/>
    <w:tmpl w:val="05BAF7DE"/>
    <w:lvl w:ilvl="0" w:tplc="8A649144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6D1CA4"/>
    <w:multiLevelType w:val="hybridMultilevel"/>
    <w:tmpl w:val="FDD2EA42"/>
    <w:lvl w:ilvl="0" w:tplc="E5D4B8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534E0E68"/>
    <w:multiLevelType w:val="hybridMultilevel"/>
    <w:tmpl w:val="D7C07B84"/>
    <w:lvl w:ilvl="0" w:tplc="7F0A2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1537D2"/>
    <w:multiLevelType w:val="multilevel"/>
    <w:tmpl w:val="823CA8B4"/>
    <w:lvl w:ilvl="0">
      <w:start w:val="1"/>
      <w:numFmt w:val="decimal"/>
      <w:lvlText w:val="%1."/>
      <w:lvlJc w:val="left"/>
      <w:pPr>
        <w:ind w:left="488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6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0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382"/>
      </w:pPr>
      <w:rPr>
        <w:rFonts w:hint="default"/>
        <w:lang w:val="ru-RU" w:eastAsia="en-US" w:bidi="ar-SA"/>
      </w:rPr>
    </w:lvl>
  </w:abstractNum>
  <w:abstractNum w:abstractNumId="7" w15:restartNumberingAfterBreak="0">
    <w:nsid w:val="6A922F60"/>
    <w:multiLevelType w:val="multilevel"/>
    <w:tmpl w:val="30826888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pStyle w:val="3"/>
      <w:isLgl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2160"/>
      </w:pPr>
      <w:rPr>
        <w:rFonts w:hint="default"/>
      </w:rPr>
    </w:lvl>
  </w:abstractNum>
  <w:abstractNum w:abstractNumId="8" w15:restartNumberingAfterBreak="0">
    <w:nsid w:val="6B086B1F"/>
    <w:multiLevelType w:val="multilevel"/>
    <w:tmpl w:val="A49C8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E47115"/>
    <w:multiLevelType w:val="hybridMultilevel"/>
    <w:tmpl w:val="FFFFFFFF"/>
    <w:lvl w:ilvl="0" w:tplc="07E06680">
      <w:start w:val="1"/>
      <w:numFmt w:val="decimal"/>
      <w:lvlText w:val="%1."/>
      <w:lvlJc w:val="left"/>
      <w:pPr>
        <w:ind w:left="75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B09BFA">
      <w:numFmt w:val="bullet"/>
      <w:lvlText w:val="•"/>
      <w:lvlJc w:val="left"/>
      <w:pPr>
        <w:ind w:left="1721" w:hanging="281"/>
      </w:pPr>
      <w:rPr>
        <w:rFonts w:hint="default"/>
        <w:lang w:val="ru-RU" w:eastAsia="en-US" w:bidi="ar-SA"/>
      </w:rPr>
    </w:lvl>
    <w:lvl w:ilvl="2" w:tplc="49A264AA">
      <w:numFmt w:val="bullet"/>
      <w:lvlText w:val="•"/>
      <w:lvlJc w:val="left"/>
      <w:pPr>
        <w:ind w:left="2683" w:hanging="281"/>
      </w:pPr>
      <w:rPr>
        <w:rFonts w:hint="default"/>
        <w:lang w:val="ru-RU" w:eastAsia="en-US" w:bidi="ar-SA"/>
      </w:rPr>
    </w:lvl>
    <w:lvl w:ilvl="3" w:tplc="66F66904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37E49052">
      <w:numFmt w:val="bullet"/>
      <w:lvlText w:val="•"/>
      <w:lvlJc w:val="left"/>
      <w:pPr>
        <w:ind w:left="4607" w:hanging="281"/>
      </w:pPr>
      <w:rPr>
        <w:rFonts w:hint="default"/>
        <w:lang w:val="ru-RU" w:eastAsia="en-US" w:bidi="ar-SA"/>
      </w:rPr>
    </w:lvl>
    <w:lvl w:ilvl="5" w:tplc="193437AC">
      <w:numFmt w:val="bullet"/>
      <w:lvlText w:val="•"/>
      <w:lvlJc w:val="left"/>
      <w:pPr>
        <w:ind w:left="5569" w:hanging="281"/>
      </w:pPr>
      <w:rPr>
        <w:rFonts w:hint="default"/>
        <w:lang w:val="ru-RU" w:eastAsia="en-US" w:bidi="ar-SA"/>
      </w:rPr>
    </w:lvl>
    <w:lvl w:ilvl="6" w:tplc="305ED4C6">
      <w:numFmt w:val="bullet"/>
      <w:lvlText w:val="•"/>
      <w:lvlJc w:val="left"/>
      <w:pPr>
        <w:ind w:left="6531" w:hanging="281"/>
      </w:pPr>
      <w:rPr>
        <w:rFonts w:hint="default"/>
        <w:lang w:val="ru-RU" w:eastAsia="en-US" w:bidi="ar-SA"/>
      </w:rPr>
    </w:lvl>
    <w:lvl w:ilvl="7" w:tplc="2B3E51FE">
      <w:numFmt w:val="bullet"/>
      <w:lvlText w:val="•"/>
      <w:lvlJc w:val="left"/>
      <w:pPr>
        <w:ind w:left="7493" w:hanging="281"/>
      </w:pPr>
      <w:rPr>
        <w:rFonts w:hint="default"/>
        <w:lang w:val="ru-RU" w:eastAsia="en-US" w:bidi="ar-SA"/>
      </w:rPr>
    </w:lvl>
    <w:lvl w:ilvl="8" w:tplc="0108F5E2">
      <w:numFmt w:val="bullet"/>
      <w:lvlText w:val="•"/>
      <w:lvlJc w:val="left"/>
      <w:pPr>
        <w:ind w:left="8455" w:hanging="2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3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8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2"/>
    <w:rsid w:val="0003055B"/>
    <w:rsid w:val="00033A66"/>
    <w:rsid w:val="0004091D"/>
    <w:rsid w:val="00100894"/>
    <w:rsid w:val="00104085"/>
    <w:rsid w:val="00105392"/>
    <w:rsid w:val="00125DA2"/>
    <w:rsid w:val="0013503E"/>
    <w:rsid w:val="00141C1A"/>
    <w:rsid w:val="00145AD4"/>
    <w:rsid w:val="001619F7"/>
    <w:rsid w:val="001E38CA"/>
    <w:rsid w:val="002023FB"/>
    <w:rsid w:val="002165CC"/>
    <w:rsid w:val="00220DB6"/>
    <w:rsid w:val="0023440C"/>
    <w:rsid w:val="00246A09"/>
    <w:rsid w:val="002626C5"/>
    <w:rsid w:val="002628B1"/>
    <w:rsid w:val="0029759D"/>
    <w:rsid w:val="002C37DA"/>
    <w:rsid w:val="002E5206"/>
    <w:rsid w:val="002E642C"/>
    <w:rsid w:val="002F6A27"/>
    <w:rsid w:val="00383DC5"/>
    <w:rsid w:val="00385412"/>
    <w:rsid w:val="0039256C"/>
    <w:rsid w:val="003B2426"/>
    <w:rsid w:val="003D33AF"/>
    <w:rsid w:val="003F2547"/>
    <w:rsid w:val="0040216B"/>
    <w:rsid w:val="00442D5F"/>
    <w:rsid w:val="00447694"/>
    <w:rsid w:val="0047296D"/>
    <w:rsid w:val="004A0C5B"/>
    <w:rsid w:val="00523920"/>
    <w:rsid w:val="005323CD"/>
    <w:rsid w:val="005357ED"/>
    <w:rsid w:val="00571BAB"/>
    <w:rsid w:val="005828A5"/>
    <w:rsid w:val="005B6BEA"/>
    <w:rsid w:val="005D7A22"/>
    <w:rsid w:val="005E205F"/>
    <w:rsid w:val="005E2F82"/>
    <w:rsid w:val="006035CB"/>
    <w:rsid w:val="0062594F"/>
    <w:rsid w:val="006457D6"/>
    <w:rsid w:val="0073273B"/>
    <w:rsid w:val="00757BC8"/>
    <w:rsid w:val="007611E2"/>
    <w:rsid w:val="00763951"/>
    <w:rsid w:val="00766407"/>
    <w:rsid w:val="007D7D34"/>
    <w:rsid w:val="007F1BC1"/>
    <w:rsid w:val="008056BD"/>
    <w:rsid w:val="00834C83"/>
    <w:rsid w:val="00874C16"/>
    <w:rsid w:val="008B0FA0"/>
    <w:rsid w:val="008B7FE7"/>
    <w:rsid w:val="008C7EC2"/>
    <w:rsid w:val="009343F9"/>
    <w:rsid w:val="00941FD7"/>
    <w:rsid w:val="00977392"/>
    <w:rsid w:val="00993E19"/>
    <w:rsid w:val="009B2EF2"/>
    <w:rsid w:val="009C4936"/>
    <w:rsid w:val="009C6F41"/>
    <w:rsid w:val="009D7E8D"/>
    <w:rsid w:val="009E4AD7"/>
    <w:rsid w:val="009F294F"/>
    <w:rsid w:val="00A06D7A"/>
    <w:rsid w:val="00A0788C"/>
    <w:rsid w:val="00A149CF"/>
    <w:rsid w:val="00AA727B"/>
    <w:rsid w:val="00AB460F"/>
    <w:rsid w:val="00AC72C5"/>
    <w:rsid w:val="00B50E26"/>
    <w:rsid w:val="00B56809"/>
    <w:rsid w:val="00BD6392"/>
    <w:rsid w:val="00C02C79"/>
    <w:rsid w:val="00C172B0"/>
    <w:rsid w:val="00C27FF1"/>
    <w:rsid w:val="00C343CF"/>
    <w:rsid w:val="00C90C36"/>
    <w:rsid w:val="00C925EE"/>
    <w:rsid w:val="00CA4E85"/>
    <w:rsid w:val="00CB3697"/>
    <w:rsid w:val="00CD0988"/>
    <w:rsid w:val="00D2106F"/>
    <w:rsid w:val="00D30743"/>
    <w:rsid w:val="00DC78D8"/>
    <w:rsid w:val="00DF4DCF"/>
    <w:rsid w:val="00E057B2"/>
    <w:rsid w:val="00E15727"/>
    <w:rsid w:val="00E90E61"/>
    <w:rsid w:val="00EA3DED"/>
    <w:rsid w:val="00EC457D"/>
    <w:rsid w:val="00ED6FAD"/>
    <w:rsid w:val="00F45C7D"/>
    <w:rsid w:val="00FC1979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F4EC"/>
  <w15:docId w15:val="{B36D286D-A615-48B7-94DE-05E6160E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45AD4"/>
    <w:pPr>
      <w:spacing w:before="169"/>
      <w:ind w:left="496" w:right="506"/>
      <w:jc w:val="center"/>
      <w:outlineLvl w:val="0"/>
    </w:pPr>
    <w:rPr>
      <w:b/>
      <w:bCs/>
      <w:szCs w:val="30"/>
    </w:rPr>
  </w:style>
  <w:style w:type="paragraph" w:styleId="2">
    <w:name w:val="heading 2"/>
    <w:basedOn w:val="a"/>
    <w:link w:val="20"/>
    <w:uiPriority w:val="9"/>
    <w:unhideWhenUsed/>
    <w:qFormat/>
    <w:rsid w:val="00D2106F"/>
    <w:pPr>
      <w:numPr>
        <w:numId w:val="4"/>
      </w:numPr>
      <w:jc w:val="both"/>
      <w:outlineLvl w:val="1"/>
    </w:pPr>
    <w:rPr>
      <w:bCs/>
      <w:caps/>
      <w:szCs w:val="28"/>
    </w:rPr>
  </w:style>
  <w:style w:type="paragraph" w:styleId="3">
    <w:name w:val="heading 3"/>
    <w:basedOn w:val="2"/>
    <w:next w:val="a"/>
    <w:link w:val="30"/>
    <w:autoRedefine/>
    <w:uiPriority w:val="9"/>
    <w:unhideWhenUsed/>
    <w:qFormat/>
    <w:rsid w:val="00CA4E85"/>
    <w:pPr>
      <w:keepNext/>
      <w:keepLines/>
      <w:numPr>
        <w:ilvl w:val="1"/>
      </w:numPr>
      <w:ind w:left="567" w:firstLine="0"/>
      <w:outlineLvl w:val="2"/>
    </w:pPr>
    <w:rPr>
      <w:rFonts w:eastAsiaTheme="majorEastAsia" w:cstheme="majorBidi"/>
      <w:caps w:val="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8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8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8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8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78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78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AD4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20">
    <w:name w:val="Заголовок 2 Знак"/>
    <w:basedOn w:val="a0"/>
    <w:link w:val="2"/>
    <w:uiPriority w:val="9"/>
    <w:rsid w:val="00D2106F"/>
    <w:rPr>
      <w:rFonts w:ascii="Times New Roman" w:eastAsia="Times New Roman" w:hAnsi="Times New Roman" w:cs="Times New Roman"/>
      <w:bCs/>
      <w:cap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C02C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2C79"/>
    <w:rPr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2C7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02C79"/>
    <w:pPr>
      <w:spacing w:line="316" w:lineRule="exact"/>
      <w:ind w:left="9"/>
    </w:pPr>
  </w:style>
  <w:style w:type="paragraph" w:styleId="a5">
    <w:name w:val="List Paragraph"/>
    <w:basedOn w:val="a"/>
    <w:uiPriority w:val="1"/>
    <w:qFormat/>
    <w:rsid w:val="00C02C79"/>
    <w:pPr>
      <w:ind w:left="1470" w:hanging="428"/>
    </w:pPr>
  </w:style>
  <w:style w:type="character" w:styleId="a6">
    <w:name w:val="Placeholder Text"/>
    <w:basedOn w:val="a0"/>
    <w:uiPriority w:val="99"/>
    <w:semiHidden/>
    <w:rsid w:val="00105392"/>
    <w:rPr>
      <w:color w:val="808080"/>
    </w:rPr>
  </w:style>
  <w:style w:type="paragraph" w:styleId="a7">
    <w:name w:val="TOC Heading"/>
    <w:basedOn w:val="1"/>
    <w:next w:val="a"/>
    <w:uiPriority w:val="39"/>
    <w:unhideWhenUsed/>
    <w:qFormat/>
    <w:rsid w:val="00145AD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2C37DA"/>
    <w:pPr>
      <w:tabs>
        <w:tab w:val="left" w:leader="dot" w:pos="9214"/>
      </w:tabs>
      <w:spacing w:after="100"/>
      <w:ind w:left="476" w:right="-7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757BC8"/>
    <w:pPr>
      <w:tabs>
        <w:tab w:val="left" w:pos="660"/>
        <w:tab w:val="left" w:pos="8647"/>
        <w:tab w:val="right" w:pos="949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145AD4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B56809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Заголовок Знак"/>
    <w:basedOn w:val="a0"/>
    <w:link w:val="a9"/>
    <w:uiPriority w:val="10"/>
    <w:rsid w:val="00B568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Style1">
    <w:name w:val="Style1"/>
    <w:basedOn w:val="a0"/>
    <w:uiPriority w:val="1"/>
    <w:rsid w:val="00993E19"/>
    <w:rPr>
      <w:i/>
    </w:rPr>
  </w:style>
  <w:style w:type="character" w:customStyle="1" w:styleId="30">
    <w:name w:val="Заголовок 3 Знак"/>
    <w:basedOn w:val="a0"/>
    <w:link w:val="3"/>
    <w:uiPriority w:val="9"/>
    <w:rsid w:val="00CA4E85"/>
    <w:rPr>
      <w:rFonts w:ascii="Times New Roman" w:eastAsiaTheme="majorEastAsia" w:hAnsi="Times New Roman" w:cstheme="majorBidi"/>
      <w:bCs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0788C"/>
    <w:pPr>
      <w:tabs>
        <w:tab w:val="left" w:pos="660"/>
        <w:tab w:val="left" w:pos="854"/>
        <w:tab w:val="left" w:pos="1100"/>
      </w:tabs>
      <w:spacing w:after="100"/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A078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78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078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7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07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07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51">
    <w:name w:val="toc 5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61">
    <w:name w:val="toc 6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81">
    <w:name w:val="toc 8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91">
    <w:name w:val="toc 9"/>
    <w:basedOn w:val="a"/>
    <w:next w:val="a"/>
    <w:autoRedefine/>
    <w:uiPriority w:val="39"/>
    <w:unhideWhenUsed/>
    <w:rsid w:val="00A0788C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0788C"/>
    <w:rPr>
      <w:color w:val="605E5C"/>
      <w:shd w:val="clear" w:color="auto" w:fill="E1DFDD"/>
    </w:rPr>
  </w:style>
  <w:style w:type="character" w:customStyle="1" w:styleId="ab">
    <w:name w:val="Основной текст_"/>
    <w:basedOn w:val="a0"/>
    <w:link w:val="12"/>
    <w:rsid w:val="00AA727B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b"/>
    <w:rsid w:val="00AA727B"/>
    <w:pPr>
      <w:autoSpaceDE/>
      <w:autoSpaceDN/>
      <w:spacing w:line="288" w:lineRule="auto"/>
      <w:ind w:firstLine="400"/>
    </w:pPr>
    <w:rPr>
      <w:szCs w:val="28"/>
    </w:rPr>
  </w:style>
  <w:style w:type="paragraph" w:styleId="ac">
    <w:name w:val="Bibliography"/>
    <w:basedOn w:val="a"/>
    <w:next w:val="a"/>
    <w:uiPriority w:val="37"/>
    <w:unhideWhenUsed/>
    <w:rsid w:val="00104085"/>
  </w:style>
  <w:style w:type="character" w:customStyle="1" w:styleId="22">
    <w:name w:val="Заголовок №2_"/>
    <w:basedOn w:val="a0"/>
    <w:link w:val="23"/>
    <w:rsid w:val="006035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Другое_"/>
    <w:basedOn w:val="a0"/>
    <w:link w:val="ae"/>
    <w:rsid w:val="006035CB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6035CB"/>
    <w:pPr>
      <w:autoSpaceDE/>
      <w:autoSpaceDN/>
      <w:spacing w:line="288" w:lineRule="auto"/>
      <w:ind w:firstLine="720"/>
      <w:outlineLvl w:val="1"/>
    </w:pPr>
    <w:rPr>
      <w:b/>
      <w:bCs/>
      <w:szCs w:val="28"/>
    </w:rPr>
  </w:style>
  <w:style w:type="paragraph" w:customStyle="1" w:styleId="ae">
    <w:name w:val="Другое"/>
    <w:basedOn w:val="a"/>
    <w:link w:val="ad"/>
    <w:rsid w:val="006035CB"/>
    <w:pPr>
      <w:autoSpaceDE/>
      <w:autoSpaceDN/>
      <w:spacing w:line="288" w:lineRule="auto"/>
      <w:ind w:firstLine="400"/>
    </w:pPr>
    <w:rPr>
      <w:szCs w:val="28"/>
    </w:rPr>
  </w:style>
  <w:style w:type="character" w:customStyle="1" w:styleId="24">
    <w:name w:val="Основной текст (2)_"/>
    <w:basedOn w:val="a0"/>
    <w:link w:val="25"/>
    <w:rsid w:val="007D7D34"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сновной текст (2)"/>
    <w:basedOn w:val="a"/>
    <w:link w:val="24"/>
    <w:rsid w:val="007D7D34"/>
    <w:pPr>
      <w:autoSpaceDE/>
      <w:autoSpaceDN/>
    </w:pPr>
    <w:rPr>
      <w:sz w:val="20"/>
      <w:szCs w:val="20"/>
    </w:rPr>
  </w:style>
  <w:style w:type="paragraph" w:styleId="af">
    <w:name w:val="No Spacing"/>
    <w:link w:val="af0"/>
    <w:uiPriority w:val="1"/>
    <w:qFormat/>
    <w:rsid w:val="005E2F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5E2F82"/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Подпись к таблице_"/>
    <w:basedOn w:val="a0"/>
    <w:link w:val="af2"/>
    <w:rsid w:val="008056BD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Подпись к таблице"/>
    <w:basedOn w:val="a"/>
    <w:link w:val="af1"/>
    <w:rsid w:val="008056BD"/>
    <w:pPr>
      <w:autoSpaceDE/>
      <w:autoSpaceDN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fedra\Desktop\&#1064;&#1072;&#1073;&#1083;&#1086;&#1085;&#1099;\&#1054;&#1090;&#1079;&#1099;&#1074;%20&#1088;&#1091;&#1082;&#1086;&#1074;&#1086;&#1076;&#1080;&#1090;&#1077;&#1083;&#1103;%20&#1085;&#1072;%20&#1088;&#1091;&#1089;&#1089;&#1082;&#1086;&#1084;%20&#1103;&#1079;&#1099;&#1082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6D73B596C14B7F90A5567EABBCE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EDBDD-2739-4B7B-88B4-EAE5F36CC4CF}"/>
      </w:docPartPr>
      <w:docPartBody>
        <w:p w:rsidR="00000000" w:rsidRDefault="007C5DDA">
          <w:pPr>
            <w:pStyle w:val="F16D73B596C14B7F90A5567EABBCEB8A"/>
          </w:pPr>
          <w:r w:rsidRPr="006035CB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4CEF6435903949CBBA96E8459114F1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06F46-1AA1-4646-A72E-89D5E1E44DDF}"/>
      </w:docPartPr>
      <w:docPartBody>
        <w:p w:rsidR="00000000" w:rsidRDefault="007C5DDA">
          <w:pPr>
            <w:pStyle w:val="4CEF6435903949CBBA96E8459114F170"/>
          </w:pPr>
          <w:r w:rsidRPr="000A370E">
            <w:rPr>
              <w:rStyle w:val="a3"/>
            </w:rPr>
            <w:t>Click or tap here to enter text.</w:t>
          </w:r>
        </w:p>
      </w:docPartBody>
    </w:docPart>
    <w:docPart>
      <w:docPartPr>
        <w:name w:val="A14EF7D778074A1DB7046E16014132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BAAD4-5A24-4215-85C0-264B96D3FFB5}"/>
      </w:docPartPr>
      <w:docPartBody>
        <w:p w:rsidR="00000000" w:rsidRDefault="007C5DDA">
          <w:pPr>
            <w:pStyle w:val="A14EF7D778074A1DB7046E160141321B"/>
          </w:pPr>
          <w:r w:rsidRPr="00B379BA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58D7767353F04979B2BA4A153178D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19B0A-AD7A-4EF9-8BB7-B0D56F460E89}"/>
      </w:docPartPr>
      <w:docPartBody>
        <w:p w:rsidR="00000000" w:rsidRDefault="007C5DDA">
          <w:pPr>
            <w:pStyle w:val="58D7767353F04979B2BA4A153178D11D"/>
          </w:pPr>
          <w:r w:rsidRPr="00B379BA">
            <w:rPr>
              <w:rStyle w:val="a3"/>
            </w:rPr>
            <w:t>Click or tap here to enter text.</w:t>
          </w:r>
        </w:p>
      </w:docPartBody>
    </w:docPart>
    <w:docPart>
      <w:docPartPr>
        <w:name w:val="F106840137C84D0AA63ADD34EB0D2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B83D5-3DB6-4954-9C20-B4BEEEE3F3F2}"/>
      </w:docPartPr>
      <w:docPartBody>
        <w:p w:rsidR="00000000" w:rsidRDefault="007C5DDA">
          <w:pPr>
            <w:pStyle w:val="F106840137C84D0AA63ADD34EB0D22BE"/>
          </w:pPr>
          <w:r w:rsidRPr="006035CB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F1CBF653295A452F9D895ECA839B4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178E2-8D62-4531-AF59-3B26DC314781}"/>
      </w:docPartPr>
      <w:docPartBody>
        <w:p w:rsidR="00000000" w:rsidRDefault="007C5DDA">
          <w:pPr>
            <w:pStyle w:val="F1CBF653295A452F9D895ECA839B4468"/>
          </w:pPr>
          <w:r w:rsidRPr="00B379BA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4B8A13977B99434A9DDF212FE034F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E05778-5149-45A2-B68B-E28D4FF5BBA5}"/>
      </w:docPartPr>
      <w:docPartBody>
        <w:p w:rsidR="00000000" w:rsidRDefault="007C5DDA">
          <w:pPr>
            <w:pStyle w:val="4B8A13977B99434A9DDF212FE034FB02"/>
          </w:pPr>
          <w:r w:rsidRPr="00B379BA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FB7D95D9C263452EB1C73D4FFCF66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FFD75-FB58-469E-BF78-88E975762EA5}"/>
      </w:docPartPr>
      <w:docPartBody>
        <w:p w:rsidR="00000000" w:rsidRDefault="007C5DDA">
          <w:pPr>
            <w:pStyle w:val="FB7D95D9C263452EB1C73D4FFCF668C9"/>
          </w:pPr>
          <w:r w:rsidRPr="00AB460F">
            <w:rPr>
              <w:rStyle w:val="a3"/>
              <w:rFonts w:eastAsiaTheme="minorHAnsi"/>
            </w:rPr>
            <w:t>Choose an item.</w:t>
          </w:r>
        </w:p>
      </w:docPartBody>
    </w:docPart>
    <w:docPart>
      <w:docPartPr>
        <w:name w:val="326073914B724055A8A9D73C2F1C7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23971-AF14-4083-B185-B163B60F8B8D}"/>
      </w:docPartPr>
      <w:docPartBody>
        <w:p w:rsidR="00000000" w:rsidRDefault="007C5DDA">
          <w:pPr>
            <w:pStyle w:val="326073914B724055A8A9D73C2F1C771F"/>
          </w:pPr>
          <w:r w:rsidRPr="00AB460F">
            <w:rPr>
              <w:rStyle w:val="a3"/>
              <w:rFonts w:eastAsiaTheme="minorHAnsi"/>
            </w:rPr>
            <w:t>Choose an item.</w:t>
          </w:r>
        </w:p>
      </w:docPartBody>
    </w:docPart>
    <w:docPart>
      <w:docPartPr>
        <w:name w:val="65B11492384E455E9405970358135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883B2-B2FD-422E-80A3-7A20C9693913}"/>
      </w:docPartPr>
      <w:docPartBody>
        <w:p w:rsidR="00000000" w:rsidRDefault="007C5DDA">
          <w:pPr>
            <w:pStyle w:val="65B11492384E455E94059703581353DC"/>
          </w:pPr>
          <w:r w:rsidRPr="005D7A22">
            <w:rPr>
              <w:rStyle w:val="a3"/>
              <w:rFonts w:eastAsiaTheme="minorHAnsi"/>
            </w:rPr>
            <w:t xml:space="preserve">Click or tap here to </w:t>
          </w:r>
          <w:r w:rsidRPr="005D7A22">
            <w:rPr>
              <w:rStyle w:val="a3"/>
              <w:rFonts w:eastAsiaTheme="minorHAnsi"/>
            </w:rPr>
            <w:t>enter text.</w:t>
          </w:r>
        </w:p>
      </w:docPartBody>
    </w:docPart>
    <w:docPart>
      <w:docPartPr>
        <w:name w:val="B8E986E9C87947CDA5BE45FAC997D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CE9260-8F4D-4556-8947-1D220E6FE06B}"/>
      </w:docPartPr>
      <w:docPartBody>
        <w:p w:rsidR="00000000" w:rsidRDefault="007C5DDA">
          <w:pPr>
            <w:pStyle w:val="B8E986E9C87947CDA5BE45FAC997D0F2"/>
          </w:pPr>
          <w:r w:rsidRPr="00AB460F">
            <w:rPr>
              <w:rStyle w:val="a3"/>
              <w:rFonts w:eastAsiaTheme="minorHAnsi"/>
            </w:rPr>
            <w:t>Choose an item.</w:t>
          </w:r>
        </w:p>
      </w:docPartBody>
    </w:docPart>
    <w:docPart>
      <w:docPartPr>
        <w:name w:val="D259A2084CF7438CB9BF3C63D3B17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63D3B-5D93-4558-8A5C-7376C840EF3C}"/>
      </w:docPartPr>
      <w:docPartBody>
        <w:p w:rsidR="00000000" w:rsidRDefault="007C5DDA">
          <w:pPr>
            <w:pStyle w:val="D259A2084CF7438CB9BF3C63D3B1734A"/>
          </w:pPr>
          <w:r w:rsidRPr="00B379BA">
            <w:rPr>
              <w:rStyle w:val="a3"/>
              <w:rFonts w:eastAsiaTheme="minorHAnsi"/>
            </w:rPr>
            <w:t>Choose an item.</w:t>
          </w:r>
        </w:p>
      </w:docPartBody>
    </w:docPart>
    <w:docPart>
      <w:docPartPr>
        <w:name w:val="CB631DDEB50744E184FF247BFCB13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6D55B-556F-4617-A168-840FD6144252}"/>
      </w:docPartPr>
      <w:docPartBody>
        <w:p w:rsidR="00000000" w:rsidRDefault="007C5DDA">
          <w:pPr>
            <w:pStyle w:val="CB631DDEB50744E184FF247BFCB13504"/>
          </w:pPr>
          <w:r w:rsidRPr="000A370E">
            <w:rPr>
              <w:rStyle w:val="a3"/>
            </w:rPr>
            <w:t xml:space="preserve">Enter any content that you want to repeat, including other content </w:t>
          </w:r>
          <w:r w:rsidRPr="000A370E">
            <w:rPr>
              <w:rStyle w:val="a3"/>
            </w:rPr>
            <w:t>controls. You can also insert this control around table rows in order to repeat parts of a table.</w:t>
          </w:r>
        </w:p>
      </w:docPartBody>
    </w:docPart>
    <w:docPart>
      <w:docPartPr>
        <w:name w:val="41835BF5A7DC4EA6A444BA2165D1B7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557A1-5D70-4E0C-B89C-82DD148470E3}"/>
      </w:docPartPr>
      <w:docPartBody>
        <w:p w:rsidR="00000000" w:rsidRDefault="007C5DDA">
          <w:pPr>
            <w:pStyle w:val="41835BF5A7DC4EA6A444BA2165D1B767"/>
          </w:pPr>
          <w:r w:rsidRPr="00B379BA">
            <w:rPr>
              <w:rStyle w:val="a3"/>
            </w:rPr>
            <w:t>Choose an item.</w:t>
          </w:r>
        </w:p>
      </w:docPartBody>
    </w:docPart>
    <w:docPart>
      <w:docPartPr>
        <w:name w:val="81EFB5A8A3C7444D9FAB07936A01A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A925F-F22C-4632-97E1-2C73AD7DE208}"/>
      </w:docPartPr>
      <w:docPartBody>
        <w:p w:rsidR="00000000" w:rsidRDefault="007C5DDA">
          <w:pPr>
            <w:pStyle w:val="81EFB5A8A3C7444D9FAB07936A01A110"/>
          </w:pPr>
          <w:r w:rsidRPr="007D7D34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03BF10176B1A46EBA822EF5D08E79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46E03-44F9-401E-8643-61DCD3DC1BEE}"/>
      </w:docPartPr>
      <w:docPartBody>
        <w:p w:rsidR="00000000" w:rsidRDefault="007C5DDA">
          <w:pPr>
            <w:pStyle w:val="03BF10176B1A46EBA822EF5D08E79DFF"/>
          </w:pPr>
          <w:r w:rsidRPr="007D7D34">
            <w:rPr>
              <w:rStyle w:val="a3"/>
              <w:rFonts w:eastAsiaTheme="minorHAnsi"/>
            </w:rPr>
            <w:t>Click or tap here to enter text.</w:t>
          </w:r>
        </w:p>
      </w:docPartBody>
    </w:docPart>
    <w:docPart>
      <w:docPartPr>
        <w:name w:val="AEE1DDDF4614427BAAA511734ECE1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CF647-DFEA-406A-8897-17E8304710CE}"/>
      </w:docPartPr>
      <w:docPartBody>
        <w:p w:rsidR="00000000" w:rsidRDefault="007C5DDA">
          <w:pPr>
            <w:pStyle w:val="AEE1DDDF4614427BAAA511734ECE1B87"/>
          </w:pPr>
          <w:r w:rsidRPr="00B379BA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DA"/>
    <w:rsid w:val="007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16D73B596C14B7F90A5567EABBCEB8A">
    <w:name w:val="F16D73B596C14B7F90A5567EABBCEB8A"/>
  </w:style>
  <w:style w:type="paragraph" w:customStyle="1" w:styleId="4CEF6435903949CBBA96E8459114F170">
    <w:name w:val="4CEF6435903949CBBA96E8459114F170"/>
  </w:style>
  <w:style w:type="paragraph" w:customStyle="1" w:styleId="A14EF7D778074A1DB7046E160141321B">
    <w:name w:val="A14EF7D778074A1DB7046E160141321B"/>
  </w:style>
  <w:style w:type="paragraph" w:customStyle="1" w:styleId="58D7767353F04979B2BA4A153178D11D">
    <w:name w:val="58D7767353F04979B2BA4A153178D11D"/>
  </w:style>
  <w:style w:type="paragraph" w:customStyle="1" w:styleId="F106840137C84D0AA63ADD34EB0D22BE">
    <w:name w:val="F106840137C84D0AA63ADD34EB0D22BE"/>
  </w:style>
  <w:style w:type="paragraph" w:customStyle="1" w:styleId="F1CBF653295A452F9D895ECA839B4468">
    <w:name w:val="F1CBF653295A452F9D895ECA839B4468"/>
  </w:style>
  <w:style w:type="paragraph" w:customStyle="1" w:styleId="4B8A13977B99434A9DDF212FE034FB02">
    <w:name w:val="4B8A13977B99434A9DDF212FE034FB02"/>
  </w:style>
  <w:style w:type="paragraph" w:customStyle="1" w:styleId="FB7D95D9C263452EB1C73D4FFCF668C9">
    <w:name w:val="FB7D95D9C263452EB1C73D4FFCF668C9"/>
  </w:style>
  <w:style w:type="paragraph" w:customStyle="1" w:styleId="326073914B724055A8A9D73C2F1C771F">
    <w:name w:val="326073914B724055A8A9D73C2F1C771F"/>
  </w:style>
  <w:style w:type="paragraph" w:customStyle="1" w:styleId="65B11492384E455E94059703581353DC">
    <w:name w:val="65B11492384E455E94059703581353DC"/>
  </w:style>
  <w:style w:type="paragraph" w:customStyle="1" w:styleId="B8E986E9C87947CDA5BE45FAC997D0F2">
    <w:name w:val="B8E986E9C87947CDA5BE45FAC997D0F2"/>
  </w:style>
  <w:style w:type="paragraph" w:customStyle="1" w:styleId="D259A2084CF7438CB9BF3C63D3B1734A">
    <w:name w:val="D259A2084CF7438CB9BF3C63D3B1734A"/>
  </w:style>
  <w:style w:type="paragraph" w:customStyle="1" w:styleId="CB631DDEB50744E184FF247BFCB13504">
    <w:name w:val="CB631DDEB50744E184FF247BFCB13504"/>
  </w:style>
  <w:style w:type="paragraph" w:customStyle="1" w:styleId="41835BF5A7DC4EA6A444BA2165D1B767">
    <w:name w:val="41835BF5A7DC4EA6A444BA2165D1B767"/>
  </w:style>
  <w:style w:type="paragraph" w:customStyle="1" w:styleId="81EFB5A8A3C7444D9FAB07936A01A110">
    <w:name w:val="81EFB5A8A3C7444D9FAB07936A01A110"/>
  </w:style>
  <w:style w:type="paragraph" w:customStyle="1" w:styleId="03BF10176B1A46EBA822EF5D08E79DFF">
    <w:name w:val="03BF10176B1A46EBA822EF5D08E79DFF"/>
  </w:style>
  <w:style w:type="paragraph" w:customStyle="1" w:styleId="AEE1DDDF4614427BAAA511734ECE1B87">
    <w:name w:val="AEE1DDDF4614427BAAA511734ECE1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Пет04</b:Tag>
    <b:SourceType>Book</b:SourceType>
    <b:Guid>{4BA51D77-D58A-4F8D-97DB-F34286922534}</b:Guid>
    <b:LCID>ru-RU</b:LCID>
    <b:Author>
      <b:Author>
        <b:NameList>
          <b:Person>
            <b:Last>Петушкова</b:Last>
          </b:Person>
        </b:NameList>
      </b:Author>
    </b:Author>
    <b:Title>Проектирование костюма</b:Title>
    <b:Year>2004</b:Year>
    <b:City>-М: Академия</b:City>
    <b:Publisher>Учебник для вузов</b:Publisher>
    <b:RefOrder>2</b:RefOrder>
  </b:Source>
  <b:Source>
    <b:Tag>5</b:Tag>
    <b:SourceType>Book</b:SourceType>
    <b:Guid>{B6B697A1-E371-4D9E-A01F-B287F4FE5127}</b:Guid>
    <b:Author>
      <b:Author>
        <b:NameList>
          <b:Person>
            <b:Last>Петушкова</b:Last>
            <b:First>Г.И.</b:First>
          </b:Person>
        </b:NameList>
      </b:Author>
      <b:Editor>
        <b:NameList>
          <b:Person>
            <b:Last>Петушкова</b:Last>
            <b:First>Г.И.</b:First>
          </b:Person>
        </b:NameList>
      </b:Editor>
    </b:Author>
    <b:Title>Проектирование костюма</b:Title>
    <b:Year>2004</b:Year>
    <b:City>Москва</b:City>
    <b:CountryRegion>Россия</b:CountryRegion>
    <b:Publisher>Учебник для вузов</b:Publisher>
    <b:Pages>398-400</b:Pages>
    <b:Edition>1</b:Edition>
    <b:LCID>ru-RU</b:LCID>
    <b:RefOrder>1</b:RefOrder>
  </b:Source>
</b:Sources>
</file>

<file path=customXml/itemProps1.xml><?xml version="1.0" encoding="utf-8"?>
<ds:datastoreItem xmlns:ds="http://schemas.openxmlformats.org/officeDocument/2006/customXml" ds:itemID="{C7795372-3068-43A3-8FF1-2BDD620E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Отзыв руководителя на русском языке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1</cp:revision>
  <dcterms:created xsi:type="dcterms:W3CDTF">2023-05-16T06:12:00Z</dcterms:created>
  <dcterms:modified xsi:type="dcterms:W3CDTF">2023-05-16T06:14:00Z</dcterms:modified>
</cp:coreProperties>
</file>